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7B" w:rsidRDefault="00A57EFD">
      <w:r>
        <w:t xml:space="preserve">       </w:t>
      </w:r>
    </w:p>
    <w:tbl>
      <w:tblPr>
        <w:tblpPr w:leftFromText="180" w:rightFromText="180" w:vertAnchor="text" w:horzAnchor="page" w:tblpX="9713" w:tblpY="-7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8"/>
        <w:gridCol w:w="1530"/>
        <w:gridCol w:w="1602"/>
      </w:tblGrid>
      <w:tr w:rsidR="00801006" w:rsidRPr="00186141" w:rsidTr="00801006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F4567B" w:rsidRPr="00186141" w:rsidRDefault="00F4567B" w:rsidP="001861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67B" w:rsidRPr="00186141" w:rsidRDefault="00F4567B" w:rsidP="00801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Deductions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67B" w:rsidRPr="00186141" w:rsidRDefault="00F4567B" w:rsidP="00801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Year to Date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B" w:rsidRPr="00186141" w:rsidRDefault="00186141" w:rsidP="001861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Federal Tax</w:t>
            </w:r>
          </w:p>
        </w:tc>
        <w:tc>
          <w:tcPr>
            <w:tcW w:w="1530" w:type="dxa"/>
            <w:shd w:val="clear" w:color="auto" w:fill="auto"/>
          </w:tcPr>
          <w:p w:rsidR="00F4567B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F4567B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State Tax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SS Tax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Medicare Tax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Medical Insurance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401(K)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Uniforms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Union Dues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Checking ACH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F80570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240A7A">
              <w:rPr>
                <w:rFonts w:ascii="Arial" w:hAnsi="Arial" w:cs="Arial"/>
                <w:sz w:val="24"/>
                <w:szCs w:val="24"/>
              </w:rPr>
              <w:instrText xml:space="preserve"> =SUM(ABOVE)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0A7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F80570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240A7A">
              <w:rPr>
                <w:rFonts w:ascii="Arial" w:hAnsi="Arial" w:cs="Arial"/>
                <w:sz w:val="24"/>
                <w:szCs w:val="24"/>
              </w:rPr>
              <w:instrText xml:space="preserve"> =SUM(ABOVE)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0A7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57EFD" w:rsidRDefault="00A57EFD"/>
    <w:tbl>
      <w:tblPr>
        <w:tblpPr w:leftFromText="180" w:rightFromText="180" w:vertAnchor="text" w:horzAnchor="page" w:tblpX="673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1440"/>
        <w:gridCol w:w="1440"/>
        <w:gridCol w:w="1440"/>
        <w:gridCol w:w="1440"/>
      </w:tblGrid>
      <w:tr w:rsidR="00801006" w:rsidRPr="00186141" w:rsidTr="00801006">
        <w:tc>
          <w:tcPr>
            <w:tcW w:w="2880" w:type="dxa"/>
            <w:shd w:val="clear" w:color="auto" w:fill="auto"/>
            <w:vAlign w:val="center"/>
          </w:tcPr>
          <w:p w:rsidR="00F4567B" w:rsidRPr="00186141" w:rsidRDefault="00F4567B" w:rsidP="00801006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567B" w:rsidRPr="00186141" w:rsidRDefault="00F4567B" w:rsidP="00801006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567B" w:rsidRPr="00186141" w:rsidRDefault="00F4567B" w:rsidP="00801006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567B" w:rsidRPr="00186141" w:rsidRDefault="00F4567B" w:rsidP="00801006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Earnings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567B" w:rsidRPr="00186141" w:rsidRDefault="00F4567B" w:rsidP="00240A7A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Year to Date</w:t>
            </w:r>
          </w:p>
        </w:tc>
      </w:tr>
      <w:tr w:rsidR="0095570D" w:rsidRPr="00186141" w:rsidTr="00186141">
        <w:tc>
          <w:tcPr>
            <w:tcW w:w="288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Regular Earnings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DE2C51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DE2C51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F80570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DE2C51">
              <w:rPr>
                <w:rFonts w:ascii="Arial" w:hAnsi="Arial" w:cs="Arial"/>
                <w:sz w:val="24"/>
                <w:szCs w:val="24"/>
              </w:rPr>
              <w:instrText xml:space="preserve"> =PRODUCT(B2,C2)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2C51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95570D" w:rsidRPr="00186141" w:rsidTr="00186141">
        <w:tc>
          <w:tcPr>
            <w:tcW w:w="288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Overtime Earnings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F80570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DE2C51">
              <w:rPr>
                <w:rFonts w:ascii="Arial" w:hAnsi="Arial" w:cs="Arial"/>
                <w:sz w:val="24"/>
                <w:szCs w:val="24"/>
              </w:rPr>
              <w:instrText xml:space="preserve"> =PRODUCT(B3,C3)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2C51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95570D" w:rsidRPr="00186141" w:rsidTr="00186141">
        <w:tc>
          <w:tcPr>
            <w:tcW w:w="288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Back Pay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F80570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DE2C51">
              <w:rPr>
                <w:rFonts w:ascii="Arial" w:hAnsi="Arial" w:cs="Arial"/>
                <w:sz w:val="24"/>
                <w:szCs w:val="24"/>
              </w:rPr>
              <w:instrText xml:space="preserve"> =PRODUCT(B4,C4)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2C51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95570D" w:rsidRPr="00186141" w:rsidTr="00186141">
        <w:tc>
          <w:tcPr>
            <w:tcW w:w="288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Holiday Earnings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F80570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DE2C51">
              <w:rPr>
                <w:rFonts w:ascii="Arial" w:hAnsi="Arial" w:cs="Arial"/>
                <w:sz w:val="24"/>
                <w:szCs w:val="24"/>
              </w:rPr>
              <w:instrText xml:space="preserve"> =PRODUCT(B5,C5)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2C51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95570D" w:rsidRPr="00186141" w:rsidTr="00186141">
        <w:tc>
          <w:tcPr>
            <w:tcW w:w="288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Vacation Earnings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F80570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DE2C51">
              <w:rPr>
                <w:rFonts w:ascii="Arial" w:hAnsi="Arial" w:cs="Arial"/>
                <w:sz w:val="24"/>
                <w:szCs w:val="24"/>
              </w:rPr>
              <w:instrText xml:space="preserve"> =PRODUCT(B6,C6)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2C51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8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240A7A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006" w:rsidRPr="00186141" w:rsidTr="00186141">
        <w:tc>
          <w:tcPr>
            <w:tcW w:w="288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240A7A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006" w:rsidRPr="00186141" w:rsidTr="005364D1">
        <w:trPr>
          <w:trHeight w:val="306"/>
        </w:trPr>
        <w:tc>
          <w:tcPr>
            <w:tcW w:w="288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240A7A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EFD" w:rsidRPr="00F4567B" w:rsidRDefault="00A57EFD" w:rsidP="00F4567B">
      <w:pPr>
        <w:jc w:val="center"/>
        <w:rPr>
          <w:rFonts w:ascii="Arial" w:hAnsi="Arial" w:cs="Arial"/>
          <w:sz w:val="24"/>
          <w:szCs w:val="24"/>
        </w:rPr>
      </w:pPr>
    </w:p>
    <w:p w:rsidR="00A57EFD" w:rsidRPr="00A57EFD" w:rsidRDefault="00A57EFD" w:rsidP="00A57EF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2"/>
        <w:gridCol w:w="1584"/>
        <w:gridCol w:w="1584"/>
        <w:gridCol w:w="1584"/>
        <w:gridCol w:w="1584"/>
        <w:gridCol w:w="2160"/>
        <w:gridCol w:w="2304"/>
      </w:tblGrid>
      <w:tr w:rsidR="00FF6B98" w:rsidRPr="00F975B1" w:rsidTr="00F975B1">
        <w:trPr>
          <w:trHeight w:val="792"/>
          <w:jc w:val="center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Earnings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Taxes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Deductions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Net Pay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Deposit Number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Amount of Check</w:t>
            </w:r>
          </w:p>
        </w:tc>
      </w:tr>
      <w:tr w:rsidR="00FF6B98" w:rsidRPr="00F975B1" w:rsidTr="00F975B1">
        <w:trPr>
          <w:trHeight w:val="792"/>
          <w:jc w:val="center"/>
        </w:trPr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B98" w:rsidRPr="00F975B1" w:rsidRDefault="00FF6B98" w:rsidP="00F975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Pay Period</w:t>
            </w:r>
          </w:p>
          <w:p w:rsidR="00FF6B98" w:rsidRPr="00F975B1" w:rsidRDefault="00FF6B98" w:rsidP="00F975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0/00/00 -0/00/00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B98" w:rsidRPr="00F975B1" w:rsidTr="00F975B1">
        <w:trPr>
          <w:trHeight w:val="792"/>
          <w:jc w:val="center"/>
        </w:trPr>
        <w:tc>
          <w:tcPr>
            <w:tcW w:w="2592" w:type="dxa"/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Year to Date</w:t>
            </w:r>
          </w:p>
        </w:tc>
        <w:tc>
          <w:tcPr>
            <w:tcW w:w="1584" w:type="dxa"/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EFD" w:rsidRDefault="00A57EFD" w:rsidP="00A57EFD"/>
    <w:p w:rsidR="00F4567B" w:rsidRPr="00A57EFD" w:rsidRDefault="00A57EFD" w:rsidP="00A57EFD">
      <w:pPr>
        <w:tabs>
          <w:tab w:val="left" w:pos="1940"/>
        </w:tabs>
      </w:pPr>
      <w:r>
        <w:tab/>
      </w:r>
    </w:p>
    <w:p w:rsidR="00A57EFD" w:rsidRPr="00A57EFD" w:rsidRDefault="00A57EFD" w:rsidP="00A57EFD">
      <w:pPr>
        <w:tabs>
          <w:tab w:val="left" w:pos="1940"/>
        </w:tabs>
      </w:pPr>
    </w:p>
    <w:sectPr w:rsidR="00A57EFD" w:rsidRPr="00A57EFD" w:rsidSect="0053100E">
      <w:headerReference w:type="default" r:id="rId8"/>
      <w:footerReference w:type="default" r:id="rId9"/>
      <w:pgSz w:w="15840" w:h="12240" w:orient="landscape"/>
      <w:pgMar w:top="187" w:right="540" w:bottom="187" w:left="18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ADF" w:rsidRDefault="001B1ADF" w:rsidP="00A57EFD">
      <w:pPr>
        <w:spacing w:after="0" w:line="240" w:lineRule="auto"/>
      </w:pPr>
      <w:r>
        <w:separator/>
      </w:r>
    </w:p>
  </w:endnote>
  <w:endnote w:type="continuationSeparator" w:id="1">
    <w:p w:rsidR="001B1ADF" w:rsidRDefault="001B1ADF" w:rsidP="00A5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846"/>
      <w:gridCol w:w="1069"/>
    </w:tblGrid>
    <w:tr w:rsidR="006E360C">
      <w:trPr>
        <w:jc w:val="right"/>
      </w:trPr>
      <w:tc>
        <w:tcPr>
          <w:tcW w:w="0" w:type="auto"/>
        </w:tcPr>
        <w:p w:rsidR="006E360C" w:rsidRDefault="00F80570">
          <w:pPr>
            <w:pStyle w:val="Footer"/>
            <w:jc w:val="right"/>
          </w:pPr>
          <w:sdt>
            <w:sdtPr>
              <w:alias w:val="Company"/>
              <w:id w:val="76335071"/>
              <w:placeholder>
                <w:docPart w:val="92F3EDC891D44251B192C86592D67E59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E360C">
                <w:t>[Type the company name]</w:t>
              </w:r>
            </w:sdtContent>
          </w:sdt>
          <w:r w:rsidR="006E360C">
            <w:t xml:space="preserve"> | Confidential</w:t>
          </w:r>
        </w:p>
      </w:tc>
      <w:tc>
        <w:tcPr>
          <w:tcW w:w="0" w:type="auto"/>
        </w:tcPr>
        <w:p w:rsidR="006E360C" w:rsidRDefault="00F80570">
          <w:pPr>
            <w:pStyle w:val="Footer"/>
            <w:jc w:val="right"/>
          </w:pPr>
          <w:r>
            <w:pict>
              <v:group id="_x0000_s2050" style="width:39pt;height:37.95pt;flip:x y;mso-position-horizontal-relative:char;mso-position-vertical-relative:line" coordorigin="8754,11945" coordsize="2880,2859">
                <v:rect id="_x0000_s2051" style="position:absolute;left:10194;top:11945;width:1440;height:1440;flip:x;mso-width-relative:margin;v-text-anchor:middle" fillcolor="#4bacc6 [3208]" strokecolor="#f2f2f2 [3041]" strokeweight="3pt">
                  <v:fill opacity=".5"/>
                  <v:shadow type="perspective" color="#205867 [1608]" opacity=".5" offset="1pt" offset2="-1pt"/>
                </v:rect>
                <v:rect id="_x0000_s2052" style="position:absolute;left:10194;top:13364;width:1440;height:1440;flip:x;mso-width-relative:margin;v-text-anchor:middle" fillcolor="#4bacc6 [3208]" strokecolor="#f2f2f2 [3041]" strokeweight="3pt">
                  <v:shadow type="perspective" color="#205867 [1608]" opacity=".5" offset="1pt" offset2="-1pt"/>
                </v:rect>
                <v:rect id="_x0000_s2053" style="position:absolute;left:8754;top:13364;width:1440;height:1440;flip:x;mso-width-relative:margin;v-text-anchor:middle" fillcolor="#4bacc6 [3208]" strokecolor="#f2f2f2 [3041]" strokeweight="3pt">
                  <v:fill opacity=".5"/>
                  <v:shadow type="perspective" color="#205867 [1608]" opacity=".5" offset="1pt" offset2="-1pt"/>
                </v:rect>
                <w10:wrap type="none" anchorx="margin" anchory="page"/>
                <w10:anchorlock/>
              </v:group>
            </w:pict>
          </w:r>
        </w:p>
      </w:tc>
    </w:tr>
  </w:tbl>
  <w:p w:rsidR="006E360C" w:rsidRDefault="006E36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ADF" w:rsidRDefault="001B1ADF" w:rsidP="00A57EFD">
      <w:pPr>
        <w:spacing w:after="0" w:line="240" w:lineRule="auto"/>
      </w:pPr>
      <w:r>
        <w:separator/>
      </w:r>
    </w:p>
  </w:footnote>
  <w:footnote w:type="continuationSeparator" w:id="1">
    <w:p w:rsidR="001B1ADF" w:rsidRDefault="001B1ADF" w:rsidP="00A57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B0" w:rsidRPr="005949B0" w:rsidRDefault="00F80570" w:rsidP="005949B0">
    <w:pPr>
      <w:pStyle w:val="Header"/>
      <w:jc w:val="center"/>
      <w:rPr>
        <w:sz w:val="24"/>
        <w:szCs w:val="24"/>
      </w:rPr>
    </w:pPr>
    <w:r w:rsidRPr="00F80570">
      <w:rPr>
        <w:noProof/>
        <w:sz w:val="24"/>
        <w:szCs w:val="24"/>
        <w:lang w:eastAsia="zh-TW"/>
      </w:rPr>
      <w:pict>
        <v:group id="_x0000_s2054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6519;top:1258;width:4303;height:10040;flip:x" o:connectortype="straight" strokecolor="#a7bfde [1620]">
            <o:lock v:ext="edit" aspectratio="t"/>
          </v:shape>
          <v:group id="_x0000_s2056" style="position:absolute;left:5531;top:9226;width:5291;height:5845" coordorigin="5531,9226" coordsize="5291,5845">
            <o:lock v:ext="edit" aspectratio="t"/>
            <v:shape id="_x0000_s2057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8" style="position:absolute;left:6117;top:10212;width:4526;height:4258;rotation:41366637fd;flip:y" fillcolor="#d3dfee [820]" stroked="f" strokecolor="#a7bfde [1620]">
              <o:lock v:ext="edit" aspectratio="t"/>
            </v:oval>
            <v:oval id="_x0000_s2059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59"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alias w:val="Date"/>
                      <w:id w:val="16489219"/>
                      <w:placeholder>
                        <w:docPart w:val="5F298727C04D496883699899C4855F73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. d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6E360C" w:rsidRPr="006E360C" w:rsidRDefault="006E360C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6E360C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Your Logo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r w:rsidR="005949B0" w:rsidRPr="005949B0">
      <w:rPr>
        <w:sz w:val="24"/>
        <w:szCs w:val="24"/>
      </w:rPr>
      <w:t>[Business Name]</w:t>
    </w:r>
    <w:r w:rsidR="005949B0" w:rsidRPr="005949B0">
      <w:rPr>
        <w:sz w:val="24"/>
        <w:szCs w:val="24"/>
      </w:rPr>
      <w:tab/>
    </w:r>
    <w:r w:rsidR="005949B0" w:rsidRPr="005949B0">
      <w:rPr>
        <w:sz w:val="24"/>
        <w:szCs w:val="24"/>
      </w:rPr>
      <w:tab/>
      <w:t>[Employee Name]</w:t>
    </w:r>
  </w:p>
  <w:p w:rsidR="005949B0" w:rsidRPr="005949B0" w:rsidRDefault="005949B0" w:rsidP="005949B0">
    <w:pPr>
      <w:pStyle w:val="Header"/>
      <w:jc w:val="center"/>
      <w:rPr>
        <w:sz w:val="24"/>
        <w:szCs w:val="24"/>
      </w:rPr>
    </w:pPr>
    <w:r w:rsidRPr="005949B0">
      <w:rPr>
        <w:sz w:val="24"/>
        <w:szCs w:val="24"/>
      </w:rPr>
      <w:t>[DBA]</w:t>
    </w:r>
    <w:r w:rsidRPr="005949B0">
      <w:rPr>
        <w:sz w:val="24"/>
        <w:szCs w:val="24"/>
      </w:rPr>
      <w:tab/>
    </w:r>
    <w:r w:rsidRPr="005949B0">
      <w:rPr>
        <w:sz w:val="24"/>
        <w:szCs w:val="24"/>
      </w:rPr>
      <w:tab/>
      <w:t>[Employee ID Number]</w:t>
    </w:r>
  </w:p>
  <w:p w:rsidR="005949B0" w:rsidRPr="005949B0" w:rsidRDefault="005949B0" w:rsidP="005949B0">
    <w:pPr>
      <w:pStyle w:val="Header"/>
      <w:jc w:val="center"/>
      <w:rPr>
        <w:sz w:val="24"/>
        <w:szCs w:val="24"/>
      </w:rPr>
    </w:pPr>
    <w:r w:rsidRPr="005949B0">
      <w:rPr>
        <w:sz w:val="24"/>
        <w:szCs w:val="24"/>
      </w:rPr>
      <w:t>[Business Address]</w:t>
    </w:r>
    <w:r w:rsidRPr="005949B0">
      <w:rPr>
        <w:sz w:val="24"/>
        <w:szCs w:val="24"/>
      </w:rPr>
      <w:tab/>
    </w:r>
    <w:r w:rsidRPr="005949B0">
      <w:rPr>
        <w:sz w:val="24"/>
        <w:szCs w:val="24"/>
      </w:rPr>
      <w:tab/>
      <w:t>[Employee Address]</w:t>
    </w:r>
  </w:p>
  <w:p w:rsidR="006E360C" w:rsidRPr="005949B0" w:rsidRDefault="005949B0" w:rsidP="005949B0">
    <w:pPr>
      <w:pStyle w:val="Header"/>
      <w:jc w:val="center"/>
      <w:rPr>
        <w:sz w:val="24"/>
        <w:szCs w:val="24"/>
      </w:rPr>
    </w:pPr>
    <w:r w:rsidRPr="005949B0">
      <w:rPr>
        <w:sz w:val="24"/>
        <w:szCs w:val="24"/>
      </w:rPr>
      <w:t>[Business City/State/Zip]</w:t>
    </w:r>
    <w:r w:rsidRPr="005949B0">
      <w:rPr>
        <w:sz w:val="24"/>
        <w:szCs w:val="24"/>
      </w:rPr>
      <w:tab/>
    </w:r>
    <w:r w:rsidRPr="005949B0">
      <w:rPr>
        <w:sz w:val="24"/>
        <w:szCs w:val="24"/>
      </w:rPr>
      <w:tab/>
      <w:t>[Employee City/State/Zip]</w:t>
    </w:r>
  </w:p>
  <w:p w:rsidR="00A57EFD" w:rsidRPr="00A57EFD" w:rsidRDefault="00A57EFD" w:rsidP="0053100E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attachedTemplate r:id="rId1"/>
  <w:defaultTabStop w:val="720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949B0"/>
    <w:rsid w:val="00157E0B"/>
    <w:rsid w:val="00186141"/>
    <w:rsid w:val="001A759A"/>
    <w:rsid w:val="001B1ADF"/>
    <w:rsid w:val="00240A7A"/>
    <w:rsid w:val="0053100E"/>
    <w:rsid w:val="005312EE"/>
    <w:rsid w:val="005364D1"/>
    <w:rsid w:val="00542B8A"/>
    <w:rsid w:val="005949B0"/>
    <w:rsid w:val="006E360C"/>
    <w:rsid w:val="007302C3"/>
    <w:rsid w:val="007648BE"/>
    <w:rsid w:val="00801006"/>
    <w:rsid w:val="0080207D"/>
    <w:rsid w:val="0086407B"/>
    <w:rsid w:val="00943E1B"/>
    <w:rsid w:val="0095570D"/>
    <w:rsid w:val="00A57EFD"/>
    <w:rsid w:val="00BE56D8"/>
    <w:rsid w:val="00BE6081"/>
    <w:rsid w:val="00DE2C51"/>
    <w:rsid w:val="00F4567B"/>
    <w:rsid w:val="00F80570"/>
    <w:rsid w:val="00F975B1"/>
    <w:rsid w:val="00FF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  <w:pPr>
      <w:spacing w:after="200" w:line="276" w:lineRule="auto"/>
    </w:pPr>
    <w:rPr>
      <w:sz w:val="22"/>
      <w:szCs w:val="22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FD"/>
  </w:style>
  <w:style w:type="paragraph" w:styleId="Footer">
    <w:name w:val="footer"/>
    <w:basedOn w:val="Normal"/>
    <w:link w:val="FooterChar"/>
    <w:uiPriority w:val="99"/>
    <w:unhideWhenUsed/>
    <w:rsid w:val="00A5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FD"/>
  </w:style>
  <w:style w:type="table" w:styleId="TableGrid">
    <w:name w:val="Table Grid"/>
    <w:basedOn w:val="TableNormal"/>
    <w:uiPriority w:val="59"/>
    <w:rsid w:val="00F4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9088CE_pay-stu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F3EDC891D44251B192C86592D6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67020-05D3-484D-A6C1-CF17ABF4C7A5}"/>
      </w:docPartPr>
      <w:docPartBody>
        <w:p w:rsidR="003922B6" w:rsidRDefault="00784060" w:rsidP="00784060">
          <w:pPr>
            <w:pStyle w:val="92F3EDC891D44251B192C86592D67E59"/>
          </w:pPr>
          <w:r>
            <w:t>[Type the company name]</w:t>
          </w:r>
        </w:p>
      </w:docPartBody>
    </w:docPart>
    <w:docPart>
      <w:docPartPr>
        <w:name w:val="5F298727C04D496883699899C4855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624F7-857F-46C2-8517-5AE016A0763C}"/>
      </w:docPartPr>
      <w:docPartBody>
        <w:p w:rsidR="003922B6" w:rsidRDefault="00784060" w:rsidP="00784060">
          <w:pPr>
            <w:pStyle w:val="5F298727C04D496883699899C4855F73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784060"/>
    <w:rsid w:val="00310254"/>
    <w:rsid w:val="003922B6"/>
    <w:rsid w:val="00784060"/>
    <w:rsid w:val="00BD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F3EDC891D44251B192C86592D67E59">
    <w:name w:val="92F3EDC891D44251B192C86592D67E59"/>
    <w:rsid w:val="00784060"/>
  </w:style>
  <w:style w:type="paragraph" w:customStyle="1" w:styleId="392398C79DEE49208CC7652802521471">
    <w:name w:val="392398C79DEE49208CC7652802521471"/>
    <w:rsid w:val="00784060"/>
  </w:style>
  <w:style w:type="paragraph" w:customStyle="1" w:styleId="E749816433924C7DA81E36531A9CD0BA">
    <w:name w:val="E749816433924C7DA81E36531A9CD0BA"/>
    <w:rsid w:val="00784060"/>
  </w:style>
  <w:style w:type="paragraph" w:customStyle="1" w:styleId="B2C05C3DB78B4816AECE591869337350">
    <w:name w:val="B2C05C3DB78B4816AECE591869337350"/>
    <w:rsid w:val="00784060"/>
  </w:style>
  <w:style w:type="paragraph" w:customStyle="1" w:styleId="33D375ADEB3B4681ADB4533F05001871">
    <w:name w:val="33D375ADEB3B4681ADB4533F05001871"/>
    <w:rsid w:val="00784060"/>
  </w:style>
  <w:style w:type="paragraph" w:customStyle="1" w:styleId="929BF908E6B448A28F6E29A44A9B7724">
    <w:name w:val="929BF908E6B448A28F6E29A44A9B7724"/>
    <w:rsid w:val="00784060"/>
  </w:style>
  <w:style w:type="paragraph" w:customStyle="1" w:styleId="5F298727C04D496883699899C4855F73">
    <w:name w:val="5F298727C04D496883699899C4855F73"/>
    <w:rsid w:val="007840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Your Logo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FFB0E0-253D-4096-8B5E-0534270A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9088CE_pay-stub</Template>
  <TotalTime>28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[Employee City/State/Zip]</vt:lpstr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[Employee City/State/Zip]</dc:title>
  <dc:creator>NOTEBOOK</dc:creator>
  <cp:lastModifiedBy>sri</cp:lastModifiedBy>
  <cp:revision>4</cp:revision>
  <dcterms:created xsi:type="dcterms:W3CDTF">2015-02-18T06:00:00Z</dcterms:created>
  <dcterms:modified xsi:type="dcterms:W3CDTF">2015-11-27T10:07:00Z</dcterms:modified>
</cp:coreProperties>
</file>