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5040"/>
      </w:tblGrid>
      <w:tr w:rsidR="00724296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724296" w:rsidRDefault="00A10BF0" w:rsidP="00724296">
            <w:pPr>
              <w:ind w:left="126" w:right="126"/>
            </w:pPr>
            <w:r w:rsidRPr="00A10BF0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6" type="#_x0000_t202" style="position:absolute;left:0;text-align:left;margin-left:0;margin-top:8.65pt;width:1in;height:12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" filled="f" stroked="f">
                  <v:textbox style="layout-flow:vertical;mso-layout-flow-alt:bottom-to-top">
                    <w:txbxContent>
                      <w:p w:rsidR="001F6A5C" w:rsidRDefault="001F6A5C" w:rsidP="004E4463">
                        <w:pPr>
                          <w:jc w:val="center"/>
                          <w:rPr>
                            <w:rFonts w:ascii="Book Antiqua" w:hAnsi="Book Antiqua"/>
                            <w:i/>
                            <w:color w:val="FFFFFF"/>
                          </w:rPr>
                        </w:pPr>
                        <w:r>
                          <w:rPr>
                            <w:rFonts w:ascii="Book Antiqua" w:hAnsi="Book Antiqua"/>
                            <w:i/>
                            <w:color w:val="FFFFFF"/>
                          </w:rPr>
                          <w:t xml:space="preserve">Thank you for supporting the </w:t>
                        </w:r>
                        <w:r w:rsidRPr="004E4463">
                          <w:rPr>
                            <w:rFonts w:ascii="Book Antiqua" w:hAnsi="Book Antiqua"/>
                            <w:i/>
                            <w:color w:val="FFFFFF"/>
                          </w:rPr>
                          <w:t>(</w:t>
                        </w:r>
                        <w:r>
                          <w:rPr>
                            <w:rFonts w:ascii="Book Antiqua" w:hAnsi="Book Antiqua"/>
                            <w:i/>
                            <w:color w:val="FFFFFF"/>
                          </w:rPr>
                          <w:t>n</w:t>
                        </w:r>
                        <w:r w:rsidRPr="004E4463">
                          <w:rPr>
                            <w:rFonts w:ascii="Book Antiqua" w:hAnsi="Book Antiqua"/>
                            <w:i/>
                            <w:color w:val="FFFFFF"/>
                          </w:rPr>
                          <w:t>ame of organization) raffle!</w:t>
                        </w:r>
                      </w:p>
                      <w:p w:rsidR="001F6A5C" w:rsidRPr="004E4463" w:rsidRDefault="001F6A5C" w:rsidP="004E4463">
                        <w:pPr>
                          <w:jc w:val="center"/>
                          <w:rPr>
                            <w:rFonts w:ascii="Book Antiqua" w:hAnsi="Book Antiqua"/>
                            <w:i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/>
                            <w:i/>
                            <w:color w:val="FFFFFF"/>
                            <w:sz w:val="20"/>
                            <w:szCs w:val="20"/>
                          </w:rPr>
                          <w:t>Tickets $1 each, 12 for $10</w:t>
                        </w:r>
                      </w:p>
                    </w:txbxContent>
                  </v:textbox>
                </v:shape>
              </w:pict>
            </w:r>
            <w:r w:rsidRPr="00A10BF0">
              <w:rPr>
                <w:noProof/>
              </w:rPr>
              <w:pict>
                <v:shape id="Text Box 5" o:spid="_x0000_s1027" type="#_x0000_t202" style="position:absolute;left:0;text-align:left;margin-left:81pt;margin-top:17.65pt;width:171pt;height:90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tuugIAAMI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" filled="f" stroked="f">
                  <v:textbox>
                    <w:txbxContent>
                      <w:p w:rsidR="001F6A5C" w:rsidRPr="00B97689" w:rsidRDefault="001F6A5C" w:rsidP="001F6A5C">
                        <w:pPr>
                          <w:spacing w:line="360" w:lineRule="auto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  <w:r w:rsidRPr="00B97689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Name: ________</w:t>
                        </w:r>
                        <w:r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____________</w:t>
                        </w:r>
                        <w:r w:rsidRPr="00B97689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_</w:t>
                        </w:r>
                      </w:p>
                      <w:p w:rsidR="001F6A5C" w:rsidRPr="00B97689" w:rsidRDefault="001F6A5C" w:rsidP="001F6A5C">
                        <w:pPr>
                          <w:spacing w:line="360" w:lineRule="auto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  <w:r w:rsidRPr="00B97689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Address: ______</w:t>
                        </w:r>
                        <w:r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______</w:t>
                        </w:r>
                        <w:r w:rsidRPr="00B97689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_______</w:t>
                        </w:r>
                      </w:p>
                      <w:p w:rsidR="001F6A5C" w:rsidRPr="00B97689" w:rsidRDefault="001F6A5C" w:rsidP="001F6A5C">
                        <w:pPr>
                          <w:spacing w:line="360" w:lineRule="auto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________</w:t>
                        </w:r>
                        <w:r w:rsidRPr="00B97689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_____</w:t>
                        </w:r>
                        <w:r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_____</w:t>
                        </w:r>
                        <w:r w:rsidRPr="00B97689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_________</w:t>
                        </w:r>
                      </w:p>
                      <w:p w:rsidR="001F6A5C" w:rsidRPr="00B97689" w:rsidRDefault="001F6A5C" w:rsidP="001F6A5C">
                        <w:pPr>
                          <w:spacing w:line="360" w:lineRule="auto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  <w:r w:rsidRPr="00B97689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Phone: _______</w:t>
                        </w:r>
                        <w:r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_____</w:t>
                        </w:r>
                        <w:r w:rsidRPr="00B97689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__</w:t>
                        </w:r>
                        <w:r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_</w:t>
                        </w:r>
                        <w:r w:rsidRPr="00B97689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______</w:t>
                        </w:r>
                      </w:p>
                      <w:p w:rsidR="001F6A5C" w:rsidRPr="00B97689" w:rsidRDefault="001F6A5C" w:rsidP="001F6A5C">
                        <w:pPr>
                          <w:spacing w:line="360" w:lineRule="auto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  <w:p w:rsidR="001F6A5C" w:rsidRPr="00B97689" w:rsidRDefault="001F6A5C" w:rsidP="001F6A5C">
                        <w:pPr>
                          <w:spacing w:line="360" w:lineRule="auto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Pr="00A10BF0">
              <w:rPr>
                <w:noProof/>
              </w:rPr>
              <w:pict>
                <v:group id="Group 19" o:spid="_x0000_s1028" style="position:absolute;left:0;text-align:left;margin-left:171pt;margin-top:116.65pt;width:324pt;height:18.35pt;z-index:251651072" coordorigin="4500,3053" coordsize="6480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">
                  <v:shape id="Text Box 9" o:spid="_x0000_s1029" type="#_x0000_t202" style="position:absolute;left:4500;top:3060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<v:textbox>
                      <w:txbxContent>
                        <w:p w:rsidR="001F6A5C" w:rsidRPr="001F6A5C" w:rsidRDefault="001F6A5C" w:rsidP="001F6A5C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F6A5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Ticket #A10</w:t>
                          </w:r>
                          <w:r w:rsidR="007D5B4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0" o:spid="_x0000_s1030" type="#_x0000_t202" style="position:absolute;left:9540;top:3053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<v:textbox>
                      <w:txbxContent>
                        <w:p w:rsidR="001F6A5C" w:rsidRPr="001F6A5C" w:rsidRDefault="001F6A5C">
                          <w:pP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1F6A5C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>Ticket #A10</w:t>
                          </w:r>
                          <w:r w:rsidR="007D5B4B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  <w:r w:rsidRPr="00A10BF0">
              <w:rPr>
                <w:noProof/>
              </w:rPr>
              <w:pict>
                <v:rect id="Rectangle 2" o:spid="_x0000_s1063" style="position:absolute;left:0;text-align:left;margin-left:81pt;margin-top:-9.35pt;width:2in;height:73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" fillcolor="#c9f" stroked="f">
                  <v:fill angle="90" focus="100%" type="gradient"/>
                </v:rect>
              </w:pict>
            </w:r>
            <w:r w:rsidRPr="00A10BF0">
              <w:rPr>
                <w:noProof/>
              </w:rPr>
              <w:pict>
                <v:rect id="Rectangle 7" o:spid="_x0000_s1062" style="position:absolute;left:0;text-align:left;margin-left:-9pt;margin-top:-9.7pt;width:90pt;height:73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" fillcolor="#6504ae" stroked="f"/>
              </w:pict>
            </w:r>
          </w:p>
        </w:tc>
        <w:tc>
          <w:tcPr>
            <w:tcW w:w="5040" w:type="dxa"/>
            <w:vAlign w:val="center"/>
          </w:tcPr>
          <w:p w:rsidR="00724296" w:rsidRDefault="00A10BF0" w:rsidP="00724296">
            <w:pPr>
              <w:ind w:left="126" w:right="126"/>
            </w:pPr>
            <w:r w:rsidRPr="00A10BF0">
              <w:rPr>
                <w:noProof/>
              </w:rPr>
              <w:pict>
                <v:shape id="Text Box 6" o:spid="_x0000_s1031" type="#_x0000_t202" style="position:absolute;left:0;text-align:left;margin-left:165.55pt;margin-top:0;width:88.7pt;height:117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" filled="f" stroked="f">
                  <v:textbox style="layout-flow:vertical;mso-layout-flow-alt:bottom-to-top">
                    <w:txbxContent>
                      <w:p w:rsidR="001F6A5C" w:rsidRPr="00B97689" w:rsidRDefault="001F6A5C" w:rsidP="00724296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olor w:val="FFFFFF"/>
                            <w:sz w:val="28"/>
                            <w:szCs w:val="28"/>
                          </w:rPr>
                        </w:pPr>
                        <w:r w:rsidRPr="00B97689">
                          <w:rPr>
                            <w:rFonts w:ascii="Book Antiqua" w:hAnsi="Book Antiqua"/>
                            <w:b/>
                            <w:i/>
                            <w:color w:val="FFFFFF"/>
                            <w:sz w:val="28"/>
                            <w:szCs w:val="28"/>
                          </w:rPr>
                          <w:t xml:space="preserve">Thank you for supporting </w:t>
                        </w:r>
                      </w:p>
                      <w:p w:rsidR="001F6A5C" w:rsidRPr="00B97689" w:rsidRDefault="001F6A5C" w:rsidP="00724296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olor w:val="FFFFFF"/>
                            <w:sz w:val="28"/>
                            <w:szCs w:val="28"/>
                          </w:rPr>
                        </w:pPr>
                        <w:r w:rsidRPr="00B97689">
                          <w:rPr>
                            <w:rFonts w:ascii="Book Antiqua" w:hAnsi="Book Antiqua"/>
                            <w:b/>
                            <w:i/>
                            <w:color w:val="FFFFFF"/>
                            <w:sz w:val="28"/>
                            <w:szCs w:val="28"/>
                          </w:rPr>
                          <w:t>(name of organization)</w:t>
                        </w:r>
                      </w:p>
                    </w:txbxContent>
                  </v:textbox>
                </v:shape>
              </w:pict>
            </w:r>
            <w:r w:rsidRPr="00A10BF0">
              <w:rPr>
                <w:noProof/>
              </w:rPr>
              <w:pict>
                <v:shape id="Text Box 4" o:spid="_x0000_s1032" type="#_x0000_t202" style="position:absolute;left:0;text-align:left;margin-left:3.75pt;margin-top:8.25pt;width:158.25pt;height:128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" filled="f" stroked="f">
                  <v:textbox style="layout-flow:vertical;mso-layout-flow-alt:bottom-to-top">
                    <w:txbxContent>
                      <w:p w:rsidR="001F6A5C" w:rsidRPr="001F6A5C" w:rsidRDefault="001F6A5C" w:rsidP="004E4463">
                        <w:pPr>
                          <w:jc w:val="center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  <w:r w:rsidRPr="001F6A5C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Raffle to be held (date)</w:t>
                        </w:r>
                      </w:p>
                      <w:p w:rsidR="001F6A5C" w:rsidRPr="001F6A5C" w:rsidRDefault="001F6A5C" w:rsidP="004E4463">
                        <w:pPr>
                          <w:jc w:val="center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  <w:r w:rsidRPr="001F6A5C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Prizes include:</w:t>
                        </w:r>
                      </w:p>
                      <w:p w:rsidR="001F6A5C" w:rsidRPr="001F6A5C" w:rsidRDefault="001F6A5C" w:rsidP="00F96CB4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  <w:r w:rsidRPr="001F6A5C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Prize #1</w:t>
                        </w:r>
                      </w:p>
                      <w:p w:rsidR="001F6A5C" w:rsidRPr="001F6A5C" w:rsidRDefault="001F6A5C" w:rsidP="00F96CB4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  <w:r w:rsidRPr="001F6A5C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Prize #2</w:t>
                        </w:r>
                      </w:p>
                      <w:p w:rsidR="001F6A5C" w:rsidRPr="001F6A5C" w:rsidRDefault="001F6A5C" w:rsidP="00F96CB4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  <w:r w:rsidRPr="001F6A5C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Prize #3</w:t>
                        </w:r>
                      </w:p>
                      <w:p w:rsidR="001F6A5C" w:rsidRPr="001F6A5C" w:rsidRDefault="001F6A5C" w:rsidP="004E4463">
                        <w:pPr>
                          <w:jc w:val="center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  <w:p w:rsidR="001F6A5C" w:rsidRPr="001F6A5C" w:rsidRDefault="001F6A5C" w:rsidP="004E4463">
                        <w:pPr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  <w:r w:rsidRPr="001F6A5C"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Winners need not be present to win.  (</w:t>
                        </w:r>
                        <w:proofErr w:type="gramStart"/>
                        <w:r w:rsidRPr="001F6A5C"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add</w:t>
                        </w:r>
                        <w:proofErr w:type="gramEnd"/>
                        <w:r w:rsidRPr="001F6A5C"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 xml:space="preserve"> raffle rules here)</w:t>
                        </w:r>
                      </w:p>
                      <w:p w:rsidR="001F6A5C" w:rsidRPr="001F6A5C" w:rsidRDefault="001F6A5C" w:rsidP="004E4463">
                        <w:pPr>
                          <w:jc w:val="center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  <w:p w:rsidR="001F6A5C" w:rsidRPr="001F6A5C" w:rsidRDefault="001F6A5C" w:rsidP="004E4463">
                        <w:pPr>
                          <w:jc w:val="center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  <w:r w:rsidRPr="001F6A5C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Good luck!</w:t>
                        </w:r>
                      </w:p>
                    </w:txbxContent>
                  </v:textbox>
                </v:shape>
              </w:pict>
            </w:r>
            <w:r w:rsidRPr="00A10BF0">
              <w:rPr>
                <w:noProof/>
              </w:rPr>
              <w:pict>
                <v:rect id="Rectangle 3" o:spid="_x0000_s1061" style="position:absolute;left:0;text-align:left;margin-left:162pt;margin-top:-9pt;width:98.75pt;height:73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" fillcolor="#6504ae" stroked="f"/>
              </w:pict>
            </w:r>
          </w:p>
        </w:tc>
      </w:tr>
      <w:tr w:rsidR="00724296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724296" w:rsidRDefault="00A10BF0" w:rsidP="00724296">
            <w:pPr>
              <w:ind w:left="126" w:right="126"/>
            </w:pPr>
            <w:r w:rsidRPr="00A10BF0">
              <w:rPr>
                <w:noProof/>
              </w:rPr>
              <w:pict>
                <v:shape id="Text Box 32" o:spid="_x0000_s1033" type="#_x0000_t202" style="position:absolute;left:0;text-align:left;margin-left:.25pt;margin-top:8.2pt;width:1in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" filled="f" stroked="f">
                  <v:textbox style="layout-flow:vertical;mso-layout-flow-alt:bottom-to-top">
                    <w:txbxContent>
                      <w:p w:rsidR="007D5B4B" w:rsidRDefault="007D5B4B" w:rsidP="007D5B4B">
                        <w:pPr>
                          <w:jc w:val="center"/>
                          <w:rPr>
                            <w:rFonts w:ascii="Book Antiqua" w:hAnsi="Book Antiqua"/>
                            <w:i/>
                            <w:color w:val="FFFFFF"/>
                          </w:rPr>
                        </w:pPr>
                        <w:r>
                          <w:rPr>
                            <w:rFonts w:ascii="Book Antiqua" w:hAnsi="Book Antiqua"/>
                            <w:i/>
                            <w:color w:val="FFFFFF"/>
                          </w:rPr>
                          <w:t xml:space="preserve">Thank you for supporting the </w:t>
                        </w:r>
                        <w:r w:rsidRPr="004E4463">
                          <w:rPr>
                            <w:rFonts w:ascii="Book Antiqua" w:hAnsi="Book Antiqua"/>
                            <w:i/>
                            <w:color w:val="FFFFFF"/>
                          </w:rPr>
                          <w:t>(</w:t>
                        </w:r>
                        <w:r>
                          <w:rPr>
                            <w:rFonts w:ascii="Book Antiqua" w:hAnsi="Book Antiqua"/>
                            <w:i/>
                            <w:color w:val="FFFFFF"/>
                          </w:rPr>
                          <w:t>n</w:t>
                        </w:r>
                        <w:r w:rsidRPr="004E4463">
                          <w:rPr>
                            <w:rFonts w:ascii="Book Antiqua" w:hAnsi="Book Antiqua"/>
                            <w:i/>
                            <w:color w:val="FFFFFF"/>
                          </w:rPr>
                          <w:t>ame of organization) raffle!</w:t>
                        </w:r>
                      </w:p>
                      <w:p w:rsidR="007D5B4B" w:rsidRPr="004E4463" w:rsidRDefault="007D5B4B" w:rsidP="007D5B4B">
                        <w:pPr>
                          <w:jc w:val="center"/>
                          <w:rPr>
                            <w:rFonts w:ascii="Book Antiqua" w:hAnsi="Book Antiqua"/>
                            <w:i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/>
                            <w:i/>
                            <w:color w:val="FFFFFF"/>
                            <w:sz w:val="20"/>
                            <w:szCs w:val="20"/>
                          </w:rPr>
                          <w:t>Tickets $1 each, 12 for $10</w:t>
                        </w:r>
                      </w:p>
                    </w:txbxContent>
                  </v:textbox>
                </v:shape>
              </w:pict>
            </w:r>
            <w:r w:rsidRPr="00A10BF0">
              <w:rPr>
                <w:noProof/>
              </w:rPr>
              <w:pict>
                <v:shape id="Text Box 30" o:spid="_x0000_s1034" type="#_x0000_t202" style="position:absolute;left:0;text-align:left;margin-left:81.25pt;margin-top:17.2pt;width:171pt;height:9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7OiuwIAAMM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" filled="f" stroked="f">
                  <v:textbox>
                    <w:txbxContent>
                      <w:p w:rsidR="007D5B4B" w:rsidRPr="00B97689" w:rsidRDefault="007D5B4B" w:rsidP="007D5B4B">
                        <w:pPr>
                          <w:spacing w:line="360" w:lineRule="auto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  <w:r w:rsidRPr="00B97689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Name: ________</w:t>
                        </w:r>
                        <w:r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____________</w:t>
                        </w:r>
                        <w:r w:rsidRPr="00B97689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_</w:t>
                        </w:r>
                      </w:p>
                      <w:p w:rsidR="007D5B4B" w:rsidRPr="00B97689" w:rsidRDefault="007D5B4B" w:rsidP="007D5B4B">
                        <w:pPr>
                          <w:spacing w:line="360" w:lineRule="auto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  <w:r w:rsidRPr="00B97689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Address: ______</w:t>
                        </w:r>
                        <w:r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______</w:t>
                        </w:r>
                        <w:r w:rsidRPr="00B97689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_______</w:t>
                        </w:r>
                      </w:p>
                      <w:p w:rsidR="007D5B4B" w:rsidRPr="00B97689" w:rsidRDefault="007D5B4B" w:rsidP="007D5B4B">
                        <w:pPr>
                          <w:spacing w:line="360" w:lineRule="auto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________</w:t>
                        </w:r>
                        <w:r w:rsidRPr="00B97689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_____</w:t>
                        </w:r>
                        <w:r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_____</w:t>
                        </w:r>
                        <w:r w:rsidRPr="00B97689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_________</w:t>
                        </w:r>
                      </w:p>
                      <w:p w:rsidR="007D5B4B" w:rsidRPr="00B97689" w:rsidRDefault="007D5B4B" w:rsidP="007D5B4B">
                        <w:pPr>
                          <w:spacing w:line="360" w:lineRule="auto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  <w:r w:rsidRPr="00B97689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Phone: _______</w:t>
                        </w:r>
                        <w:r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_____</w:t>
                        </w:r>
                        <w:r w:rsidRPr="00B97689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__</w:t>
                        </w:r>
                        <w:r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_</w:t>
                        </w:r>
                        <w:r w:rsidRPr="00B97689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______</w:t>
                        </w:r>
                      </w:p>
                      <w:p w:rsidR="007D5B4B" w:rsidRPr="00B97689" w:rsidRDefault="007D5B4B" w:rsidP="007D5B4B">
                        <w:pPr>
                          <w:spacing w:line="360" w:lineRule="auto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  <w:p w:rsidR="007D5B4B" w:rsidRPr="00B97689" w:rsidRDefault="007D5B4B" w:rsidP="007D5B4B">
                        <w:pPr>
                          <w:spacing w:line="360" w:lineRule="auto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Pr="00A10BF0">
              <w:rPr>
                <w:noProof/>
              </w:rPr>
              <w:pict>
                <v:group id="Group 20" o:spid="_x0000_s1035" style="position:absolute;left:0;text-align:left;margin-left:180pt;margin-top:116.65pt;width:324pt;height:18.35pt;z-index:251652096;mso-position-horizontal-relative:text;mso-position-vertical-relative:text" coordorigin="4680,5933" coordsize="6480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">
                  <v:shape id="Text Box 14" o:spid="_x0000_s1036" type="#_x0000_t202" style="position:absolute;left:4680;top:5940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:rsidR="007D5B4B" w:rsidRPr="001F6A5C" w:rsidRDefault="007D5B4B" w:rsidP="007D5B4B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F6A5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Ticket #A10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9720;top:5933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<v:textbox>
                      <w:txbxContent>
                        <w:p w:rsidR="007D5B4B" w:rsidRPr="001F6A5C" w:rsidRDefault="007D5B4B" w:rsidP="007D5B4B">
                          <w:pP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1F6A5C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>Ticket #A10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5040" w:type="dxa"/>
            <w:vAlign w:val="center"/>
          </w:tcPr>
          <w:p w:rsidR="00724296" w:rsidRDefault="00A10BF0" w:rsidP="00724296">
            <w:pPr>
              <w:ind w:left="126" w:right="126"/>
            </w:pPr>
            <w:r w:rsidRPr="00A10BF0">
              <w:rPr>
                <w:noProof/>
              </w:rPr>
              <w:pict>
                <v:shape id="Text Box 31" o:spid="_x0000_s1038" type="#_x0000_t202" style="position:absolute;left:0;text-align:left;margin-left:165.8pt;margin-top:-.45pt;width:88.7pt;height:11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" filled="f" stroked="f">
                  <v:textbox style="layout-flow:vertical;mso-layout-flow-alt:bottom-to-top">
                    <w:txbxContent>
                      <w:p w:rsidR="007D5B4B" w:rsidRPr="00B97689" w:rsidRDefault="007D5B4B" w:rsidP="007D5B4B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olor w:val="FFFFFF"/>
                            <w:sz w:val="28"/>
                            <w:szCs w:val="28"/>
                          </w:rPr>
                        </w:pPr>
                        <w:r w:rsidRPr="00B97689">
                          <w:rPr>
                            <w:rFonts w:ascii="Book Antiqua" w:hAnsi="Book Antiqua"/>
                            <w:b/>
                            <w:i/>
                            <w:color w:val="FFFFFF"/>
                            <w:sz w:val="28"/>
                            <w:szCs w:val="28"/>
                          </w:rPr>
                          <w:t xml:space="preserve">Thank you for supporting </w:t>
                        </w:r>
                      </w:p>
                      <w:p w:rsidR="007D5B4B" w:rsidRPr="00B97689" w:rsidRDefault="007D5B4B" w:rsidP="007D5B4B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olor w:val="FFFFFF"/>
                            <w:sz w:val="28"/>
                            <w:szCs w:val="28"/>
                          </w:rPr>
                        </w:pPr>
                        <w:r w:rsidRPr="00B97689">
                          <w:rPr>
                            <w:rFonts w:ascii="Book Antiqua" w:hAnsi="Book Antiqua"/>
                            <w:b/>
                            <w:i/>
                            <w:color w:val="FFFFFF"/>
                            <w:sz w:val="28"/>
                            <w:szCs w:val="28"/>
                          </w:rPr>
                          <w:t>(name of organization)</w:t>
                        </w:r>
                      </w:p>
                    </w:txbxContent>
                  </v:textbox>
                </v:shape>
              </w:pict>
            </w:r>
            <w:r w:rsidRPr="00A10BF0">
              <w:rPr>
                <w:noProof/>
              </w:rPr>
              <w:pict>
                <v:shape id="Text Box 29" o:spid="_x0000_s1039" type="#_x0000_t202" style="position:absolute;left:0;text-align:left;margin-left:4pt;margin-top:7.8pt;width:158.25pt;height:12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" filled="f" stroked="f">
                  <v:textbox style="layout-flow:vertical;mso-layout-flow-alt:bottom-to-top">
                    <w:txbxContent>
                      <w:p w:rsidR="007D5B4B" w:rsidRPr="001F6A5C" w:rsidRDefault="007D5B4B" w:rsidP="007D5B4B">
                        <w:pPr>
                          <w:jc w:val="center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  <w:r w:rsidRPr="001F6A5C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Raffle to be held (date)</w:t>
                        </w:r>
                      </w:p>
                      <w:p w:rsidR="007D5B4B" w:rsidRPr="001F6A5C" w:rsidRDefault="007D5B4B" w:rsidP="007D5B4B">
                        <w:pPr>
                          <w:jc w:val="center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  <w:r w:rsidRPr="001F6A5C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Prizes include:</w:t>
                        </w:r>
                      </w:p>
                      <w:p w:rsidR="007D5B4B" w:rsidRPr="001F6A5C" w:rsidRDefault="007D5B4B" w:rsidP="007D5B4B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  <w:r w:rsidRPr="001F6A5C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Prize #1</w:t>
                        </w:r>
                      </w:p>
                      <w:p w:rsidR="007D5B4B" w:rsidRPr="001F6A5C" w:rsidRDefault="007D5B4B" w:rsidP="007D5B4B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  <w:r w:rsidRPr="001F6A5C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Prize #2</w:t>
                        </w:r>
                      </w:p>
                      <w:p w:rsidR="007D5B4B" w:rsidRPr="001F6A5C" w:rsidRDefault="007D5B4B" w:rsidP="007D5B4B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  <w:r w:rsidRPr="001F6A5C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Prize #3</w:t>
                        </w:r>
                      </w:p>
                      <w:p w:rsidR="007D5B4B" w:rsidRPr="001F6A5C" w:rsidRDefault="007D5B4B" w:rsidP="007D5B4B">
                        <w:pPr>
                          <w:jc w:val="center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  <w:p w:rsidR="007D5B4B" w:rsidRPr="001F6A5C" w:rsidRDefault="007D5B4B" w:rsidP="007D5B4B">
                        <w:pPr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  <w:r w:rsidRPr="001F6A5C"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Winners need not be present to win.  (</w:t>
                        </w:r>
                        <w:proofErr w:type="gramStart"/>
                        <w:r w:rsidRPr="001F6A5C"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add</w:t>
                        </w:r>
                        <w:proofErr w:type="gramEnd"/>
                        <w:r w:rsidRPr="001F6A5C"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 xml:space="preserve"> raffle rules here)</w:t>
                        </w:r>
                      </w:p>
                      <w:p w:rsidR="007D5B4B" w:rsidRPr="001F6A5C" w:rsidRDefault="007D5B4B" w:rsidP="007D5B4B">
                        <w:pPr>
                          <w:jc w:val="center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  <w:p w:rsidR="007D5B4B" w:rsidRPr="001F6A5C" w:rsidRDefault="007D5B4B" w:rsidP="007D5B4B">
                        <w:pPr>
                          <w:jc w:val="center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  <w:r w:rsidRPr="001F6A5C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Good luck!</w:t>
                        </w:r>
                      </w:p>
                    </w:txbxContent>
                  </v:textbox>
                </v:shape>
              </w:pict>
            </w:r>
          </w:p>
        </w:tc>
      </w:tr>
      <w:tr w:rsidR="00724296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724296" w:rsidRDefault="00A10BF0" w:rsidP="00724296">
            <w:pPr>
              <w:ind w:left="126" w:right="126"/>
            </w:pPr>
            <w:r w:rsidRPr="00A10BF0">
              <w:rPr>
                <w:noProof/>
              </w:rPr>
              <w:pict>
                <v:shape id="Text Box 37" o:spid="_x0000_s1040" type="#_x0000_t202" style="position:absolute;left:0;text-align:left;margin-left:.25pt;margin-top:8.2pt;width:1in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" filled="f" stroked="f">
                  <v:textbox style="layout-flow:vertical;mso-layout-flow-alt:bottom-to-top">
                    <w:txbxContent>
                      <w:p w:rsidR="007D5B4B" w:rsidRDefault="007D5B4B" w:rsidP="007D5B4B">
                        <w:pPr>
                          <w:jc w:val="center"/>
                          <w:rPr>
                            <w:rFonts w:ascii="Book Antiqua" w:hAnsi="Book Antiqua"/>
                            <w:i/>
                            <w:color w:val="FFFFFF"/>
                          </w:rPr>
                        </w:pPr>
                        <w:r>
                          <w:rPr>
                            <w:rFonts w:ascii="Book Antiqua" w:hAnsi="Book Antiqua"/>
                            <w:i/>
                            <w:color w:val="FFFFFF"/>
                          </w:rPr>
                          <w:t xml:space="preserve">Thank you for supporting the </w:t>
                        </w:r>
                        <w:r w:rsidRPr="004E4463">
                          <w:rPr>
                            <w:rFonts w:ascii="Book Antiqua" w:hAnsi="Book Antiqua"/>
                            <w:i/>
                            <w:color w:val="FFFFFF"/>
                          </w:rPr>
                          <w:t>(</w:t>
                        </w:r>
                        <w:r>
                          <w:rPr>
                            <w:rFonts w:ascii="Book Antiqua" w:hAnsi="Book Antiqua"/>
                            <w:i/>
                            <w:color w:val="FFFFFF"/>
                          </w:rPr>
                          <w:t>n</w:t>
                        </w:r>
                        <w:r w:rsidRPr="004E4463">
                          <w:rPr>
                            <w:rFonts w:ascii="Book Antiqua" w:hAnsi="Book Antiqua"/>
                            <w:i/>
                            <w:color w:val="FFFFFF"/>
                          </w:rPr>
                          <w:t>ame of organization) raffle!</w:t>
                        </w:r>
                      </w:p>
                      <w:p w:rsidR="007D5B4B" w:rsidRPr="004E4463" w:rsidRDefault="007D5B4B" w:rsidP="007D5B4B">
                        <w:pPr>
                          <w:jc w:val="center"/>
                          <w:rPr>
                            <w:rFonts w:ascii="Book Antiqua" w:hAnsi="Book Antiqua"/>
                            <w:i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/>
                            <w:i/>
                            <w:color w:val="FFFFFF"/>
                            <w:sz w:val="20"/>
                            <w:szCs w:val="20"/>
                          </w:rPr>
                          <w:t>Tickets $1 each, 12 for $10</w:t>
                        </w:r>
                      </w:p>
                    </w:txbxContent>
                  </v:textbox>
                </v:shape>
              </w:pict>
            </w:r>
            <w:r w:rsidRPr="00A10BF0">
              <w:rPr>
                <w:noProof/>
              </w:rPr>
              <w:pict>
                <v:shape id="Text Box 35" o:spid="_x0000_s1041" type="#_x0000_t202" style="position:absolute;left:0;text-align:left;margin-left:81.25pt;margin-top:17.2pt;width:171pt;height:9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" filled="f" stroked="f">
                  <v:textbox>
                    <w:txbxContent>
                      <w:p w:rsidR="007D5B4B" w:rsidRPr="00B97689" w:rsidRDefault="007D5B4B" w:rsidP="007D5B4B">
                        <w:pPr>
                          <w:spacing w:line="360" w:lineRule="auto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  <w:r w:rsidRPr="00B97689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Name: ________</w:t>
                        </w:r>
                        <w:r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____________</w:t>
                        </w:r>
                        <w:r w:rsidRPr="00B97689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_</w:t>
                        </w:r>
                      </w:p>
                      <w:p w:rsidR="007D5B4B" w:rsidRPr="00B97689" w:rsidRDefault="007D5B4B" w:rsidP="007D5B4B">
                        <w:pPr>
                          <w:spacing w:line="360" w:lineRule="auto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  <w:r w:rsidRPr="00B97689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Address: ______</w:t>
                        </w:r>
                        <w:r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______</w:t>
                        </w:r>
                        <w:r w:rsidRPr="00B97689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_______</w:t>
                        </w:r>
                      </w:p>
                      <w:p w:rsidR="007D5B4B" w:rsidRPr="00B97689" w:rsidRDefault="007D5B4B" w:rsidP="007D5B4B">
                        <w:pPr>
                          <w:spacing w:line="360" w:lineRule="auto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________</w:t>
                        </w:r>
                        <w:r w:rsidRPr="00B97689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_____</w:t>
                        </w:r>
                        <w:r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_____</w:t>
                        </w:r>
                        <w:r w:rsidRPr="00B97689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_________</w:t>
                        </w:r>
                      </w:p>
                      <w:p w:rsidR="007D5B4B" w:rsidRPr="00B97689" w:rsidRDefault="007D5B4B" w:rsidP="007D5B4B">
                        <w:pPr>
                          <w:spacing w:line="360" w:lineRule="auto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  <w:r w:rsidRPr="00B97689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Phone: _______</w:t>
                        </w:r>
                        <w:r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_____</w:t>
                        </w:r>
                        <w:r w:rsidRPr="00B97689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__</w:t>
                        </w:r>
                        <w:r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_</w:t>
                        </w:r>
                        <w:r w:rsidRPr="00B97689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______</w:t>
                        </w:r>
                      </w:p>
                      <w:p w:rsidR="007D5B4B" w:rsidRPr="00B97689" w:rsidRDefault="007D5B4B" w:rsidP="007D5B4B">
                        <w:pPr>
                          <w:spacing w:line="360" w:lineRule="auto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  <w:p w:rsidR="007D5B4B" w:rsidRPr="00B97689" w:rsidRDefault="007D5B4B" w:rsidP="007D5B4B">
                        <w:pPr>
                          <w:spacing w:line="360" w:lineRule="auto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Pr="00A10BF0">
              <w:rPr>
                <w:noProof/>
              </w:rPr>
              <w:pict>
                <v:group id="Group 16" o:spid="_x0000_s1042" style="position:absolute;left:0;text-align:left;margin-left:180pt;margin-top:116.65pt;width:324pt;height:18.35pt;z-index:251653120;mso-position-horizontal-relative:text;mso-position-vertical-relative:text" coordorigin="4500,3053" coordsize="6480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">
                  <v:shape id="Text Box 17" o:spid="_x0000_s1043" type="#_x0000_t202" style="position:absolute;left:4500;top:3060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7D5B4B" w:rsidRPr="001F6A5C" w:rsidRDefault="007D5B4B" w:rsidP="007D5B4B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F6A5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Ticket #A10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8" o:spid="_x0000_s1044" type="#_x0000_t202" style="position:absolute;left:9540;top:3053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7D5B4B" w:rsidRPr="001F6A5C" w:rsidRDefault="007D5B4B" w:rsidP="007D5B4B">
                          <w:pP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1F6A5C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>Ticket #A10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5040" w:type="dxa"/>
            <w:vAlign w:val="center"/>
          </w:tcPr>
          <w:p w:rsidR="00724296" w:rsidRDefault="00A10BF0" w:rsidP="00724296">
            <w:pPr>
              <w:ind w:left="126" w:right="126"/>
            </w:pPr>
            <w:r w:rsidRPr="00A10BF0">
              <w:rPr>
                <w:noProof/>
              </w:rPr>
              <w:pict>
                <v:shape id="Text Box 36" o:spid="_x0000_s1045" type="#_x0000_t202" style="position:absolute;left:0;text-align:left;margin-left:165.8pt;margin-top:-.45pt;width:88.7pt;height:11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" filled="f" stroked="f">
                  <v:textbox style="layout-flow:vertical;mso-layout-flow-alt:bottom-to-top">
                    <w:txbxContent>
                      <w:p w:rsidR="007D5B4B" w:rsidRPr="00B97689" w:rsidRDefault="007D5B4B" w:rsidP="007D5B4B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olor w:val="FFFFFF"/>
                            <w:sz w:val="28"/>
                            <w:szCs w:val="28"/>
                          </w:rPr>
                        </w:pPr>
                        <w:r w:rsidRPr="00B97689">
                          <w:rPr>
                            <w:rFonts w:ascii="Book Antiqua" w:hAnsi="Book Antiqua"/>
                            <w:b/>
                            <w:i/>
                            <w:color w:val="FFFFFF"/>
                            <w:sz w:val="28"/>
                            <w:szCs w:val="28"/>
                          </w:rPr>
                          <w:t xml:space="preserve">Thank you for supporting </w:t>
                        </w:r>
                      </w:p>
                      <w:p w:rsidR="007D5B4B" w:rsidRPr="00B97689" w:rsidRDefault="007D5B4B" w:rsidP="007D5B4B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olor w:val="FFFFFF"/>
                            <w:sz w:val="28"/>
                            <w:szCs w:val="28"/>
                          </w:rPr>
                        </w:pPr>
                        <w:r w:rsidRPr="00B97689">
                          <w:rPr>
                            <w:rFonts w:ascii="Book Antiqua" w:hAnsi="Book Antiqua"/>
                            <w:b/>
                            <w:i/>
                            <w:color w:val="FFFFFF"/>
                            <w:sz w:val="28"/>
                            <w:szCs w:val="28"/>
                          </w:rPr>
                          <w:t>(name of organization)</w:t>
                        </w:r>
                      </w:p>
                    </w:txbxContent>
                  </v:textbox>
                </v:shape>
              </w:pict>
            </w:r>
            <w:r w:rsidRPr="00A10BF0">
              <w:rPr>
                <w:noProof/>
              </w:rPr>
              <w:pict>
                <v:shape id="Text Box 34" o:spid="_x0000_s1046" type="#_x0000_t202" style="position:absolute;left:0;text-align:left;margin-left:4pt;margin-top:7.8pt;width:158.25pt;height:1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" filled="f" stroked="f">
                  <v:textbox style="layout-flow:vertical;mso-layout-flow-alt:bottom-to-top">
                    <w:txbxContent>
                      <w:p w:rsidR="007D5B4B" w:rsidRPr="001F6A5C" w:rsidRDefault="007D5B4B" w:rsidP="007D5B4B">
                        <w:pPr>
                          <w:jc w:val="center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  <w:r w:rsidRPr="001F6A5C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Raffle to be held (date)</w:t>
                        </w:r>
                      </w:p>
                      <w:p w:rsidR="007D5B4B" w:rsidRPr="001F6A5C" w:rsidRDefault="007D5B4B" w:rsidP="007D5B4B">
                        <w:pPr>
                          <w:jc w:val="center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  <w:r w:rsidRPr="001F6A5C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Prizes include:</w:t>
                        </w:r>
                      </w:p>
                      <w:p w:rsidR="007D5B4B" w:rsidRPr="001F6A5C" w:rsidRDefault="007D5B4B" w:rsidP="007D5B4B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  <w:r w:rsidRPr="001F6A5C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Prize #1</w:t>
                        </w:r>
                      </w:p>
                      <w:p w:rsidR="007D5B4B" w:rsidRPr="001F6A5C" w:rsidRDefault="007D5B4B" w:rsidP="007D5B4B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  <w:r w:rsidRPr="001F6A5C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Prize #2</w:t>
                        </w:r>
                      </w:p>
                      <w:p w:rsidR="007D5B4B" w:rsidRPr="001F6A5C" w:rsidRDefault="007D5B4B" w:rsidP="007D5B4B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  <w:r w:rsidRPr="001F6A5C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Prize #3</w:t>
                        </w:r>
                      </w:p>
                      <w:p w:rsidR="007D5B4B" w:rsidRPr="001F6A5C" w:rsidRDefault="007D5B4B" w:rsidP="007D5B4B">
                        <w:pPr>
                          <w:jc w:val="center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  <w:p w:rsidR="007D5B4B" w:rsidRPr="001F6A5C" w:rsidRDefault="007D5B4B" w:rsidP="007D5B4B">
                        <w:pPr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  <w:r w:rsidRPr="001F6A5C"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Winners need not be present to win.  (</w:t>
                        </w:r>
                        <w:proofErr w:type="gramStart"/>
                        <w:r w:rsidRPr="001F6A5C"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add</w:t>
                        </w:r>
                        <w:proofErr w:type="gramEnd"/>
                        <w:r w:rsidRPr="001F6A5C"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 xml:space="preserve"> raffle rules here)</w:t>
                        </w:r>
                      </w:p>
                      <w:p w:rsidR="007D5B4B" w:rsidRPr="001F6A5C" w:rsidRDefault="007D5B4B" w:rsidP="007D5B4B">
                        <w:pPr>
                          <w:jc w:val="center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  <w:p w:rsidR="007D5B4B" w:rsidRPr="001F6A5C" w:rsidRDefault="007D5B4B" w:rsidP="007D5B4B">
                        <w:pPr>
                          <w:jc w:val="center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  <w:r w:rsidRPr="001F6A5C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Good luck!</w:t>
                        </w:r>
                      </w:p>
                    </w:txbxContent>
                  </v:textbox>
                </v:shape>
              </w:pict>
            </w:r>
          </w:p>
        </w:tc>
      </w:tr>
      <w:tr w:rsidR="00724296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724296" w:rsidRDefault="00A10BF0" w:rsidP="00724296">
            <w:pPr>
              <w:ind w:left="126" w:right="126"/>
            </w:pPr>
            <w:r w:rsidRPr="00A10BF0">
              <w:rPr>
                <w:noProof/>
              </w:rPr>
              <w:pict>
                <v:shape id="Text Box 42" o:spid="_x0000_s1047" type="#_x0000_t202" style="position:absolute;left:0;text-align:left;margin-left:.25pt;margin-top:8.2pt;width:1in;height:1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" filled="f" stroked="f">
                  <v:textbox style="layout-flow:vertical;mso-layout-flow-alt:bottom-to-top">
                    <w:txbxContent>
                      <w:p w:rsidR="007D5B4B" w:rsidRDefault="007D5B4B" w:rsidP="007D5B4B">
                        <w:pPr>
                          <w:jc w:val="center"/>
                          <w:rPr>
                            <w:rFonts w:ascii="Book Antiqua" w:hAnsi="Book Antiqua"/>
                            <w:i/>
                            <w:color w:val="FFFFFF"/>
                          </w:rPr>
                        </w:pPr>
                        <w:r>
                          <w:rPr>
                            <w:rFonts w:ascii="Book Antiqua" w:hAnsi="Book Antiqua"/>
                            <w:i/>
                            <w:color w:val="FFFFFF"/>
                          </w:rPr>
                          <w:t xml:space="preserve">Thank you for supporting the </w:t>
                        </w:r>
                        <w:r w:rsidRPr="004E4463">
                          <w:rPr>
                            <w:rFonts w:ascii="Book Antiqua" w:hAnsi="Book Antiqua"/>
                            <w:i/>
                            <w:color w:val="FFFFFF"/>
                          </w:rPr>
                          <w:t>(</w:t>
                        </w:r>
                        <w:r>
                          <w:rPr>
                            <w:rFonts w:ascii="Book Antiqua" w:hAnsi="Book Antiqua"/>
                            <w:i/>
                            <w:color w:val="FFFFFF"/>
                          </w:rPr>
                          <w:t>n</w:t>
                        </w:r>
                        <w:r w:rsidRPr="004E4463">
                          <w:rPr>
                            <w:rFonts w:ascii="Book Antiqua" w:hAnsi="Book Antiqua"/>
                            <w:i/>
                            <w:color w:val="FFFFFF"/>
                          </w:rPr>
                          <w:t>ame of organization) raffle!</w:t>
                        </w:r>
                      </w:p>
                      <w:p w:rsidR="007D5B4B" w:rsidRPr="004E4463" w:rsidRDefault="007D5B4B" w:rsidP="007D5B4B">
                        <w:pPr>
                          <w:jc w:val="center"/>
                          <w:rPr>
                            <w:rFonts w:ascii="Book Antiqua" w:hAnsi="Book Antiqua"/>
                            <w:i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/>
                            <w:i/>
                            <w:color w:val="FFFFFF"/>
                            <w:sz w:val="20"/>
                            <w:szCs w:val="20"/>
                          </w:rPr>
                          <w:t>Tickets $1 each, 12 for $10</w:t>
                        </w:r>
                      </w:p>
                    </w:txbxContent>
                  </v:textbox>
                </v:shape>
              </w:pict>
            </w:r>
            <w:r w:rsidRPr="00A10BF0">
              <w:rPr>
                <w:noProof/>
              </w:rPr>
              <w:pict>
                <v:shape id="Text Box 40" o:spid="_x0000_s1048" type="#_x0000_t202" style="position:absolute;left:0;text-align:left;margin-left:81.25pt;margin-top:17.2pt;width:171pt;height:9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aNLuwIAAMQ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" filled="f" stroked="f">
                  <v:textbox>
                    <w:txbxContent>
                      <w:p w:rsidR="007D5B4B" w:rsidRPr="00B97689" w:rsidRDefault="007D5B4B" w:rsidP="007D5B4B">
                        <w:pPr>
                          <w:spacing w:line="360" w:lineRule="auto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  <w:r w:rsidRPr="00B97689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Name: ________</w:t>
                        </w:r>
                        <w:r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____________</w:t>
                        </w:r>
                        <w:r w:rsidRPr="00B97689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_</w:t>
                        </w:r>
                      </w:p>
                      <w:p w:rsidR="007D5B4B" w:rsidRPr="00B97689" w:rsidRDefault="007D5B4B" w:rsidP="007D5B4B">
                        <w:pPr>
                          <w:spacing w:line="360" w:lineRule="auto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  <w:r w:rsidRPr="00B97689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Address: ______</w:t>
                        </w:r>
                        <w:r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______</w:t>
                        </w:r>
                        <w:r w:rsidRPr="00B97689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_______</w:t>
                        </w:r>
                      </w:p>
                      <w:p w:rsidR="007D5B4B" w:rsidRPr="00B97689" w:rsidRDefault="007D5B4B" w:rsidP="007D5B4B">
                        <w:pPr>
                          <w:spacing w:line="360" w:lineRule="auto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________</w:t>
                        </w:r>
                        <w:r w:rsidRPr="00B97689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_____</w:t>
                        </w:r>
                        <w:r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_____</w:t>
                        </w:r>
                        <w:r w:rsidRPr="00B97689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_________</w:t>
                        </w:r>
                      </w:p>
                      <w:p w:rsidR="007D5B4B" w:rsidRPr="00B97689" w:rsidRDefault="007D5B4B" w:rsidP="007D5B4B">
                        <w:pPr>
                          <w:spacing w:line="360" w:lineRule="auto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  <w:r w:rsidRPr="00B97689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Phone: _______</w:t>
                        </w:r>
                        <w:r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_____</w:t>
                        </w:r>
                        <w:r w:rsidRPr="00B97689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__</w:t>
                        </w:r>
                        <w:r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_</w:t>
                        </w:r>
                        <w:r w:rsidRPr="00B97689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______</w:t>
                        </w:r>
                      </w:p>
                      <w:p w:rsidR="007D5B4B" w:rsidRPr="00B97689" w:rsidRDefault="007D5B4B" w:rsidP="007D5B4B">
                        <w:pPr>
                          <w:spacing w:line="360" w:lineRule="auto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  <w:p w:rsidR="007D5B4B" w:rsidRPr="00B97689" w:rsidRDefault="007D5B4B" w:rsidP="007D5B4B">
                        <w:pPr>
                          <w:spacing w:line="360" w:lineRule="auto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Pr="00A10BF0">
              <w:rPr>
                <w:noProof/>
              </w:rPr>
              <w:pict>
                <v:group id="Group 21" o:spid="_x0000_s1049" style="position:absolute;left:0;text-align:left;margin-left:180pt;margin-top:115.5pt;width:324pt;height:18.35pt;z-index:251654144;mso-position-horizontal-relative:text;mso-position-vertical-relative:text" coordorigin="4500,3053" coordsize="6480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">
                  <v:shape id="Text Box 22" o:spid="_x0000_s1050" type="#_x0000_t202" style="position:absolute;left:4500;top:3060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:rsidR="007D5B4B" w:rsidRPr="001F6A5C" w:rsidRDefault="007D5B4B" w:rsidP="007D5B4B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F6A5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Ticket #A10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3" o:spid="_x0000_s1051" type="#_x0000_t202" style="position:absolute;left:9540;top:3053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7D5B4B" w:rsidRPr="001F6A5C" w:rsidRDefault="007D5B4B" w:rsidP="007D5B4B">
                          <w:pP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1F6A5C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>Ticket #A10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5040" w:type="dxa"/>
            <w:vAlign w:val="center"/>
          </w:tcPr>
          <w:p w:rsidR="00724296" w:rsidRDefault="00A10BF0" w:rsidP="00724296">
            <w:pPr>
              <w:ind w:left="126" w:right="126"/>
            </w:pPr>
            <w:r w:rsidRPr="00A10BF0">
              <w:rPr>
                <w:noProof/>
              </w:rPr>
              <w:pict>
                <v:shape id="Text Box 41" o:spid="_x0000_s1052" type="#_x0000_t202" style="position:absolute;left:0;text-align:left;margin-left:165.8pt;margin-top:-.45pt;width:88.7pt;height:11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" filled="f" stroked="f">
                  <v:textbox style="layout-flow:vertical;mso-layout-flow-alt:bottom-to-top">
                    <w:txbxContent>
                      <w:p w:rsidR="007D5B4B" w:rsidRPr="00B97689" w:rsidRDefault="007D5B4B" w:rsidP="007D5B4B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olor w:val="FFFFFF"/>
                            <w:sz w:val="28"/>
                            <w:szCs w:val="28"/>
                          </w:rPr>
                        </w:pPr>
                        <w:r w:rsidRPr="00B97689">
                          <w:rPr>
                            <w:rFonts w:ascii="Book Antiqua" w:hAnsi="Book Antiqua"/>
                            <w:b/>
                            <w:i/>
                            <w:color w:val="FFFFFF"/>
                            <w:sz w:val="28"/>
                            <w:szCs w:val="28"/>
                          </w:rPr>
                          <w:t xml:space="preserve">Thank you for supporting </w:t>
                        </w:r>
                      </w:p>
                      <w:p w:rsidR="007D5B4B" w:rsidRPr="00B97689" w:rsidRDefault="007D5B4B" w:rsidP="007D5B4B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olor w:val="FFFFFF"/>
                            <w:sz w:val="28"/>
                            <w:szCs w:val="28"/>
                          </w:rPr>
                        </w:pPr>
                        <w:r w:rsidRPr="00B97689">
                          <w:rPr>
                            <w:rFonts w:ascii="Book Antiqua" w:hAnsi="Book Antiqua"/>
                            <w:b/>
                            <w:i/>
                            <w:color w:val="FFFFFF"/>
                            <w:sz w:val="28"/>
                            <w:szCs w:val="28"/>
                          </w:rPr>
                          <w:t>(</w:t>
                        </w:r>
                        <w:proofErr w:type="gramStart"/>
                        <w:r w:rsidRPr="00B97689">
                          <w:rPr>
                            <w:rFonts w:ascii="Book Antiqua" w:hAnsi="Book Antiqua"/>
                            <w:b/>
                            <w:i/>
                            <w:color w:val="FFFFFF"/>
                            <w:sz w:val="28"/>
                            <w:szCs w:val="28"/>
                          </w:rPr>
                          <w:t>name</w:t>
                        </w:r>
                        <w:proofErr w:type="gramEnd"/>
                        <w:r w:rsidRPr="00B97689">
                          <w:rPr>
                            <w:rFonts w:ascii="Book Antiqua" w:hAnsi="Book Antiqua"/>
                            <w:b/>
                            <w:i/>
                            <w:color w:val="FFFFFF"/>
                            <w:sz w:val="28"/>
                            <w:szCs w:val="28"/>
                          </w:rPr>
                          <w:t xml:space="preserve"> of organization)</w:t>
                        </w:r>
                      </w:p>
                    </w:txbxContent>
                  </v:textbox>
                </v:shape>
              </w:pict>
            </w:r>
            <w:r w:rsidRPr="00A10BF0">
              <w:rPr>
                <w:noProof/>
              </w:rPr>
              <w:pict>
                <v:shape id="Text Box 39" o:spid="_x0000_s1053" type="#_x0000_t202" style="position:absolute;left:0;text-align:left;margin-left:4pt;margin-top:7.8pt;width:158.25pt;height:12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" filled="f" stroked="f">
                  <v:textbox style="layout-flow:vertical;mso-layout-flow-alt:bottom-to-top">
                    <w:txbxContent>
                      <w:p w:rsidR="007D5B4B" w:rsidRPr="001F6A5C" w:rsidRDefault="007D5B4B" w:rsidP="007D5B4B">
                        <w:pPr>
                          <w:jc w:val="center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  <w:r w:rsidRPr="001F6A5C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Raffle to be held (date)</w:t>
                        </w:r>
                      </w:p>
                      <w:p w:rsidR="007D5B4B" w:rsidRPr="001F6A5C" w:rsidRDefault="007D5B4B" w:rsidP="007D5B4B">
                        <w:pPr>
                          <w:jc w:val="center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  <w:r w:rsidRPr="001F6A5C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Prizes include:</w:t>
                        </w:r>
                      </w:p>
                      <w:p w:rsidR="007D5B4B" w:rsidRPr="001F6A5C" w:rsidRDefault="007D5B4B" w:rsidP="007D5B4B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  <w:r w:rsidRPr="001F6A5C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Prize #1</w:t>
                        </w:r>
                      </w:p>
                      <w:p w:rsidR="007D5B4B" w:rsidRPr="001F6A5C" w:rsidRDefault="007D5B4B" w:rsidP="007D5B4B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  <w:r w:rsidRPr="001F6A5C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Prize #2</w:t>
                        </w:r>
                      </w:p>
                      <w:p w:rsidR="007D5B4B" w:rsidRPr="001F6A5C" w:rsidRDefault="007D5B4B" w:rsidP="007D5B4B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  <w:r w:rsidRPr="001F6A5C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Prize #3</w:t>
                        </w:r>
                      </w:p>
                      <w:p w:rsidR="007D5B4B" w:rsidRPr="001F6A5C" w:rsidRDefault="007D5B4B" w:rsidP="007D5B4B">
                        <w:pPr>
                          <w:jc w:val="center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  <w:p w:rsidR="007D5B4B" w:rsidRPr="001F6A5C" w:rsidRDefault="007D5B4B" w:rsidP="007D5B4B">
                        <w:pPr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  <w:r w:rsidRPr="001F6A5C"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Winners need not be present to win.  (</w:t>
                        </w:r>
                        <w:proofErr w:type="gramStart"/>
                        <w:r w:rsidRPr="001F6A5C"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add</w:t>
                        </w:r>
                        <w:proofErr w:type="gramEnd"/>
                        <w:r w:rsidRPr="001F6A5C"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 xml:space="preserve"> raffle rules here)</w:t>
                        </w:r>
                      </w:p>
                      <w:p w:rsidR="007D5B4B" w:rsidRPr="001F6A5C" w:rsidRDefault="007D5B4B" w:rsidP="007D5B4B">
                        <w:pPr>
                          <w:jc w:val="center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  <w:p w:rsidR="007D5B4B" w:rsidRPr="001F6A5C" w:rsidRDefault="007D5B4B" w:rsidP="007D5B4B">
                        <w:pPr>
                          <w:jc w:val="center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  <w:r w:rsidRPr="001F6A5C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Good luck!</w:t>
                        </w:r>
                      </w:p>
                    </w:txbxContent>
                  </v:textbox>
                </v:shape>
              </w:pict>
            </w:r>
          </w:p>
        </w:tc>
      </w:tr>
      <w:tr w:rsidR="00724296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724296" w:rsidRDefault="00A10BF0" w:rsidP="00724296">
            <w:pPr>
              <w:ind w:left="126" w:right="126"/>
            </w:pPr>
            <w:r w:rsidRPr="00A10BF0">
              <w:rPr>
                <w:noProof/>
              </w:rPr>
              <w:pict>
                <v:shape id="Text Box 47" o:spid="_x0000_s1054" type="#_x0000_t202" style="position:absolute;left:0;text-align:left;margin-left:0;margin-top:8.65pt;width:1in;height:1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" filled="f" stroked="f">
                  <v:textbox style="layout-flow:vertical;mso-layout-flow-alt:bottom-to-top">
                    <w:txbxContent>
                      <w:p w:rsidR="007D5B4B" w:rsidRDefault="007D5B4B" w:rsidP="007D5B4B">
                        <w:pPr>
                          <w:jc w:val="center"/>
                          <w:rPr>
                            <w:rFonts w:ascii="Book Antiqua" w:hAnsi="Book Antiqua"/>
                            <w:i/>
                            <w:color w:val="FFFFFF"/>
                          </w:rPr>
                        </w:pPr>
                        <w:r>
                          <w:rPr>
                            <w:rFonts w:ascii="Book Antiqua" w:hAnsi="Book Antiqua"/>
                            <w:i/>
                            <w:color w:val="FFFFFF"/>
                          </w:rPr>
                          <w:t xml:space="preserve">Thank you for supporting the </w:t>
                        </w:r>
                        <w:r w:rsidRPr="004E4463">
                          <w:rPr>
                            <w:rFonts w:ascii="Book Antiqua" w:hAnsi="Book Antiqua"/>
                            <w:i/>
                            <w:color w:val="FFFFFF"/>
                          </w:rPr>
                          <w:t>(</w:t>
                        </w:r>
                        <w:r>
                          <w:rPr>
                            <w:rFonts w:ascii="Book Antiqua" w:hAnsi="Book Antiqua"/>
                            <w:i/>
                            <w:color w:val="FFFFFF"/>
                          </w:rPr>
                          <w:t>n</w:t>
                        </w:r>
                        <w:r w:rsidRPr="004E4463">
                          <w:rPr>
                            <w:rFonts w:ascii="Book Antiqua" w:hAnsi="Book Antiqua"/>
                            <w:i/>
                            <w:color w:val="FFFFFF"/>
                          </w:rPr>
                          <w:t>ame of organization) raffle!</w:t>
                        </w:r>
                      </w:p>
                      <w:p w:rsidR="007D5B4B" w:rsidRPr="004E4463" w:rsidRDefault="007D5B4B" w:rsidP="007D5B4B">
                        <w:pPr>
                          <w:jc w:val="center"/>
                          <w:rPr>
                            <w:rFonts w:ascii="Book Antiqua" w:hAnsi="Book Antiqua"/>
                            <w:i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/>
                            <w:i/>
                            <w:color w:val="FFFFFF"/>
                            <w:sz w:val="20"/>
                            <w:szCs w:val="20"/>
                          </w:rPr>
                          <w:t>Tickets $1 each, 12 for $10</w:t>
                        </w:r>
                      </w:p>
                    </w:txbxContent>
                  </v:textbox>
                </v:shape>
              </w:pict>
            </w:r>
            <w:r w:rsidRPr="00A10BF0">
              <w:rPr>
                <w:noProof/>
              </w:rPr>
              <w:pict>
                <v:shape id="Text Box 45" o:spid="_x0000_s1055" type="#_x0000_t202" style="position:absolute;left:0;text-align:left;margin-left:81pt;margin-top:17.65pt;width:171pt;height:9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Iy4ugIAAMM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" filled="f" stroked="f">
                  <v:textbox>
                    <w:txbxContent>
                      <w:p w:rsidR="007D5B4B" w:rsidRPr="00B97689" w:rsidRDefault="007D5B4B" w:rsidP="007D5B4B">
                        <w:pPr>
                          <w:spacing w:line="360" w:lineRule="auto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  <w:r w:rsidRPr="00B97689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Name: ________</w:t>
                        </w:r>
                        <w:r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____________</w:t>
                        </w:r>
                        <w:r w:rsidRPr="00B97689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_</w:t>
                        </w:r>
                      </w:p>
                      <w:p w:rsidR="007D5B4B" w:rsidRPr="00B97689" w:rsidRDefault="007D5B4B" w:rsidP="007D5B4B">
                        <w:pPr>
                          <w:spacing w:line="360" w:lineRule="auto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  <w:r w:rsidRPr="00B97689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Address: ______</w:t>
                        </w:r>
                        <w:r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______</w:t>
                        </w:r>
                        <w:r w:rsidRPr="00B97689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_______</w:t>
                        </w:r>
                      </w:p>
                      <w:p w:rsidR="007D5B4B" w:rsidRPr="00B97689" w:rsidRDefault="007D5B4B" w:rsidP="007D5B4B">
                        <w:pPr>
                          <w:spacing w:line="360" w:lineRule="auto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________</w:t>
                        </w:r>
                        <w:r w:rsidRPr="00B97689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_____</w:t>
                        </w:r>
                        <w:r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_____</w:t>
                        </w:r>
                        <w:r w:rsidRPr="00B97689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_________</w:t>
                        </w:r>
                      </w:p>
                      <w:p w:rsidR="007D5B4B" w:rsidRPr="00B97689" w:rsidRDefault="007D5B4B" w:rsidP="007D5B4B">
                        <w:pPr>
                          <w:spacing w:line="360" w:lineRule="auto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  <w:r w:rsidRPr="00B97689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Phone: _______</w:t>
                        </w:r>
                        <w:r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_____</w:t>
                        </w:r>
                        <w:r w:rsidRPr="00B97689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__</w:t>
                        </w:r>
                        <w:r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_</w:t>
                        </w:r>
                        <w:r w:rsidRPr="00B97689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______</w:t>
                        </w:r>
                      </w:p>
                      <w:p w:rsidR="007D5B4B" w:rsidRPr="00B97689" w:rsidRDefault="007D5B4B" w:rsidP="007D5B4B">
                        <w:pPr>
                          <w:spacing w:line="360" w:lineRule="auto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  <w:p w:rsidR="007D5B4B" w:rsidRPr="00B97689" w:rsidRDefault="007D5B4B" w:rsidP="007D5B4B">
                        <w:pPr>
                          <w:spacing w:line="360" w:lineRule="auto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Pr="00A10BF0">
              <w:rPr>
                <w:noProof/>
              </w:rPr>
              <w:pict>
                <v:group id="Group 24" o:spid="_x0000_s1056" style="position:absolute;left:0;text-align:left;margin-left:180pt;margin-top:116.65pt;width:324pt;height:18.35pt;z-index:251655168;mso-position-horizontal-relative:text;mso-position-vertical-relative:text" coordorigin="4500,3053" coordsize="6480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">
                  <v:shape id="Text Box 25" o:spid="_x0000_s1057" type="#_x0000_t202" style="position:absolute;left:4500;top:3060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<v:textbox>
                      <w:txbxContent>
                        <w:p w:rsidR="007D5B4B" w:rsidRPr="001F6A5C" w:rsidRDefault="007D5B4B" w:rsidP="007D5B4B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F6A5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Ticket #A10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6" o:spid="_x0000_s1058" type="#_x0000_t202" style="position:absolute;left:9540;top:3053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7D5B4B" w:rsidRPr="001F6A5C" w:rsidRDefault="007D5B4B" w:rsidP="007D5B4B">
                          <w:pP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1F6A5C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>Ticket #A10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5040" w:type="dxa"/>
            <w:vAlign w:val="center"/>
          </w:tcPr>
          <w:p w:rsidR="00724296" w:rsidRDefault="00A10BF0" w:rsidP="00724296">
            <w:pPr>
              <w:ind w:left="126" w:right="126"/>
            </w:pPr>
            <w:r w:rsidRPr="00A10BF0">
              <w:rPr>
                <w:noProof/>
              </w:rPr>
              <w:pict>
                <v:shape id="Text Box 46" o:spid="_x0000_s1059" type="#_x0000_t202" style="position:absolute;left:0;text-align:left;margin-left:165.55pt;margin-top:0;width:88.7pt;height:11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" filled="f" stroked="f">
                  <v:textbox style="layout-flow:vertical;mso-layout-flow-alt:bottom-to-top">
                    <w:txbxContent>
                      <w:p w:rsidR="007D5B4B" w:rsidRPr="00B97689" w:rsidRDefault="007D5B4B" w:rsidP="007D5B4B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olor w:val="FFFFFF"/>
                            <w:sz w:val="28"/>
                            <w:szCs w:val="28"/>
                          </w:rPr>
                        </w:pPr>
                        <w:r w:rsidRPr="00B97689">
                          <w:rPr>
                            <w:rFonts w:ascii="Book Antiqua" w:hAnsi="Book Antiqua"/>
                            <w:b/>
                            <w:i/>
                            <w:color w:val="FFFFFF"/>
                            <w:sz w:val="28"/>
                            <w:szCs w:val="28"/>
                          </w:rPr>
                          <w:t xml:space="preserve">Thank you for supporting </w:t>
                        </w:r>
                      </w:p>
                      <w:p w:rsidR="007D5B4B" w:rsidRPr="00B97689" w:rsidRDefault="007D5B4B" w:rsidP="007D5B4B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olor w:val="FFFFFF"/>
                            <w:sz w:val="28"/>
                            <w:szCs w:val="28"/>
                          </w:rPr>
                        </w:pPr>
                        <w:r w:rsidRPr="00B97689">
                          <w:rPr>
                            <w:rFonts w:ascii="Book Antiqua" w:hAnsi="Book Antiqua"/>
                            <w:b/>
                            <w:i/>
                            <w:color w:val="FFFFFF"/>
                            <w:sz w:val="28"/>
                            <w:szCs w:val="28"/>
                          </w:rPr>
                          <w:t>(</w:t>
                        </w:r>
                        <w:proofErr w:type="gramStart"/>
                        <w:r w:rsidRPr="00B97689">
                          <w:rPr>
                            <w:rFonts w:ascii="Book Antiqua" w:hAnsi="Book Antiqua"/>
                            <w:b/>
                            <w:i/>
                            <w:color w:val="FFFFFF"/>
                            <w:sz w:val="28"/>
                            <w:szCs w:val="28"/>
                          </w:rPr>
                          <w:t>name</w:t>
                        </w:r>
                        <w:proofErr w:type="gramEnd"/>
                        <w:r w:rsidRPr="00B97689">
                          <w:rPr>
                            <w:rFonts w:ascii="Book Antiqua" w:hAnsi="Book Antiqua"/>
                            <w:b/>
                            <w:i/>
                            <w:color w:val="FFFFFF"/>
                            <w:sz w:val="28"/>
                            <w:szCs w:val="28"/>
                          </w:rPr>
                          <w:t xml:space="preserve"> of organization)</w:t>
                        </w:r>
                      </w:p>
                    </w:txbxContent>
                  </v:textbox>
                </v:shape>
              </w:pict>
            </w:r>
            <w:r w:rsidRPr="00A10BF0">
              <w:rPr>
                <w:noProof/>
              </w:rPr>
              <w:pict>
                <v:shape id="Text Box 44" o:spid="_x0000_s1060" type="#_x0000_t202" style="position:absolute;left:0;text-align:left;margin-left:3.75pt;margin-top:8.25pt;width:158.25pt;height:12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" filled="f" stroked="f">
                  <v:textbox style="layout-flow:vertical;mso-layout-flow-alt:bottom-to-top">
                    <w:txbxContent>
                      <w:p w:rsidR="007D5B4B" w:rsidRPr="001F6A5C" w:rsidRDefault="007D5B4B" w:rsidP="007D5B4B">
                        <w:pPr>
                          <w:jc w:val="center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  <w:r w:rsidRPr="001F6A5C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Raffle to be held (date)</w:t>
                        </w:r>
                      </w:p>
                      <w:p w:rsidR="007D5B4B" w:rsidRPr="001F6A5C" w:rsidRDefault="007D5B4B" w:rsidP="007D5B4B">
                        <w:pPr>
                          <w:jc w:val="center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  <w:r w:rsidRPr="001F6A5C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Prizes include:</w:t>
                        </w:r>
                      </w:p>
                      <w:p w:rsidR="007D5B4B" w:rsidRPr="001F6A5C" w:rsidRDefault="007D5B4B" w:rsidP="007D5B4B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  <w:r w:rsidRPr="001F6A5C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Prize #1</w:t>
                        </w:r>
                      </w:p>
                      <w:p w:rsidR="007D5B4B" w:rsidRPr="001F6A5C" w:rsidRDefault="007D5B4B" w:rsidP="007D5B4B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  <w:r w:rsidRPr="001F6A5C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Prize #2</w:t>
                        </w:r>
                      </w:p>
                      <w:p w:rsidR="007D5B4B" w:rsidRPr="001F6A5C" w:rsidRDefault="007D5B4B" w:rsidP="007D5B4B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  <w:r w:rsidRPr="001F6A5C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Prize #3</w:t>
                        </w:r>
                      </w:p>
                      <w:p w:rsidR="007D5B4B" w:rsidRPr="001F6A5C" w:rsidRDefault="007D5B4B" w:rsidP="007D5B4B">
                        <w:pPr>
                          <w:jc w:val="center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  <w:p w:rsidR="007D5B4B" w:rsidRPr="001F6A5C" w:rsidRDefault="007D5B4B" w:rsidP="007D5B4B">
                        <w:pPr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  <w:r w:rsidRPr="001F6A5C"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Winners need not be present to win.  (</w:t>
                        </w:r>
                        <w:proofErr w:type="gramStart"/>
                        <w:r w:rsidRPr="001F6A5C"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add</w:t>
                        </w:r>
                        <w:proofErr w:type="gramEnd"/>
                        <w:r w:rsidRPr="001F6A5C"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 xml:space="preserve"> raffle rules here)</w:t>
                        </w:r>
                      </w:p>
                      <w:p w:rsidR="007D5B4B" w:rsidRPr="001F6A5C" w:rsidRDefault="007D5B4B" w:rsidP="007D5B4B">
                        <w:pPr>
                          <w:jc w:val="center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  <w:p w:rsidR="007D5B4B" w:rsidRPr="001F6A5C" w:rsidRDefault="007D5B4B" w:rsidP="007D5B4B">
                        <w:pPr>
                          <w:jc w:val="center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  <w:r w:rsidRPr="001F6A5C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Good luck!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724296" w:rsidRPr="00724296" w:rsidRDefault="00724296">
      <w:pPr>
        <w:rPr>
          <w:vanish/>
        </w:rPr>
      </w:pPr>
    </w:p>
    <w:sectPr w:rsidR="00724296" w:rsidRPr="00724296" w:rsidSect="00724296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E32E5"/>
    <w:multiLevelType w:val="multilevel"/>
    <w:tmpl w:val="5726AD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6B6BAB"/>
    <w:multiLevelType w:val="multilevel"/>
    <w:tmpl w:val="034E41F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005784"/>
    <w:multiLevelType w:val="hybridMultilevel"/>
    <w:tmpl w:val="2586E104"/>
    <w:lvl w:ilvl="0" w:tplc="09BCD3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5871B8"/>
    <w:multiLevelType w:val="hybridMultilevel"/>
    <w:tmpl w:val="E5082162"/>
    <w:lvl w:ilvl="0" w:tplc="8AA8D0D4">
      <w:start w:val="1"/>
      <w:numFmt w:val="bullet"/>
      <w:lvlText w:val="–"/>
      <w:lvlJc w:val="left"/>
      <w:pPr>
        <w:tabs>
          <w:tab w:val="num" w:pos="1935"/>
        </w:tabs>
        <w:ind w:left="1935" w:hanging="360"/>
      </w:pPr>
      <w:rPr>
        <w:rFonts w:ascii="Arial" w:hAnsi="Aria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</w:abstractNum>
  <w:abstractNum w:abstractNumId="4">
    <w:nsid w:val="7F8F6C53"/>
    <w:multiLevelType w:val="hybridMultilevel"/>
    <w:tmpl w:val="034E41F6"/>
    <w:lvl w:ilvl="0" w:tplc="8AA8D0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mailMerge>
    <w:mainDocumentType w:val="mailingLabels"/>
    <w:dataType w:val="textFile"/>
    <w:activeRecord w:val="-1"/>
    <w:odso/>
  </w:mailMerge>
  <w:defaultTabStop w:val="720"/>
  <w:noPunctuationKerning/>
  <w:characterSpacingControl w:val="doNotCompress"/>
  <w:compat/>
  <w:rsids>
    <w:rsidRoot w:val="00D84733"/>
    <w:rsid w:val="00061AF4"/>
    <w:rsid w:val="001F6A5C"/>
    <w:rsid w:val="0039237D"/>
    <w:rsid w:val="004E4463"/>
    <w:rsid w:val="005A180B"/>
    <w:rsid w:val="00724296"/>
    <w:rsid w:val="007D5B4B"/>
    <w:rsid w:val="00A10BF0"/>
    <w:rsid w:val="00AD5127"/>
    <w:rsid w:val="00B54027"/>
    <w:rsid w:val="00B97689"/>
    <w:rsid w:val="00D77D50"/>
    <w:rsid w:val="00D84733"/>
    <w:rsid w:val="00DD36D2"/>
    <w:rsid w:val="00F96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0BF0"/>
    <w:rPr>
      <w:sz w:val="24"/>
      <w:szCs w:val="24"/>
    </w:rPr>
  </w:style>
  <w:style w:type="paragraph" w:styleId="Heading1">
    <w:name w:val="heading 1"/>
    <w:basedOn w:val="Normal"/>
    <w:next w:val="Normal"/>
    <w:qFormat/>
    <w:rsid w:val="00724296"/>
    <w:pPr>
      <w:keepNext/>
      <w:jc w:val="center"/>
      <w:outlineLvl w:val="0"/>
    </w:pPr>
    <w:rPr>
      <w:b/>
      <w:i/>
      <w:color w:val="FFFFFF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24296"/>
    <w:pPr>
      <w:keepNext/>
      <w:jc w:val="center"/>
      <w:outlineLvl w:val="0"/>
    </w:pPr>
    <w:rPr>
      <w:b/>
      <w:i/>
      <w:color w:val="FFFFFF"/>
      <w:sz w:val="36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2429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Raffle-Ticket-Template-4.zip\Raffle%20Ticket%20Template-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Raffle Ticket Template-4</Template>
  <TotalTime>3</TotalTime>
  <Pages>1</Pages>
  <Words>0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sri</cp:lastModifiedBy>
  <cp:revision>2</cp:revision>
  <cp:lastPrinted>2005-07-21T23:45:00Z</cp:lastPrinted>
  <dcterms:created xsi:type="dcterms:W3CDTF">2015-10-14T13:34:00Z</dcterms:created>
  <dcterms:modified xsi:type="dcterms:W3CDTF">2015-11-30T05:46:00Z</dcterms:modified>
</cp:coreProperties>
</file>