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B9" w:rsidRPr="002F1026" w:rsidRDefault="00B56FB9" w:rsidP="00752853">
      <w:pPr>
        <w:ind w:firstLine="450"/>
        <w:rPr>
          <w:rFonts w:ascii="Gill Sans Ultra Bold" w:hAnsi="Gill Sans Ultra Bold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1026">
        <w:rPr>
          <w:rFonts w:ascii="Gill Sans Ultra Bold" w:hAnsi="Gill Sans Ultra Bold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Storyboard Template</w:t>
      </w:r>
      <w:bookmarkStart w:id="0" w:name="_GoBack"/>
      <w:bookmarkEnd w:id="0"/>
    </w:p>
    <w:p w:rsidR="00B56FB9" w:rsidRPr="00FB27D9" w:rsidRDefault="00B56FB9" w:rsidP="00752853">
      <w:pPr>
        <w:ind w:firstLine="450"/>
      </w:pPr>
      <w:r>
        <w:rPr>
          <w:rFonts w:ascii="GillSans" w:hAnsi="GillSans"/>
        </w:rPr>
        <w:t xml:space="preserve">Title of </w:t>
      </w:r>
      <w:r w:rsidR="007C011C">
        <w:rPr>
          <w:rFonts w:ascii="GillSans" w:hAnsi="GillSans"/>
        </w:rPr>
        <w:t>Biography</w:t>
      </w:r>
      <w:r w:rsidRPr="0017334D">
        <w:rPr>
          <w:rFonts w:ascii="GillSans" w:hAnsi="GillSans"/>
        </w:rPr>
        <w:t>:</w:t>
      </w:r>
      <w:r>
        <w:t xml:space="preserve"> </w:t>
      </w:r>
      <w:bookmarkStart w:id="1" w:name="Text1"/>
      <w:r w:rsidR="00F05DB9" w:rsidRPr="00BE4CAF">
        <w:rPr>
          <w:rStyle w:val="PlaceholderText"/>
          <w:color w:val="auto"/>
          <w:u w:val="single"/>
        </w:rPr>
        <w:fldChar w:fldCharType="begin">
          <w:ffData>
            <w:name w:val="Text1"/>
            <w:enabled/>
            <w:calcOnExit w:val="0"/>
            <w:textInput>
              <w:default w:val="Enter your story title here."/>
              <w:maxLength w:val="130"/>
            </w:textInput>
          </w:ffData>
        </w:fldChar>
      </w:r>
      <w:r w:rsidR="00BE4CAF" w:rsidRPr="00BE4CAF">
        <w:rPr>
          <w:rStyle w:val="PlaceholderText"/>
          <w:color w:val="auto"/>
          <w:u w:val="single"/>
        </w:rPr>
        <w:instrText xml:space="preserve"> FORMTEXT </w:instrText>
      </w:r>
      <w:r w:rsidR="00F05DB9" w:rsidRPr="00BE4CAF">
        <w:rPr>
          <w:rStyle w:val="PlaceholderText"/>
          <w:color w:val="auto"/>
          <w:u w:val="single"/>
        </w:rPr>
      </w:r>
      <w:r w:rsidR="00F05DB9" w:rsidRPr="00BE4CAF">
        <w:rPr>
          <w:rStyle w:val="PlaceholderText"/>
          <w:color w:val="auto"/>
          <w:u w:val="single"/>
        </w:rPr>
        <w:fldChar w:fldCharType="separate"/>
      </w:r>
      <w:r w:rsidR="00BE4CAF" w:rsidRPr="00BE4CAF">
        <w:rPr>
          <w:rStyle w:val="PlaceholderText"/>
          <w:noProof/>
          <w:color w:val="auto"/>
          <w:u w:val="single"/>
        </w:rPr>
        <w:t>Enter your story title here.</w:t>
      </w:r>
      <w:r w:rsidR="00F05DB9" w:rsidRPr="00BE4CAF">
        <w:rPr>
          <w:rStyle w:val="PlaceholderText"/>
          <w:color w:val="auto"/>
          <w:u w:val="single"/>
        </w:rPr>
        <w:fldChar w:fldCharType="end"/>
      </w:r>
      <w:bookmarkEnd w:id="1"/>
    </w:p>
    <w:tbl>
      <w:tblPr>
        <w:tblW w:w="13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596"/>
        <w:gridCol w:w="1420"/>
        <w:gridCol w:w="3500"/>
        <w:gridCol w:w="1320"/>
        <w:gridCol w:w="3596"/>
      </w:tblGrid>
      <w:tr w:rsidR="00E643E8" w:rsidRPr="000C4568" w:rsidTr="00D479B3">
        <w:trPr>
          <w:trHeight w:val="2762"/>
          <w:jc w:val="center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E6C" w:rsidRDefault="002F1026" w:rsidP="00114E3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318770</wp:posOffset>
                      </wp:positionV>
                      <wp:extent cx="981075" cy="1133475"/>
                      <wp:effectExtent l="5080" t="33020" r="13970" b="508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1334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E3E" w:rsidRPr="00FB27D9" w:rsidRDefault="00114E3E" w:rsidP="00FB27D9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2" o:spid="_x0000_s1026" type="#_x0000_t93" style="position:absolute;margin-left:173.65pt;margin-top:25.1pt;width:77.25pt;height:8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">
                      <v:textbox>
                        <w:txbxContent>
                          <w:p w:rsidR="00114E3E" w:rsidRPr="00FB27D9" w:rsidRDefault="00114E3E" w:rsidP="00FB27D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E6C">
              <w:t>Title Slide</w:t>
            </w:r>
          </w:p>
          <w:p w:rsidR="00B56FB9" w:rsidRDefault="00347E6C" w:rsidP="00114E3E">
            <w:pPr>
              <w:spacing w:after="0" w:line="240" w:lineRule="auto"/>
            </w:pPr>
            <w:r>
              <w:t xml:space="preserve">Name of Person </w:t>
            </w:r>
          </w:p>
          <w:p w:rsidR="00347E6C" w:rsidRDefault="00347E6C" w:rsidP="00114E3E">
            <w:pPr>
              <w:spacing w:after="0" w:line="240" w:lineRule="auto"/>
            </w:pPr>
            <w:r>
              <w:t>Date of Birth/Date of Death</w:t>
            </w:r>
          </w:p>
          <w:p w:rsidR="00347E6C" w:rsidRPr="000C4568" w:rsidRDefault="00347E6C" w:rsidP="00114E3E">
            <w:pPr>
              <w:spacing w:after="0" w:line="240" w:lineRule="auto"/>
            </w:pPr>
            <w:r>
              <w:t>No Picture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2112E8" w:rsidRDefault="002112E8" w:rsidP="002112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112E8" w:rsidRDefault="002112E8" w:rsidP="002112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56FB9" w:rsidRPr="000C4568" w:rsidRDefault="00F05DB9" w:rsidP="002112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ransition name."/>
                    <w:maxLength w:val="22"/>
                  </w:textInput>
                </w:ffData>
              </w:fldChar>
            </w:r>
            <w:r w:rsidR="002112E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12E8">
              <w:rPr>
                <w:noProof/>
                <w:sz w:val="16"/>
                <w:szCs w:val="16"/>
              </w:rPr>
              <w:t>Enter transition name.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  <w:rPr>
                <w:noProof/>
              </w:rPr>
            </w:pPr>
            <w:r w:rsidRPr="000C4568">
              <w:rPr>
                <w:noProof/>
              </w:rPr>
              <w:t>Image 2</w:t>
            </w:r>
          </w:p>
          <w:p w:rsidR="00A335ED" w:rsidRPr="000C4568" w:rsidRDefault="00114E3E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2F1026" w:rsidP="000C456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974725" cy="1133475"/>
                      <wp:effectExtent l="10795" t="35560" r="14605" b="3111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1334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E3E" w:rsidRPr="008E4B04" w:rsidRDefault="00114E3E" w:rsidP="008E4B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3" o:spid="_x0000_s1027" type="#_x0000_t93" style="position:absolute;margin-left:-4.4pt;margin-top:11.05pt;width:76.75pt;height:8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">
                      <v:textbox>
                        <w:txbxContent>
                          <w:p w:rsidR="00114E3E" w:rsidRPr="008E4B04" w:rsidRDefault="00114E3E" w:rsidP="008E4B04"/>
                        </w:txbxContent>
                      </v:textbox>
                    </v:shape>
                  </w:pict>
                </mc:Fallback>
              </mc:AlternateContent>
            </w: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Default="00B56FB9" w:rsidP="000C4568">
            <w:pPr>
              <w:spacing w:after="0" w:line="240" w:lineRule="auto"/>
              <w:rPr>
                <w:sz w:val="16"/>
                <w:szCs w:val="16"/>
              </w:rPr>
            </w:pPr>
            <w:r w:rsidRPr="000C4568">
              <w:rPr>
                <w:sz w:val="16"/>
                <w:szCs w:val="16"/>
              </w:rPr>
              <w:t xml:space="preserve">   </w:t>
            </w:r>
          </w:p>
          <w:p w:rsidR="002112E8" w:rsidRDefault="002112E8" w:rsidP="000C4568">
            <w:pPr>
              <w:spacing w:after="0" w:line="240" w:lineRule="auto"/>
              <w:rPr>
                <w:sz w:val="16"/>
                <w:szCs w:val="16"/>
              </w:rPr>
            </w:pPr>
          </w:p>
          <w:p w:rsidR="002112E8" w:rsidRPr="000C4568" w:rsidRDefault="00F05DB9" w:rsidP="002112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ransition name."/>
                    <w:maxLength w:val="22"/>
                  </w:textInput>
                </w:ffData>
              </w:fldChar>
            </w:r>
            <w:r w:rsidR="002112E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12E8">
              <w:rPr>
                <w:noProof/>
                <w:sz w:val="16"/>
                <w:szCs w:val="16"/>
              </w:rPr>
              <w:t>Enter transition name.</w:t>
            </w:r>
            <w:r>
              <w:rPr>
                <w:sz w:val="16"/>
                <w:szCs w:val="16"/>
              </w:rPr>
              <w:fldChar w:fldCharType="end"/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</w:pPr>
            <w:r w:rsidRPr="000C4568">
              <w:t>Image 3</w:t>
            </w:r>
          </w:p>
          <w:p w:rsidR="00A335ED" w:rsidRPr="000C4568" w:rsidRDefault="00114E3E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</w:tr>
      <w:tr w:rsidR="00E643E8" w:rsidRPr="000C4568" w:rsidTr="00114E3E">
        <w:trPr>
          <w:trHeight w:val="2382"/>
          <w:jc w:val="center"/>
        </w:trPr>
        <w:tc>
          <w:tcPr>
            <w:tcW w:w="3596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  <w:r w:rsidRPr="000C4568">
              <w:br/>
            </w:r>
            <w:bookmarkStart w:id="2" w:name="Text32"/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</w:p>
          <w:p w:rsidR="00B56FB9" w:rsidRPr="000C4568" w:rsidRDefault="00F05DB9" w:rsidP="000C4568">
            <w:pPr>
              <w:spacing w:after="0" w:line="240" w:lineRule="auto"/>
            </w:pP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</w:p>
          <w:p w:rsidR="00B56FB9" w:rsidRPr="000C4568" w:rsidRDefault="00F05DB9" w:rsidP="000C4568">
            <w:pPr>
              <w:spacing w:after="0" w:line="240" w:lineRule="auto"/>
            </w:pP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</w:tr>
      <w:tr w:rsidR="00E643E8" w:rsidRPr="000C4568" w:rsidTr="00D479B3">
        <w:trPr>
          <w:trHeight w:val="935"/>
          <w:jc w:val="center"/>
        </w:trPr>
        <w:tc>
          <w:tcPr>
            <w:tcW w:w="3596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bookmarkStart w:id="3" w:name="Text5"/>
          <w:p w:rsidR="00B56FB9" w:rsidRPr="000C4568" w:rsidRDefault="009D45D9" w:rsidP="00114E3E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  <w:bookmarkEnd w:id="3"/>
            <w:r w:rsidR="00114E3E">
              <w:t xml:space="preserve"> 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D45D9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bookmarkStart w:id="4" w:name="Text7"/>
          <w:p w:rsidR="00B56FB9" w:rsidRPr="000C4568" w:rsidRDefault="009D45D9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  <w:r w:rsidR="00F05DB9">
              <w:rPr>
                <w:rStyle w:val="PlaceholderTex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56FB9">
              <w:rPr>
                <w:rStyle w:val="PlaceholderText"/>
                <w:sz w:val="20"/>
                <w:szCs w:val="20"/>
              </w:rPr>
              <w:instrText xml:space="preserve"> FORMTEXT </w:instrText>
            </w:r>
            <w:r w:rsidR="00F05DB9">
              <w:rPr>
                <w:rStyle w:val="PlaceholderText"/>
                <w:sz w:val="20"/>
                <w:szCs w:val="20"/>
              </w:rPr>
            </w:r>
            <w:r w:rsidR="00F05DB9">
              <w:rPr>
                <w:rStyle w:val="PlaceholderText"/>
                <w:sz w:val="20"/>
                <w:szCs w:val="20"/>
              </w:rPr>
              <w:fldChar w:fldCharType="separate"/>
            </w:r>
            <w:r w:rsidR="00B56FB9">
              <w:rPr>
                <w:rStyle w:val="PlaceholderText"/>
                <w:noProof/>
                <w:sz w:val="20"/>
                <w:szCs w:val="20"/>
              </w:rPr>
              <w:t> </w:t>
            </w:r>
            <w:r w:rsidR="00B56FB9">
              <w:rPr>
                <w:rStyle w:val="PlaceholderText"/>
                <w:noProof/>
                <w:sz w:val="20"/>
                <w:szCs w:val="20"/>
              </w:rPr>
              <w:t> </w:t>
            </w:r>
            <w:r w:rsidR="00B56FB9">
              <w:rPr>
                <w:rStyle w:val="PlaceholderText"/>
                <w:noProof/>
                <w:sz w:val="20"/>
                <w:szCs w:val="20"/>
              </w:rPr>
              <w:t> </w:t>
            </w:r>
            <w:r w:rsidR="00B56FB9">
              <w:rPr>
                <w:rStyle w:val="PlaceholderText"/>
                <w:noProof/>
                <w:sz w:val="20"/>
                <w:szCs w:val="20"/>
              </w:rPr>
              <w:t> </w:t>
            </w:r>
            <w:r w:rsidR="00B56FB9">
              <w:rPr>
                <w:rStyle w:val="PlaceholderText"/>
                <w:noProof/>
                <w:sz w:val="20"/>
                <w:szCs w:val="20"/>
              </w:rPr>
              <w:t> </w:t>
            </w:r>
            <w:r w:rsidR="00F05DB9">
              <w:rPr>
                <w:rStyle w:val="PlaceholderText"/>
                <w:sz w:val="20"/>
                <w:szCs w:val="20"/>
              </w:rPr>
              <w:fldChar w:fldCharType="end"/>
            </w:r>
            <w:bookmarkEnd w:id="4"/>
          </w:p>
        </w:tc>
      </w:tr>
      <w:tr w:rsidR="00E643E8" w:rsidRPr="000C4568" w:rsidTr="00114E3E">
        <w:trPr>
          <w:trHeight w:val="1214"/>
          <w:jc w:val="center"/>
        </w:trPr>
        <w:tc>
          <w:tcPr>
            <w:tcW w:w="3596" w:type="dxa"/>
          </w:tcPr>
          <w:p w:rsidR="00B56FB9" w:rsidRPr="000C4568" w:rsidRDefault="00114E3E" w:rsidP="000C4568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20555A" w:rsidRDefault="00DD72B0" w:rsidP="00114E3E">
            <w:pPr>
              <w:spacing w:after="0" w:line="240" w:lineRule="auto"/>
            </w:pPr>
            <w:r>
              <w:rPr>
                <w:rStyle w:val="PlaceholderText"/>
                <w:color w:val="auto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</w:tr>
    </w:tbl>
    <w:p w:rsidR="00B56FB9" w:rsidRDefault="00B56FB9"/>
    <w:tbl>
      <w:tblPr>
        <w:tblW w:w="13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596"/>
        <w:gridCol w:w="1420"/>
        <w:gridCol w:w="3500"/>
        <w:gridCol w:w="1320"/>
        <w:gridCol w:w="3596"/>
      </w:tblGrid>
      <w:tr w:rsidR="00B56FB9" w:rsidRPr="000C4568" w:rsidTr="004239FA">
        <w:trPr>
          <w:trHeight w:val="2762"/>
          <w:jc w:val="center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</w:pPr>
            <w:r w:rsidRPr="000C4568">
              <w:lastRenderedPageBreak/>
              <w:t>Image 4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E42982" w:rsidP="000C456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712746" wp14:editId="02FC4FD9">
                      <wp:simplePos x="0" y="0"/>
                      <wp:positionH relativeFrom="column">
                        <wp:posOffset>-52795</wp:posOffset>
                      </wp:positionH>
                      <wp:positionV relativeFrom="paragraph">
                        <wp:posOffset>37556</wp:posOffset>
                      </wp:positionV>
                      <wp:extent cx="981075" cy="1133475"/>
                      <wp:effectExtent l="5080" t="33020" r="13970" b="508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1334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982" w:rsidRPr="00FB27D9" w:rsidRDefault="00E42982" w:rsidP="00E42982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712746" id="_x0000_s1028" type="#_x0000_t93" style="position:absolute;margin-left:-4.15pt;margin-top:2.95pt;width:77.25pt;height:8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">
                      <v:textbox>
                        <w:txbxContent>
                          <w:p w:rsidR="00E42982" w:rsidRPr="00FB27D9" w:rsidRDefault="00E42982" w:rsidP="00E4298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Default="00B56FB9" w:rsidP="000C4568">
            <w:pPr>
              <w:spacing w:after="0" w:line="240" w:lineRule="auto"/>
              <w:rPr>
                <w:sz w:val="16"/>
                <w:szCs w:val="16"/>
              </w:rPr>
            </w:pPr>
            <w:r w:rsidRPr="000C4568">
              <w:rPr>
                <w:sz w:val="16"/>
                <w:szCs w:val="16"/>
              </w:rPr>
              <w:t xml:space="preserve">   </w:t>
            </w:r>
          </w:p>
          <w:p w:rsidR="002112E8" w:rsidRDefault="002112E8" w:rsidP="002112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112E8" w:rsidRPr="000C4568" w:rsidRDefault="00F05DB9" w:rsidP="002112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ransition name."/>
                    <w:maxLength w:val="22"/>
                  </w:textInput>
                </w:ffData>
              </w:fldChar>
            </w:r>
            <w:r w:rsidR="002112E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12E8">
              <w:rPr>
                <w:noProof/>
                <w:sz w:val="16"/>
                <w:szCs w:val="16"/>
              </w:rPr>
              <w:t>Enter transition name.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  <w:rPr>
                <w:noProof/>
              </w:rPr>
            </w:pPr>
            <w:r w:rsidRPr="000C4568">
              <w:rPr>
                <w:noProof/>
              </w:rPr>
              <w:t>Image 5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2F1026" w:rsidP="000C456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142875</wp:posOffset>
                      </wp:positionV>
                      <wp:extent cx="974725" cy="1133475"/>
                      <wp:effectExtent l="10795" t="28575" r="14605" b="2857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1334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E3E" w:rsidRPr="008E4B04" w:rsidRDefault="00114E3E" w:rsidP="00F85B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5" o:spid="_x0000_s1029" type="#_x0000_t93" style="position:absolute;margin-left:-4.4pt;margin-top:11.25pt;width:76.75pt;height:8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">
                      <v:textbox>
                        <w:txbxContent>
                          <w:p w:rsidR="00114E3E" w:rsidRPr="008E4B04" w:rsidRDefault="00114E3E" w:rsidP="00F85B60"/>
                        </w:txbxContent>
                      </v:textbox>
                    </v:shape>
                  </w:pict>
                </mc:Fallback>
              </mc:AlternateContent>
            </w: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Default="00B56FB9" w:rsidP="000C4568">
            <w:pPr>
              <w:spacing w:after="0" w:line="240" w:lineRule="auto"/>
              <w:rPr>
                <w:sz w:val="16"/>
                <w:szCs w:val="16"/>
              </w:rPr>
            </w:pPr>
            <w:r w:rsidRPr="000C4568">
              <w:rPr>
                <w:sz w:val="16"/>
                <w:szCs w:val="16"/>
              </w:rPr>
              <w:t xml:space="preserve">   </w:t>
            </w:r>
          </w:p>
          <w:p w:rsidR="002112E8" w:rsidRDefault="002112E8" w:rsidP="000C4568">
            <w:pPr>
              <w:spacing w:after="0" w:line="240" w:lineRule="auto"/>
              <w:rPr>
                <w:sz w:val="16"/>
                <w:szCs w:val="16"/>
              </w:rPr>
            </w:pPr>
          </w:p>
          <w:p w:rsidR="002112E8" w:rsidRPr="000C4568" w:rsidRDefault="00F05DB9" w:rsidP="002112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ransition name."/>
                    <w:maxLength w:val="22"/>
                  </w:textInput>
                </w:ffData>
              </w:fldChar>
            </w:r>
            <w:r w:rsidR="002112E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12E8">
              <w:rPr>
                <w:noProof/>
                <w:sz w:val="16"/>
                <w:szCs w:val="16"/>
              </w:rPr>
              <w:t>Enter transition name.</w:t>
            </w:r>
            <w:r>
              <w:rPr>
                <w:sz w:val="16"/>
                <w:szCs w:val="16"/>
              </w:rPr>
              <w:fldChar w:fldCharType="end"/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</w:pPr>
            <w:r w:rsidRPr="000C4568">
              <w:t>Image 6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</w:tr>
      <w:tr w:rsidR="00B56FB9" w:rsidRPr="000C4568" w:rsidTr="004239FA">
        <w:trPr>
          <w:trHeight w:val="2463"/>
          <w:jc w:val="center"/>
        </w:trPr>
        <w:tc>
          <w:tcPr>
            <w:tcW w:w="3596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  <w:r w:rsidRPr="000C4568">
              <w:br/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</w:p>
          <w:p w:rsidR="00B56FB9" w:rsidRPr="000C4568" w:rsidRDefault="00F05DB9" w:rsidP="000C4568">
            <w:pPr>
              <w:spacing w:after="0" w:line="240" w:lineRule="auto"/>
            </w:pP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</w:p>
          <w:p w:rsidR="00B56FB9" w:rsidRPr="000C4568" w:rsidRDefault="00F05DB9" w:rsidP="000C4568">
            <w:pPr>
              <w:spacing w:after="0" w:line="240" w:lineRule="auto"/>
            </w:pP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</w:tr>
      <w:tr w:rsidR="00B56FB9" w:rsidRPr="000C4568" w:rsidTr="004239FA">
        <w:trPr>
          <w:trHeight w:val="935"/>
          <w:jc w:val="center"/>
        </w:trPr>
        <w:tc>
          <w:tcPr>
            <w:tcW w:w="3596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D45D9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D45D9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D45D9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</w:tr>
      <w:tr w:rsidR="00B56FB9" w:rsidRPr="000C4568" w:rsidTr="00114E3E">
        <w:trPr>
          <w:trHeight w:val="1160"/>
          <w:jc w:val="center"/>
        </w:trPr>
        <w:tc>
          <w:tcPr>
            <w:tcW w:w="3596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</w:tr>
    </w:tbl>
    <w:p w:rsidR="00B56FB9" w:rsidRDefault="00B56FB9"/>
    <w:p w:rsidR="002112E8" w:rsidRDefault="002112E8"/>
    <w:p w:rsidR="00B56FB9" w:rsidRDefault="00B56FB9"/>
    <w:tbl>
      <w:tblPr>
        <w:tblW w:w="13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596"/>
        <w:gridCol w:w="1420"/>
        <w:gridCol w:w="3500"/>
        <w:gridCol w:w="1320"/>
        <w:gridCol w:w="3596"/>
      </w:tblGrid>
      <w:tr w:rsidR="00B56FB9" w:rsidRPr="000C4568" w:rsidTr="004239FA">
        <w:trPr>
          <w:trHeight w:val="2762"/>
          <w:jc w:val="center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</w:pPr>
            <w:r w:rsidRPr="000C4568">
              <w:lastRenderedPageBreak/>
              <w:t>Image 7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E42982" w:rsidP="000C456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D5EC22" wp14:editId="70D0C84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83004</wp:posOffset>
                      </wp:positionV>
                      <wp:extent cx="974725" cy="1133475"/>
                      <wp:effectExtent l="10795" t="28575" r="14605" b="28575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1334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982" w:rsidRPr="008E4B04" w:rsidRDefault="00E42982" w:rsidP="00F85B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D5EC22" id="AutoShape 7" o:spid="_x0000_s1030" type="#_x0000_t93" style="position:absolute;margin-left:-4.4pt;margin-top:6.55pt;width:76.7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">
                      <v:textbox>
                        <w:txbxContent>
                          <w:p w:rsidR="00E42982" w:rsidRPr="008E4B04" w:rsidRDefault="00E42982" w:rsidP="00F85B60"/>
                        </w:txbxContent>
                      </v:textbox>
                    </v:shape>
                  </w:pict>
                </mc:Fallback>
              </mc:AlternateContent>
            </w: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Default="00B56FB9" w:rsidP="000C4568">
            <w:pPr>
              <w:spacing w:after="0" w:line="240" w:lineRule="auto"/>
              <w:rPr>
                <w:sz w:val="16"/>
                <w:szCs w:val="16"/>
              </w:rPr>
            </w:pPr>
            <w:r w:rsidRPr="000C4568">
              <w:rPr>
                <w:sz w:val="16"/>
                <w:szCs w:val="16"/>
              </w:rPr>
              <w:t xml:space="preserve">   </w:t>
            </w:r>
          </w:p>
          <w:p w:rsidR="002112E8" w:rsidRDefault="002112E8" w:rsidP="002112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112E8" w:rsidRPr="000C4568" w:rsidRDefault="00F05DB9" w:rsidP="002112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ransition name."/>
                    <w:maxLength w:val="22"/>
                  </w:textInput>
                </w:ffData>
              </w:fldChar>
            </w:r>
            <w:r w:rsidR="002112E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12E8">
              <w:rPr>
                <w:noProof/>
                <w:sz w:val="16"/>
                <w:szCs w:val="16"/>
              </w:rPr>
              <w:t>Enter transition name.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  <w:rPr>
                <w:noProof/>
              </w:rPr>
            </w:pPr>
            <w:r w:rsidRPr="000C4568">
              <w:rPr>
                <w:noProof/>
              </w:rPr>
              <w:t>Image 8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2F1026" w:rsidP="000C456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142875</wp:posOffset>
                      </wp:positionV>
                      <wp:extent cx="974725" cy="1133475"/>
                      <wp:effectExtent l="10795" t="28575" r="14605" b="2857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1334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E3E" w:rsidRPr="008E4B04" w:rsidRDefault="00114E3E" w:rsidP="00F85B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1" type="#_x0000_t93" style="position:absolute;margin-left:-4.4pt;margin-top:11.25pt;width:76.75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">
                      <v:textbox>
                        <w:txbxContent>
                          <w:p w:rsidR="00114E3E" w:rsidRPr="008E4B04" w:rsidRDefault="00114E3E" w:rsidP="00F85B60"/>
                        </w:txbxContent>
                      </v:textbox>
                    </v:shape>
                  </w:pict>
                </mc:Fallback>
              </mc:AlternateContent>
            </w: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2112E8" w:rsidRDefault="00B56FB9" w:rsidP="000C4568">
            <w:pPr>
              <w:spacing w:after="0" w:line="240" w:lineRule="auto"/>
              <w:rPr>
                <w:sz w:val="16"/>
                <w:szCs w:val="16"/>
              </w:rPr>
            </w:pPr>
            <w:r w:rsidRPr="000C4568">
              <w:rPr>
                <w:sz w:val="16"/>
                <w:szCs w:val="16"/>
              </w:rPr>
              <w:t xml:space="preserve">   </w:t>
            </w:r>
          </w:p>
          <w:p w:rsidR="002112E8" w:rsidRDefault="002112E8" w:rsidP="002112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56FB9" w:rsidRPr="000C4568" w:rsidRDefault="00F05DB9" w:rsidP="002112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ransition name."/>
                    <w:maxLength w:val="22"/>
                  </w:textInput>
                </w:ffData>
              </w:fldChar>
            </w:r>
            <w:r w:rsidR="002112E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12E8">
              <w:rPr>
                <w:noProof/>
                <w:sz w:val="16"/>
                <w:szCs w:val="16"/>
              </w:rPr>
              <w:t>Enter transition name.</w:t>
            </w:r>
            <w:r>
              <w:rPr>
                <w:sz w:val="16"/>
                <w:szCs w:val="16"/>
              </w:rPr>
              <w:fldChar w:fldCharType="end"/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</w:pPr>
            <w:r w:rsidRPr="000C4568">
              <w:t>Image 9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</w:tr>
      <w:tr w:rsidR="00B56FB9" w:rsidRPr="000C4568" w:rsidTr="004239FA">
        <w:trPr>
          <w:trHeight w:val="2463"/>
          <w:jc w:val="center"/>
        </w:trPr>
        <w:tc>
          <w:tcPr>
            <w:tcW w:w="3596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  <w:r w:rsidRPr="000C4568">
              <w:br/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</w:p>
          <w:p w:rsidR="00B56FB9" w:rsidRPr="000C4568" w:rsidRDefault="00F05DB9" w:rsidP="000C4568">
            <w:pPr>
              <w:spacing w:after="0" w:line="240" w:lineRule="auto"/>
            </w:pP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</w:p>
          <w:p w:rsidR="00B56FB9" w:rsidRPr="000C4568" w:rsidRDefault="00F05DB9" w:rsidP="000C4568">
            <w:pPr>
              <w:spacing w:after="0" w:line="240" w:lineRule="auto"/>
            </w:pP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</w:tr>
      <w:tr w:rsidR="00B56FB9" w:rsidRPr="000C4568" w:rsidTr="004239FA">
        <w:trPr>
          <w:trHeight w:val="935"/>
          <w:jc w:val="center"/>
        </w:trPr>
        <w:tc>
          <w:tcPr>
            <w:tcW w:w="3596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</w:tr>
      <w:tr w:rsidR="00B56FB9" w:rsidRPr="000C4568" w:rsidTr="00114E3E">
        <w:trPr>
          <w:trHeight w:val="1070"/>
          <w:jc w:val="center"/>
        </w:trPr>
        <w:tc>
          <w:tcPr>
            <w:tcW w:w="3596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</w:tr>
    </w:tbl>
    <w:p w:rsidR="00B56FB9" w:rsidRDefault="00B56FB9"/>
    <w:p w:rsidR="00B56FB9" w:rsidRDefault="00B56FB9"/>
    <w:p w:rsidR="00B56FB9" w:rsidRDefault="00B56FB9"/>
    <w:tbl>
      <w:tblPr>
        <w:tblW w:w="13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596"/>
        <w:gridCol w:w="1420"/>
        <w:gridCol w:w="3500"/>
        <w:gridCol w:w="1320"/>
        <w:gridCol w:w="3596"/>
      </w:tblGrid>
      <w:tr w:rsidR="00B56FB9" w:rsidRPr="000C4568" w:rsidTr="004239FA">
        <w:trPr>
          <w:trHeight w:val="2762"/>
          <w:jc w:val="center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</w:pPr>
            <w:r w:rsidRPr="000C4568">
              <w:lastRenderedPageBreak/>
              <w:t>Image 10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E42982" w:rsidP="000C456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EC92A3" wp14:editId="01C221EE">
                      <wp:simplePos x="0" y="0"/>
                      <wp:positionH relativeFrom="column">
                        <wp:posOffset>-50709</wp:posOffset>
                      </wp:positionH>
                      <wp:positionV relativeFrom="paragraph">
                        <wp:posOffset>115661</wp:posOffset>
                      </wp:positionV>
                      <wp:extent cx="974725" cy="1133475"/>
                      <wp:effectExtent l="10795" t="28575" r="14605" b="28575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1334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982" w:rsidRPr="008E4B04" w:rsidRDefault="00E42982" w:rsidP="00F85B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EC92A3" id="AutoShape 9" o:spid="_x0000_s1032" type="#_x0000_t93" style="position:absolute;margin-left:-4pt;margin-top:9.1pt;width:76.75pt;height:8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">
                      <v:textbox>
                        <w:txbxContent>
                          <w:p w:rsidR="00E42982" w:rsidRPr="008E4B04" w:rsidRDefault="00E42982" w:rsidP="00F85B60"/>
                        </w:txbxContent>
                      </v:textbox>
                    </v:shape>
                  </w:pict>
                </mc:Fallback>
              </mc:AlternateContent>
            </w: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Default="00B56FB9" w:rsidP="000C4568">
            <w:pPr>
              <w:spacing w:after="0" w:line="240" w:lineRule="auto"/>
              <w:rPr>
                <w:sz w:val="16"/>
                <w:szCs w:val="16"/>
              </w:rPr>
            </w:pPr>
            <w:r w:rsidRPr="000C4568">
              <w:rPr>
                <w:sz w:val="16"/>
                <w:szCs w:val="16"/>
              </w:rPr>
              <w:t xml:space="preserve">   </w:t>
            </w:r>
          </w:p>
          <w:p w:rsidR="00E56E43" w:rsidRDefault="00E56E43" w:rsidP="000C4568">
            <w:pPr>
              <w:spacing w:after="0" w:line="240" w:lineRule="auto"/>
              <w:rPr>
                <w:sz w:val="16"/>
                <w:szCs w:val="16"/>
              </w:rPr>
            </w:pPr>
          </w:p>
          <w:p w:rsidR="00E56E43" w:rsidRPr="000C4568" w:rsidRDefault="00F05DB9" w:rsidP="00E56E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ransition name."/>
                    <w:maxLength w:val="22"/>
                  </w:textInput>
                </w:ffData>
              </w:fldChar>
            </w:r>
            <w:r w:rsidR="00E56E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56E43">
              <w:rPr>
                <w:noProof/>
                <w:sz w:val="16"/>
                <w:szCs w:val="16"/>
              </w:rPr>
              <w:t>Enter transition name.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  <w:rPr>
                <w:noProof/>
              </w:rPr>
            </w:pPr>
            <w:r w:rsidRPr="000C4568">
              <w:rPr>
                <w:noProof/>
              </w:rPr>
              <w:t>Image 11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2F1026" w:rsidP="000C456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6D1D33A" wp14:editId="7AA142C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142875</wp:posOffset>
                      </wp:positionV>
                      <wp:extent cx="974725" cy="1133475"/>
                      <wp:effectExtent l="10795" t="28575" r="14605" b="2857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1334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E3E" w:rsidRPr="008E4B04" w:rsidRDefault="00114E3E" w:rsidP="00F85B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D1D33A" id="_x0000_s1033" type="#_x0000_t93" style="position:absolute;margin-left:-4.4pt;margin-top:11.25pt;width:76.75pt;height:89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">
                      <v:textbox>
                        <w:txbxContent>
                          <w:p w:rsidR="00114E3E" w:rsidRPr="008E4B04" w:rsidRDefault="00114E3E" w:rsidP="00F85B60"/>
                        </w:txbxContent>
                      </v:textbox>
                    </v:shape>
                  </w:pict>
                </mc:Fallback>
              </mc:AlternateContent>
            </w: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Default="00B56FB9" w:rsidP="000C4568">
            <w:pPr>
              <w:spacing w:after="0" w:line="240" w:lineRule="auto"/>
              <w:rPr>
                <w:sz w:val="16"/>
                <w:szCs w:val="16"/>
              </w:rPr>
            </w:pPr>
          </w:p>
          <w:p w:rsidR="00E56E43" w:rsidRDefault="00E56E43" w:rsidP="00E56E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56E43" w:rsidRPr="000C4568" w:rsidRDefault="00F05DB9" w:rsidP="00E56E43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ransition name."/>
                    <w:maxLength w:val="22"/>
                  </w:textInput>
                </w:ffData>
              </w:fldChar>
            </w:r>
            <w:r w:rsidR="00E56E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56E43">
              <w:rPr>
                <w:noProof/>
                <w:sz w:val="16"/>
                <w:szCs w:val="16"/>
              </w:rPr>
              <w:t>Enter transition name.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</w:pPr>
            <w:r w:rsidRPr="000C4568">
              <w:t>Image 12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</w:tr>
      <w:tr w:rsidR="00B56FB9" w:rsidRPr="000C4568" w:rsidTr="004239FA">
        <w:trPr>
          <w:trHeight w:val="2463"/>
          <w:jc w:val="center"/>
        </w:trPr>
        <w:tc>
          <w:tcPr>
            <w:tcW w:w="3596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  <w:r w:rsidRPr="000C4568">
              <w:br/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</w:p>
          <w:p w:rsidR="00B56FB9" w:rsidRPr="000C4568" w:rsidRDefault="00F05DB9" w:rsidP="000C4568">
            <w:pPr>
              <w:spacing w:after="0" w:line="240" w:lineRule="auto"/>
            </w:pP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</w:p>
          <w:p w:rsidR="00B56FB9" w:rsidRPr="000C4568" w:rsidRDefault="00F05DB9" w:rsidP="000C4568">
            <w:pPr>
              <w:spacing w:after="0" w:line="240" w:lineRule="auto"/>
            </w:pP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</w:tr>
      <w:tr w:rsidR="00B56FB9" w:rsidRPr="000C4568" w:rsidTr="004239FA">
        <w:trPr>
          <w:trHeight w:val="935"/>
          <w:jc w:val="center"/>
        </w:trPr>
        <w:tc>
          <w:tcPr>
            <w:tcW w:w="3596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</w:tr>
      <w:tr w:rsidR="00B56FB9" w:rsidRPr="000C4568" w:rsidTr="00114E3E">
        <w:trPr>
          <w:trHeight w:val="1322"/>
          <w:jc w:val="center"/>
        </w:trPr>
        <w:tc>
          <w:tcPr>
            <w:tcW w:w="3596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20555A" w:rsidP="000C4568">
            <w:pPr>
              <w:spacing w:after="0" w:line="240" w:lineRule="auto"/>
            </w:pPr>
            <w:r w:rsidRPr="000C4568">
              <w:t xml:space="preserve"> </w:t>
            </w:r>
          </w:p>
        </w:tc>
      </w:tr>
    </w:tbl>
    <w:p w:rsidR="00B56FB9" w:rsidRDefault="00B56FB9"/>
    <w:p w:rsidR="00B56FB9" w:rsidRDefault="00B56FB9"/>
    <w:p w:rsidR="00B56FB9" w:rsidRDefault="00B56FB9"/>
    <w:tbl>
      <w:tblPr>
        <w:tblW w:w="13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596"/>
        <w:gridCol w:w="1420"/>
        <w:gridCol w:w="3500"/>
        <w:gridCol w:w="1320"/>
        <w:gridCol w:w="3596"/>
      </w:tblGrid>
      <w:tr w:rsidR="00B56FB9" w:rsidRPr="000C4568" w:rsidTr="004239FA">
        <w:trPr>
          <w:trHeight w:val="2762"/>
          <w:jc w:val="center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</w:pPr>
            <w:r w:rsidRPr="000C4568">
              <w:lastRenderedPageBreak/>
              <w:t>Image 13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E42982" w:rsidP="000C456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1410F3" wp14:editId="55DAFC83">
                      <wp:simplePos x="0" y="0"/>
                      <wp:positionH relativeFrom="column">
                        <wp:posOffset>-55607</wp:posOffset>
                      </wp:positionH>
                      <wp:positionV relativeFrom="paragraph">
                        <wp:posOffset>126456</wp:posOffset>
                      </wp:positionV>
                      <wp:extent cx="974725" cy="1133475"/>
                      <wp:effectExtent l="10795" t="28575" r="14605" b="28575"/>
                      <wp:wrapNone/>
                      <wp:docPr id="1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1334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982" w:rsidRPr="008E4B04" w:rsidRDefault="00E42982" w:rsidP="00D836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1410F3" id="AutoShape 11" o:spid="_x0000_s1034" type="#_x0000_t93" style="position:absolute;margin-left:-4.4pt;margin-top:9.95pt;width:76.75pt;height:8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">
                      <v:textbox>
                        <w:txbxContent>
                          <w:p w:rsidR="00E42982" w:rsidRPr="008E4B04" w:rsidRDefault="00E42982" w:rsidP="00D83645"/>
                        </w:txbxContent>
                      </v:textbox>
                    </v:shape>
                  </w:pict>
                </mc:Fallback>
              </mc:AlternateContent>
            </w: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Default="00B56FB9" w:rsidP="000C4568">
            <w:pPr>
              <w:spacing w:after="0" w:line="240" w:lineRule="auto"/>
              <w:rPr>
                <w:sz w:val="16"/>
                <w:szCs w:val="16"/>
              </w:rPr>
            </w:pPr>
            <w:r w:rsidRPr="000C4568">
              <w:rPr>
                <w:sz w:val="16"/>
                <w:szCs w:val="16"/>
              </w:rPr>
              <w:t xml:space="preserve">   </w:t>
            </w:r>
          </w:p>
          <w:p w:rsidR="00E56E43" w:rsidRDefault="00E56E43" w:rsidP="000C4568">
            <w:pPr>
              <w:spacing w:after="0" w:line="240" w:lineRule="auto"/>
              <w:rPr>
                <w:sz w:val="16"/>
                <w:szCs w:val="16"/>
              </w:rPr>
            </w:pPr>
          </w:p>
          <w:p w:rsidR="00E56E43" w:rsidRPr="000C4568" w:rsidRDefault="00F05DB9" w:rsidP="00E56E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ransition name."/>
                    <w:maxLength w:val="22"/>
                  </w:textInput>
                </w:ffData>
              </w:fldChar>
            </w:r>
            <w:r w:rsidR="00E56E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56E43">
              <w:rPr>
                <w:noProof/>
                <w:sz w:val="16"/>
                <w:szCs w:val="16"/>
              </w:rPr>
              <w:t>Enter transition name.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  <w:rPr>
                <w:noProof/>
              </w:rPr>
            </w:pPr>
            <w:r w:rsidRPr="000C4568">
              <w:rPr>
                <w:noProof/>
              </w:rPr>
              <w:t>Image 14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2F1026" w:rsidP="000C456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142875</wp:posOffset>
                      </wp:positionV>
                      <wp:extent cx="974725" cy="1133475"/>
                      <wp:effectExtent l="10795" t="28575" r="14605" b="2857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1334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E3E" w:rsidRPr="008E4B04" w:rsidRDefault="00114E3E" w:rsidP="00D836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5" type="#_x0000_t93" style="position:absolute;margin-left:-4.4pt;margin-top:11.25pt;width:76.75pt;height:8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">
                      <v:textbox>
                        <w:txbxContent>
                          <w:p w:rsidR="00114E3E" w:rsidRPr="008E4B04" w:rsidRDefault="00114E3E" w:rsidP="00D83645"/>
                        </w:txbxContent>
                      </v:textbox>
                    </v:shape>
                  </w:pict>
                </mc:Fallback>
              </mc:AlternateContent>
            </w: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Default="00B56FB9" w:rsidP="000C4568">
            <w:pPr>
              <w:spacing w:after="0" w:line="240" w:lineRule="auto"/>
              <w:rPr>
                <w:sz w:val="16"/>
                <w:szCs w:val="16"/>
              </w:rPr>
            </w:pPr>
            <w:r w:rsidRPr="000C4568">
              <w:rPr>
                <w:sz w:val="16"/>
                <w:szCs w:val="16"/>
              </w:rPr>
              <w:t xml:space="preserve">   </w:t>
            </w:r>
          </w:p>
          <w:p w:rsidR="00E56E43" w:rsidRDefault="00E56E43" w:rsidP="00E56E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56E43" w:rsidRPr="000C4568" w:rsidRDefault="00F05DB9" w:rsidP="00E56E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ransition name."/>
                    <w:maxLength w:val="22"/>
                  </w:textInput>
                </w:ffData>
              </w:fldChar>
            </w:r>
            <w:r w:rsidR="00E56E4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56E43">
              <w:rPr>
                <w:noProof/>
                <w:sz w:val="16"/>
                <w:szCs w:val="16"/>
              </w:rPr>
              <w:t>Enter transition name.</w:t>
            </w:r>
            <w:r>
              <w:rPr>
                <w:sz w:val="16"/>
                <w:szCs w:val="16"/>
              </w:rPr>
              <w:fldChar w:fldCharType="end"/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</w:pPr>
            <w:r w:rsidRPr="000C4568">
              <w:t>Image 15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</w:tr>
      <w:tr w:rsidR="00B56FB9" w:rsidRPr="000C4568" w:rsidTr="004239FA">
        <w:trPr>
          <w:trHeight w:val="2463"/>
          <w:jc w:val="center"/>
        </w:trPr>
        <w:tc>
          <w:tcPr>
            <w:tcW w:w="3596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  <w:r w:rsidRPr="000C4568">
              <w:br/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</w:p>
          <w:p w:rsidR="00B56FB9" w:rsidRPr="000C4568" w:rsidRDefault="00F05DB9" w:rsidP="000C4568">
            <w:pPr>
              <w:spacing w:after="0" w:line="240" w:lineRule="auto"/>
            </w:pP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</w:p>
          <w:p w:rsidR="00B56FB9" w:rsidRPr="000C4568" w:rsidRDefault="00F05DB9" w:rsidP="000C4568">
            <w:pPr>
              <w:spacing w:after="0" w:line="240" w:lineRule="auto"/>
            </w:pP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</w:tr>
      <w:tr w:rsidR="00B56FB9" w:rsidRPr="000C4568" w:rsidTr="004239FA">
        <w:trPr>
          <w:trHeight w:val="935"/>
          <w:jc w:val="center"/>
        </w:trPr>
        <w:tc>
          <w:tcPr>
            <w:tcW w:w="3596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</w:tr>
      <w:tr w:rsidR="00B56FB9" w:rsidRPr="000C4568" w:rsidTr="00114E3E">
        <w:trPr>
          <w:trHeight w:val="1070"/>
          <w:jc w:val="center"/>
        </w:trPr>
        <w:tc>
          <w:tcPr>
            <w:tcW w:w="3596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</w:tr>
    </w:tbl>
    <w:p w:rsidR="00B56FB9" w:rsidRDefault="00B56FB9"/>
    <w:p w:rsidR="00B56FB9" w:rsidRDefault="00B56FB9"/>
    <w:p w:rsidR="00B56FB9" w:rsidRDefault="00B56FB9"/>
    <w:tbl>
      <w:tblPr>
        <w:tblW w:w="13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596"/>
        <w:gridCol w:w="1420"/>
        <w:gridCol w:w="3500"/>
        <w:gridCol w:w="1320"/>
        <w:gridCol w:w="3596"/>
      </w:tblGrid>
      <w:tr w:rsidR="00B56FB9" w:rsidRPr="000C4568" w:rsidTr="004239FA">
        <w:trPr>
          <w:trHeight w:val="2762"/>
          <w:jc w:val="center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</w:pPr>
            <w:r w:rsidRPr="000C4568">
              <w:lastRenderedPageBreak/>
              <w:t>Image 16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E42982" w:rsidP="000C456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806ADC" wp14:editId="3A906BBD">
                      <wp:simplePos x="0" y="0"/>
                      <wp:positionH relativeFrom="column">
                        <wp:posOffset>-44995</wp:posOffset>
                      </wp:positionH>
                      <wp:positionV relativeFrom="paragraph">
                        <wp:posOffset>34018</wp:posOffset>
                      </wp:positionV>
                      <wp:extent cx="974725" cy="1133475"/>
                      <wp:effectExtent l="10795" t="28575" r="14605" b="28575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1334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982" w:rsidRPr="008E4B04" w:rsidRDefault="00E42982" w:rsidP="00FB63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806ADC" id="AutoShape 13" o:spid="_x0000_s1036" type="#_x0000_t93" style="position:absolute;margin-left:-3.55pt;margin-top:2.7pt;width:76.75pt;height:8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">
                      <v:textbox>
                        <w:txbxContent>
                          <w:p w:rsidR="00E42982" w:rsidRPr="008E4B04" w:rsidRDefault="00E42982" w:rsidP="00FB63BC"/>
                        </w:txbxContent>
                      </v:textbox>
                    </v:shape>
                  </w:pict>
                </mc:Fallback>
              </mc:AlternateContent>
            </w: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Default="00B56FB9" w:rsidP="000C4568">
            <w:pPr>
              <w:spacing w:after="0" w:line="240" w:lineRule="auto"/>
              <w:rPr>
                <w:sz w:val="16"/>
                <w:szCs w:val="16"/>
              </w:rPr>
            </w:pPr>
            <w:r w:rsidRPr="000C4568">
              <w:rPr>
                <w:sz w:val="16"/>
                <w:szCs w:val="16"/>
              </w:rPr>
              <w:t xml:space="preserve">   </w:t>
            </w:r>
          </w:p>
          <w:p w:rsidR="00B1563D" w:rsidRDefault="00B1563D" w:rsidP="000C4568">
            <w:pPr>
              <w:spacing w:after="0" w:line="240" w:lineRule="auto"/>
              <w:rPr>
                <w:sz w:val="16"/>
                <w:szCs w:val="16"/>
              </w:rPr>
            </w:pPr>
          </w:p>
          <w:p w:rsidR="00B1563D" w:rsidRPr="000C4568" w:rsidRDefault="00F05DB9" w:rsidP="00B156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ransition name."/>
                    <w:maxLength w:val="22"/>
                  </w:textInput>
                </w:ffData>
              </w:fldChar>
            </w:r>
            <w:r w:rsidR="00B1563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1563D">
              <w:rPr>
                <w:noProof/>
                <w:sz w:val="16"/>
                <w:szCs w:val="16"/>
              </w:rPr>
              <w:t>Enter transition name.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  <w:rPr>
                <w:noProof/>
              </w:rPr>
            </w:pPr>
            <w:r w:rsidRPr="000C4568">
              <w:rPr>
                <w:noProof/>
              </w:rPr>
              <w:t>Image 17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2F1026" w:rsidP="000C456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142875</wp:posOffset>
                      </wp:positionV>
                      <wp:extent cx="974725" cy="1133475"/>
                      <wp:effectExtent l="10795" t="28575" r="14605" b="2857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1334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E3E" w:rsidRPr="008E4B04" w:rsidRDefault="00114E3E" w:rsidP="00FB63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7" type="#_x0000_t93" style="position:absolute;margin-left:-4.4pt;margin-top:11.25pt;width:76.75pt;height:8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">
                      <v:textbox>
                        <w:txbxContent>
                          <w:p w:rsidR="00114E3E" w:rsidRPr="008E4B04" w:rsidRDefault="00114E3E" w:rsidP="00FB63BC"/>
                        </w:txbxContent>
                      </v:textbox>
                    </v:shape>
                  </w:pict>
                </mc:Fallback>
              </mc:AlternateContent>
            </w: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Default="00B56FB9" w:rsidP="000C4568">
            <w:pPr>
              <w:spacing w:after="0" w:line="240" w:lineRule="auto"/>
              <w:rPr>
                <w:sz w:val="16"/>
                <w:szCs w:val="16"/>
              </w:rPr>
            </w:pPr>
            <w:r w:rsidRPr="000C4568">
              <w:rPr>
                <w:sz w:val="16"/>
                <w:szCs w:val="16"/>
              </w:rPr>
              <w:t xml:space="preserve">   </w:t>
            </w:r>
          </w:p>
          <w:p w:rsidR="00B1563D" w:rsidRDefault="00B1563D" w:rsidP="000C4568">
            <w:pPr>
              <w:spacing w:after="0" w:line="240" w:lineRule="auto"/>
              <w:rPr>
                <w:sz w:val="16"/>
                <w:szCs w:val="16"/>
              </w:rPr>
            </w:pPr>
          </w:p>
          <w:p w:rsidR="00B1563D" w:rsidRPr="000C4568" w:rsidRDefault="00F05DB9" w:rsidP="00B156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ransition name."/>
                    <w:maxLength w:val="22"/>
                  </w:textInput>
                </w:ffData>
              </w:fldChar>
            </w:r>
            <w:r w:rsidR="00B1563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1563D">
              <w:rPr>
                <w:noProof/>
                <w:sz w:val="16"/>
                <w:szCs w:val="16"/>
              </w:rPr>
              <w:t>Enter transition name.</w:t>
            </w:r>
            <w:r>
              <w:rPr>
                <w:sz w:val="16"/>
                <w:szCs w:val="16"/>
              </w:rPr>
              <w:fldChar w:fldCharType="end"/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</w:pPr>
            <w:r w:rsidRPr="000C4568">
              <w:t>Image 18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</w:tr>
      <w:tr w:rsidR="00B56FB9" w:rsidRPr="000C4568" w:rsidTr="004239FA">
        <w:trPr>
          <w:trHeight w:val="2463"/>
          <w:jc w:val="center"/>
        </w:trPr>
        <w:tc>
          <w:tcPr>
            <w:tcW w:w="3596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  <w:r w:rsidRPr="000C4568">
              <w:br/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  <w:r w:rsidR="00AE1F68" w:rsidRPr="000C4568">
              <w:t xml:space="preserve"> 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</w:p>
          <w:p w:rsidR="00B56FB9" w:rsidRPr="000C4568" w:rsidRDefault="00F05DB9" w:rsidP="000C4568">
            <w:pPr>
              <w:spacing w:after="0" w:line="240" w:lineRule="auto"/>
            </w:pP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</w:p>
          <w:p w:rsidR="00B56FB9" w:rsidRPr="000C4568" w:rsidRDefault="00F05DB9" w:rsidP="000C4568">
            <w:pPr>
              <w:spacing w:after="0" w:line="240" w:lineRule="auto"/>
            </w:pP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</w:tr>
      <w:tr w:rsidR="00B56FB9" w:rsidRPr="000C4568" w:rsidTr="004239FA">
        <w:trPr>
          <w:trHeight w:val="935"/>
          <w:jc w:val="center"/>
        </w:trPr>
        <w:tc>
          <w:tcPr>
            <w:tcW w:w="3596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</w:tr>
      <w:tr w:rsidR="00B56FB9" w:rsidRPr="000C4568" w:rsidTr="00114E3E">
        <w:trPr>
          <w:trHeight w:val="1160"/>
          <w:jc w:val="center"/>
        </w:trPr>
        <w:tc>
          <w:tcPr>
            <w:tcW w:w="3596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</w:tr>
    </w:tbl>
    <w:p w:rsidR="00B56FB9" w:rsidRDefault="00B56FB9"/>
    <w:p w:rsidR="00B56FB9" w:rsidRDefault="00B56FB9"/>
    <w:p w:rsidR="00B56FB9" w:rsidRDefault="00B56FB9"/>
    <w:tbl>
      <w:tblPr>
        <w:tblW w:w="13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596"/>
        <w:gridCol w:w="1420"/>
        <w:gridCol w:w="3500"/>
        <w:gridCol w:w="1320"/>
        <w:gridCol w:w="3596"/>
      </w:tblGrid>
      <w:tr w:rsidR="00B56FB9" w:rsidRPr="000C4568" w:rsidTr="004239FA">
        <w:trPr>
          <w:trHeight w:val="2762"/>
          <w:jc w:val="center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</w:pPr>
            <w:r w:rsidRPr="000C4568">
              <w:lastRenderedPageBreak/>
              <w:t>Image 19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E42982" w:rsidP="000C456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0E9FC3" wp14:editId="6813E231">
                      <wp:simplePos x="0" y="0"/>
                      <wp:positionH relativeFrom="column">
                        <wp:posOffset>-12518</wp:posOffset>
                      </wp:positionH>
                      <wp:positionV relativeFrom="paragraph">
                        <wp:posOffset>72753</wp:posOffset>
                      </wp:positionV>
                      <wp:extent cx="981075" cy="1133475"/>
                      <wp:effectExtent l="5080" t="33020" r="13970" b="508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1334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982" w:rsidRPr="00FB27D9" w:rsidRDefault="00E42982" w:rsidP="00E42982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0E9FC3" id="_x0000_s1038" type="#_x0000_t93" style="position:absolute;margin-left:-1pt;margin-top:5.75pt;width:77.25pt;height:8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">
                      <v:textbox>
                        <w:txbxContent>
                          <w:p w:rsidR="00E42982" w:rsidRPr="00FB27D9" w:rsidRDefault="00E42982" w:rsidP="00E4298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Default="00B56FB9" w:rsidP="000C4568">
            <w:pPr>
              <w:spacing w:after="0" w:line="240" w:lineRule="auto"/>
              <w:rPr>
                <w:sz w:val="16"/>
                <w:szCs w:val="16"/>
              </w:rPr>
            </w:pPr>
            <w:r w:rsidRPr="000C4568">
              <w:rPr>
                <w:sz w:val="16"/>
                <w:szCs w:val="16"/>
              </w:rPr>
              <w:t xml:space="preserve">   </w:t>
            </w:r>
          </w:p>
          <w:p w:rsidR="00351B81" w:rsidRDefault="00351B81" w:rsidP="00351B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51B81" w:rsidRPr="000C4568" w:rsidRDefault="00F05DB9" w:rsidP="00351B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ransition name."/>
                    <w:maxLength w:val="22"/>
                  </w:textInput>
                </w:ffData>
              </w:fldChar>
            </w:r>
            <w:r w:rsidR="00351B8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51B81">
              <w:rPr>
                <w:noProof/>
                <w:sz w:val="16"/>
                <w:szCs w:val="16"/>
              </w:rPr>
              <w:t>Enter transition name.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FB9" w:rsidRDefault="00B56FB9" w:rsidP="000C4568">
            <w:pPr>
              <w:spacing w:after="0" w:line="240" w:lineRule="auto"/>
              <w:rPr>
                <w:noProof/>
              </w:rPr>
            </w:pPr>
            <w:r w:rsidRPr="000C4568">
              <w:rPr>
                <w:noProof/>
              </w:rPr>
              <w:t>Image 20</w:t>
            </w:r>
          </w:p>
          <w:p w:rsidR="00A335ED" w:rsidRPr="000C4568" w:rsidRDefault="00E42982" w:rsidP="000C4568">
            <w:pPr>
              <w:spacing w:after="0" w:line="240" w:lineRule="auto"/>
            </w:pPr>
            <w:r w:rsidRPr="00114E3E">
              <w:rPr>
                <w:shd w:val="clear" w:color="auto" w:fill="BFBFBF" w:themeFill="background1" w:themeFillShade="BF"/>
              </w:rPr>
              <w:t>Insert image here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</w:pPr>
          </w:p>
          <w:p w:rsidR="00B56FB9" w:rsidRPr="000C4568" w:rsidRDefault="00B56FB9" w:rsidP="000C4568">
            <w:pPr>
              <w:spacing w:after="0" w:line="240" w:lineRule="auto"/>
              <w:rPr>
                <w:sz w:val="16"/>
                <w:szCs w:val="16"/>
              </w:rPr>
            </w:pPr>
            <w:r w:rsidRPr="000C4568">
              <w:rPr>
                <w:sz w:val="16"/>
                <w:szCs w:val="16"/>
              </w:rPr>
              <w:t xml:space="preserve">   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</w:tr>
      <w:tr w:rsidR="00B56FB9" w:rsidRPr="000C4568" w:rsidTr="004239FA">
        <w:trPr>
          <w:trHeight w:val="2463"/>
          <w:jc w:val="center"/>
        </w:trPr>
        <w:tc>
          <w:tcPr>
            <w:tcW w:w="3596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  <w:r w:rsidRPr="000C4568">
              <w:br/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="00F05DB9"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  <w:tcBorders>
              <w:top w:val="single" w:sz="12" w:space="0" w:color="auto"/>
            </w:tcBorders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Voiceover</w:t>
            </w:r>
          </w:p>
          <w:p w:rsidR="00B56FB9" w:rsidRPr="000C4568" w:rsidRDefault="00F05DB9" w:rsidP="000C4568">
            <w:pPr>
              <w:spacing w:after="0" w:line="240" w:lineRule="auto"/>
            </w:pP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he text to be narrated."/>
                    <w:maxLength w:val="325"/>
                  </w:textInput>
                </w:ffData>
              </w:fldChar>
            </w:r>
            <w:r w:rsidR="00AE1F68" w:rsidRPr="00AE1F68">
              <w:rPr>
                <w:rStyle w:val="PlaceholderText"/>
                <w:color w:val="auto"/>
                <w:sz w:val="20"/>
                <w:szCs w:val="20"/>
              </w:rPr>
              <w:instrText xml:space="preserve"> FORMTEXT </w:instrTex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separate"/>
            </w:r>
            <w:r w:rsidR="00AE1F68" w:rsidRPr="00AE1F68">
              <w:rPr>
                <w:rStyle w:val="PlaceholderText"/>
                <w:noProof/>
                <w:color w:val="auto"/>
                <w:sz w:val="20"/>
                <w:szCs w:val="20"/>
              </w:rPr>
              <w:t>Enter the text to be narrated.</w:t>
            </w:r>
            <w:r w:rsidRPr="00AE1F68">
              <w:rPr>
                <w:rStyle w:val="PlaceholderTex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</w:tr>
      <w:tr w:rsidR="00B56FB9" w:rsidRPr="000C4568" w:rsidTr="004239FA">
        <w:trPr>
          <w:trHeight w:val="935"/>
          <w:jc w:val="center"/>
        </w:trPr>
        <w:tc>
          <w:tcPr>
            <w:tcW w:w="3596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B56FB9" w:rsidRPr="000C4568" w:rsidRDefault="00B56FB9" w:rsidP="000C4568">
            <w:pPr>
              <w:spacing w:after="0" w:line="240" w:lineRule="auto"/>
            </w:pPr>
            <w:r w:rsidRPr="000C4568">
              <w:t>Music</w:t>
            </w:r>
          </w:p>
          <w:p w:rsidR="00B56FB9" w:rsidRPr="000C4568" w:rsidRDefault="009F1FAF" w:rsidP="000C4568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name of the song.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name of the song.</w:t>
            </w:r>
            <w: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</w:tr>
      <w:tr w:rsidR="00B56FB9" w:rsidRPr="000C4568" w:rsidTr="00114E3E">
        <w:trPr>
          <w:trHeight w:val="1232"/>
          <w:jc w:val="center"/>
        </w:trPr>
        <w:tc>
          <w:tcPr>
            <w:tcW w:w="3596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00" w:type="dxa"/>
          </w:tcPr>
          <w:p w:rsidR="00114E3E" w:rsidRPr="000C4568" w:rsidRDefault="00114E3E" w:rsidP="00114E3E">
            <w:pPr>
              <w:spacing w:after="0" w:line="240" w:lineRule="auto"/>
            </w:pPr>
            <w:r>
              <w:rPr>
                <w:shd w:val="clear" w:color="auto" w:fill="BFBFBF" w:themeFill="background1" w:themeFillShade="BF"/>
              </w:rPr>
              <w:t>Insert Website of Picture</w:t>
            </w:r>
          </w:p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B56FB9" w:rsidRPr="000C4568" w:rsidRDefault="00B56FB9" w:rsidP="000C4568">
            <w:pPr>
              <w:spacing w:after="0" w:line="240" w:lineRule="auto"/>
            </w:pPr>
          </w:p>
        </w:tc>
      </w:tr>
    </w:tbl>
    <w:p w:rsidR="00B56FB9" w:rsidRDefault="00B56FB9"/>
    <w:sectPr w:rsidR="00B56FB9" w:rsidSect="00752853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F7" w:rsidRDefault="00D91DF7" w:rsidP="003E2DC8">
      <w:pPr>
        <w:spacing w:after="0" w:line="240" w:lineRule="auto"/>
      </w:pPr>
      <w:r>
        <w:separator/>
      </w:r>
    </w:p>
  </w:endnote>
  <w:endnote w:type="continuationSeparator" w:id="0">
    <w:p w:rsidR="00D91DF7" w:rsidRDefault="00D91DF7" w:rsidP="003E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515"/>
      <w:gridCol w:w="13101"/>
    </w:tblGrid>
    <w:tr w:rsidR="00114E3E" w:rsidRPr="000C4568">
      <w:tc>
        <w:tcPr>
          <w:tcW w:w="918" w:type="dxa"/>
          <w:tcBorders>
            <w:top w:val="single" w:sz="18" w:space="0" w:color="808080"/>
          </w:tcBorders>
        </w:tcPr>
        <w:p w:rsidR="00114E3E" w:rsidRPr="000C4568" w:rsidRDefault="00114E3E" w:rsidP="00A50B50">
          <w:pPr>
            <w:pStyle w:val="Footer"/>
            <w:jc w:val="center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114E3E" w:rsidRDefault="00C7449A" w:rsidP="00766284">
          <w:pPr>
            <w:pStyle w:val="Footer"/>
          </w:pPr>
          <w:r>
            <w:t>Biography Storyboard</w:t>
          </w:r>
        </w:p>
        <w:p w:rsidR="00114E3E" w:rsidRPr="000C4568" w:rsidRDefault="00C7449A" w:rsidP="002F1026">
          <w:pPr>
            <w:pStyle w:val="Footer"/>
          </w:pPr>
          <w:r>
            <w:t>Barwise Leadership Academy</w:t>
          </w:r>
          <w:r w:rsidR="00114E3E">
            <w:tab/>
            <w:t xml:space="preserve">                                Page </w:t>
          </w:r>
          <w:r w:rsidR="00114E3E">
            <w:fldChar w:fldCharType="begin"/>
          </w:r>
          <w:r w:rsidR="00114E3E">
            <w:instrText xml:space="preserve"> PAGE </w:instrText>
          </w:r>
          <w:r w:rsidR="00114E3E">
            <w:fldChar w:fldCharType="separate"/>
          </w:r>
          <w:r w:rsidR="002C1D06">
            <w:rPr>
              <w:noProof/>
            </w:rPr>
            <w:t>1</w:t>
          </w:r>
          <w:r w:rsidR="00114E3E">
            <w:rPr>
              <w:noProof/>
            </w:rPr>
            <w:fldChar w:fldCharType="end"/>
          </w:r>
        </w:p>
      </w:tc>
    </w:tr>
  </w:tbl>
  <w:p w:rsidR="00114E3E" w:rsidRDefault="00114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F7" w:rsidRDefault="00D91DF7" w:rsidP="003E2DC8">
      <w:pPr>
        <w:spacing w:after="0" w:line="240" w:lineRule="auto"/>
      </w:pPr>
      <w:r>
        <w:separator/>
      </w:r>
    </w:p>
  </w:footnote>
  <w:footnote w:type="continuationSeparator" w:id="0">
    <w:p w:rsidR="00D91DF7" w:rsidRDefault="00D91DF7" w:rsidP="003E2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19"/>
    <w:rsid w:val="00030821"/>
    <w:rsid w:val="00053B8D"/>
    <w:rsid w:val="0007084C"/>
    <w:rsid w:val="000823AD"/>
    <w:rsid w:val="00092978"/>
    <w:rsid w:val="00096619"/>
    <w:rsid w:val="000B3CE6"/>
    <w:rsid w:val="000C4568"/>
    <w:rsid w:val="000D3568"/>
    <w:rsid w:val="00105738"/>
    <w:rsid w:val="001124B0"/>
    <w:rsid w:val="00114E3E"/>
    <w:rsid w:val="00162B58"/>
    <w:rsid w:val="0017334D"/>
    <w:rsid w:val="001951AE"/>
    <w:rsid w:val="0020555A"/>
    <w:rsid w:val="002112E8"/>
    <w:rsid w:val="00232DBF"/>
    <w:rsid w:val="00281931"/>
    <w:rsid w:val="002C0772"/>
    <w:rsid w:val="002C1D06"/>
    <w:rsid w:val="002D587E"/>
    <w:rsid w:val="002F1026"/>
    <w:rsid w:val="002F111E"/>
    <w:rsid w:val="002F2B16"/>
    <w:rsid w:val="00300C9C"/>
    <w:rsid w:val="00347E6C"/>
    <w:rsid w:val="00351B81"/>
    <w:rsid w:val="00390644"/>
    <w:rsid w:val="003E2DC8"/>
    <w:rsid w:val="003E3598"/>
    <w:rsid w:val="003F7CC8"/>
    <w:rsid w:val="004239FA"/>
    <w:rsid w:val="004624F4"/>
    <w:rsid w:val="004838C1"/>
    <w:rsid w:val="004B438D"/>
    <w:rsid w:val="0051062C"/>
    <w:rsid w:val="00515428"/>
    <w:rsid w:val="00557BAB"/>
    <w:rsid w:val="00570166"/>
    <w:rsid w:val="006042BF"/>
    <w:rsid w:val="006562D2"/>
    <w:rsid w:val="00665D1C"/>
    <w:rsid w:val="00687AF2"/>
    <w:rsid w:val="006E33CE"/>
    <w:rsid w:val="006E5B2A"/>
    <w:rsid w:val="00701864"/>
    <w:rsid w:val="007128F1"/>
    <w:rsid w:val="00752853"/>
    <w:rsid w:val="00766284"/>
    <w:rsid w:val="007B7A08"/>
    <w:rsid w:val="007C011C"/>
    <w:rsid w:val="007D2D3B"/>
    <w:rsid w:val="00812CBF"/>
    <w:rsid w:val="008551ED"/>
    <w:rsid w:val="008A7C09"/>
    <w:rsid w:val="008E217B"/>
    <w:rsid w:val="008E4B04"/>
    <w:rsid w:val="0090771E"/>
    <w:rsid w:val="00935D23"/>
    <w:rsid w:val="00980627"/>
    <w:rsid w:val="009A08C7"/>
    <w:rsid w:val="009B4D93"/>
    <w:rsid w:val="009D45D9"/>
    <w:rsid w:val="009F1FAF"/>
    <w:rsid w:val="00A12EC5"/>
    <w:rsid w:val="00A335ED"/>
    <w:rsid w:val="00A35032"/>
    <w:rsid w:val="00A50B50"/>
    <w:rsid w:val="00A94D95"/>
    <w:rsid w:val="00AD353A"/>
    <w:rsid w:val="00AE1F68"/>
    <w:rsid w:val="00B1563D"/>
    <w:rsid w:val="00B35E89"/>
    <w:rsid w:val="00B56FB9"/>
    <w:rsid w:val="00BE35B6"/>
    <w:rsid w:val="00BE4CAF"/>
    <w:rsid w:val="00C53EDF"/>
    <w:rsid w:val="00C7449A"/>
    <w:rsid w:val="00C83CC8"/>
    <w:rsid w:val="00CB1ACA"/>
    <w:rsid w:val="00CD76B1"/>
    <w:rsid w:val="00D21922"/>
    <w:rsid w:val="00D479B3"/>
    <w:rsid w:val="00D626A6"/>
    <w:rsid w:val="00D6436D"/>
    <w:rsid w:val="00D83645"/>
    <w:rsid w:val="00D91DF7"/>
    <w:rsid w:val="00DD72B0"/>
    <w:rsid w:val="00DE67A6"/>
    <w:rsid w:val="00E2627B"/>
    <w:rsid w:val="00E276A5"/>
    <w:rsid w:val="00E42982"/>
    <w:rsid w:val="00E56E43"/>
    <w:rsid w:val="00E643E8"/>
    <w:rsid w:val="00E87513"/>
    <w:rsid w:val="00E943DF"/>
    <w:rsid w:val="00F05DB9"/>
    <w:rsid w:val="00F27DFC"/>
    <w:rsid w:val="00F85B60"/>
    <w:rsid w:val="00F93106"/>
    <w:rsid w:val="00FB27D9"/>
    <w:rsid w:val="00FB63BC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31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356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D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E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2D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D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31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356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D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E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2D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D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heeler\My%20Documents\Storyboa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CC8F4F9E0A1418D2C2F006C1014E4" ma:contentTypeVersion="0" ma:contentTypeDescription="Create a new document." ma:contentTypeScope="" ma:versionID="613f58075eab8583283eb8aa841a214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99FD-E137-478B-BAC7-7AB131AC2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5C40A-C12B-4415-9613-1CABC5C4265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564756-3900-4ED8-9767-336DBB0C6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9DE89D-2B34-4B49-9B14-BA70B02F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Storyboard_Template.dot</Template>
  <TotalTime>1</TotalTime>
  <Pages>7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</vt:lpstr>
    </vt:vector>
  </TitlesOfParts>
  <Company>PUSD11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</dc:title>
  <dc:creator>swheeler</dc:creator>
  <cp:lastModifiedBy>user</cp:lastModifiedBy>
  <cp:revision>3</cp:revision>
  <cp:lastPrinted>2011-07-17T03:06:00Z</cp:lastPrinted>
  <dcterms:created xsi:type="dcterms:W3CDTF">2015-10-26T19:30:00Z</dcterms:created>
  <dcterms:modified xsi:type="dcterms:W3CDTF">2015-10-26T23:23:00Z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0x01010045FCC8F4F9E0A1418D2C2F006C1014E4</vt:lpwstr>
  </property>
</Properties>
</file>