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B" w:rsidRDefault="00A57EFD">
      <w:bookmarkStart w:id="0" w:name="_GoBack"/>
      <w:bookmarkEnd w:id="0"/>
      <w:r>
        <w:t xml:space="preserve">       </w:t>
      </w:r>
    </w:p>
    <w:tbl>
      <w:tblPr>
        <w:tblpPr w:leftFromText="180" w:rightFromText="180" w:vertAnchor="text" w:horzAnchor="page" w:tblpX="9713" w:tblpY="-7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1602"/>
      </w:tblGrid>
      <w:tr w:rsidR="00801006" w:rsidRPr="00186141" w:rsidTr="00801006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4567B" w:rsidRPr="00186141" w:rsidRDefault="00F4567B" w:rsidP="00186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Federal Tax</w:t>
            </w:r>
          </w:p>
        </w:tc>
        <w:tc>
          <w:tcPr>
            <w:tcW w:w="1530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State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SS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Medicare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Medical Insurance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401(K)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Uniforms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Union Dues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Checking ACH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240A7A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240A7A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57EFD" w:rsidRDefault="00A57EFD"/>
    <w:tbl>
      <w:tblPr>
        <w:tblpPr w:leftFromText="180" w:rightFromText="180" w:vertAnchor="text" w:horzAnchor="page" w:tblpX="673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</w:tblGrid>
      <w:tr w:rsidR="00801006" w:rsidRPr="00186141" w:rsidTr="00801006">
        <w:tc>
          <w:tcPr>
            <w:tcW w:w="288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Regular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=PRODUCT(B2,C2)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Overtime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=PRODUCT(B3,C3)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Back Pay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=PRODUCT(B4,C4)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Holiday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=PRODUCT(B5,C5)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Vacation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=PRODUCT(B6,C6)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5364D1">
        <w:trPr>
          <w:trHeight w:val="306"/>
        </w:trPr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Pr="00F4567B" w:rsidRDefault="00A57EFD" w:rsidP="00F4567B">
      <w:pPr>
        <w:jc w:val="center"/>
        <w:rPr>
          <w:rFonts w:ascii="Arial" w:hAnsi="Arial" w:cs="Arial"/>
          <w:sz w:val="24"/>
          <w:szCs w:val="24"/>
        </w:rPr>
      </w:pPr>
    </w:p>
    <w:p w:rsidR="00A57EFD" w:rsidRPr="00A57EFD" w:rsidRDefault="00A57EFD" w:rsidP="00A57E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584"/>
        <w:gridCol w:w="1584"/>
        <w:gridCol w:w="1584"/>
        <w:gridCol w:w="1584"/>
        <w:gridCol w:w="2160"/>
        <w:gridCol w:w="2304"/>
      </w:tblGrid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Taxes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Net Pay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Deposit Number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Amount of Check</w:t>
            </w: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Pay Period</w:t>
            </w:r>
          </w:p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0/00/00 -0/00/00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Default="00A57EFD" w:rsidP="00A57EFD"/>
    <w:p w:rsidR="00F4567B" w:rsidRPr="00A57EFD" w:rsidRDefault="00A57EFD" w:rsidP="00A57EFD">
      <w:pPr>
        <w:tabs>
          <w:tab w:val="left" w:pos="1940"/>
        </w:tabs>
      </w:pPr>
      <w:r>
        <w:tab/>
      </w:r>
    </w:p>
    <w:p w:rsidR="00A57EFD" w:rsidRPr="00A57EFD" w:rsidRDefault="00A57EFD" w:rsidP="00A57EFD">
      <w:pPr>
        <w:tabs>
          <w:tab w:val="left" w:pos="1940"/>
        </w:tabs>
      </w:pPr>
    </w:p>
    <w:sectPr w:rsidR="00A57EFD" w:rsidRPr="00A57EFD" w:rsidSect="0053100E">
      <w:headerReference w:type="default" r:id="rId6"/>
      <w:pgSz w:w="15840" w:h="12240" w:orient="landscape"/>
      <w:pgMar w:top="187" w:right="540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35" w:rsidRDefault="00AF5C35" w:rsidP="00A57EFD">
      <w:pPr>
        <w:spacing w:after="0" w:line="240" w:lineRule="auto"/>
      </w:pPr>
      <w:r>
        <w:separator/>
      </w:r>
    </w:p>
  </w:endnote>
  <w:endnote w:type="continuationSeparator" w:id="0">
    <w:p w:rsidR="00AF5C35" w:rsidRDefault="00AF5C35" w:rsidP="00A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35" w:rsidRDefault="00AF5C35" w:rsidP="00A57EFD">
      <w:pPr>
        <w:spacing w:after="0" w:line="240" w:lineRule="auto"/>
      </w:pPr>
      <w:r>
        <w:separator/>
      </w:r>
    </w:p>
  </w:footnote>
  <w:footnote w:type="continuationSeparator" w:id="0">
    <w:p w:rsidR="00AF5C35" w:rsidRDefault="00AF5C35" w:rsidP="00A5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FD" w:rsidRPr="00A57EFD" w:rsidRDefault="0053100E" w:rsidP="0053100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</w:t>
    </w:r>
  </w:p>
  <w:p w:rsidR="00A57EFD" w:rsidRPr="00A57EFD" w:rsidRDefault="001421DF" w:rsidP="0053100E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655955</wp:posOffset>
          </wp:positionH>
          <wp:positionV relativeFrom="paragraph">
            <wp:posOffset>-289560</wp:posOffset>
          </wp:positionV>
          <wp:extent cx="1005840" cy="1112520"/>
          <wp:effectExtent l="0" t="0" r="3810" b="0"/>
          <wp:wrapThrough wrapText="bothSides">
            <wp:wrapPolygon edited="0">
              <wp:start x="0" y="0"/>
              <wp:lineTo x="0" y="21082"/>
              <wp:lineTo x="21273" y="21082"/>
              <wp:lineTo x="2127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FD" w:rsidRPr="00A57EFD">
      <w:rPr>
        <w:rFonts w:ascii="Arial" w:hAnsi="Arial" w:cs="Arial"/>
        <w:sz w:val="24"/>
        <w:szCs w:val="24"/>
      </w:rPr>
      <w:t>[Business Name]</w:t>
    </w:r>
    <w:r w:rsidR="00A57EFD" w:rsidRPr="00A57EFD">
      <w:rPr>
        <w:rFonts w:ascii="Arial" w:hAnsi="Arial" w:cs="Arial"/>
        <w:sz w:val="24"/>
        <w:szCs w:val="24"/>
      </w:rPr>
      <w:tab/>
    </w:r>
    <w:r w:rsidR="00A57EFD" w:rsidRPr="00A57EFD">
      <w:rPr>
        <w:rFonts w:ascii="Arial" w:hAnsi="Arial" w:cs="Arial"/>
        <w:sz w:val="24"/>
        <w:szCs w:val="24"/>
      </w:rPr>
      <w:tab/>
      <w:t>[Employee Name]</w:t>
    </w:r>
  </w:p>
  <w:p w:rsidR="00A57EFD" w:rsidRPr="00A57EFD" w:rsidRDefault="00A57EFD" w:rsidP="0053100E">
    <w:pPr>
      <w:pStyle w:val="Header"/>
      <w:jc w:val="center"/>
      <w:rPr>
        <w:rFonts w:ascii="Arial" w:hAnsi="Arial" w:cs="Arial"/>
        <w:sz w:val="24"/>
        <w:szCs w:val="24"/>
      </w:rPr>
    </w:pPr>
    <w:r w:rsidRPr="00A57EFD">
      <w:rPr>
        <w:rFonts w:ascii="Arial" w:hAnsi="Arial" w:cs="Arial"/>
        <w:sz w:val="24"/>
        <w:szCs w:val="24"/>
      </w:rPr>
      <w:t>[DBA]</w:t>
    </w:r>
    <w:r w:rsidRPr="00A57EFD">
      <w:rPr>
        <w:rFonts w:ascii="Arial" w:hAnsi="Arial" w:cs="Arial"/>
        <w:sz w:val="24"/>
        <w:szCs w:val="24"/>
      </w:rPr>
      <w:tab/>
    </w:r>
    <w:r w:rsidRPr="00A57EFD">
      <w:rPr>
        <w:rFonts w:ascii="Arial" w:hAnsi="Arial" w:cs="Arial"/>
        <w:sz w:val="24"/>
        <w:szCs w:val="24"/>
      </w:rPr>
      <w:tab/>
      <w:t>[Employee ID Number]</w:t>
    </w:r>
  </w:p>
  <w:p w:rsidR="00A57EFD" w:rsidRPr="00A57EFD" w:rsidRDefault="00A57EFD" w:rsidP="0053100E">
    <w:pPr>
      <w:pStyle w:val="Header"/>
      <w:jc w:val="center"/>
      <w:rPr>
        <w:rFonts w:ascii="Arial" w:hAnsi="Arial" w:cs="Arial"/>
        <w:sz w:val="24"/>
        <w:szCs w:val="24"/>
      </w:rPr>
    </w:pPr>
    <w:r w:rsidRPr="00A57EFD">
      <w:rPr>
        <w:rFonts w:ascii="Arial" w:hAnsi="Arial" w:cs="Arial"/>
        <w:sz w:val="24"/>
        <w:szCs w:val="24"/>
      </w:rPr>
      <w:t>[Business Address]</w:t>
    </w:r>
    <w:r w:rsidRPr="00A57EFD">
      <w:rPr>
        <w:rFonts w:ascii="Arial" w:hAnsi="Arial" w:cs="Arial"/>
        <w:sz w:val="24"/>
        <w:szCs w:val="24"/>
      </w:rPr>
      <w:tab/>
    </w:r>
    <w:r w:rsidRPr="00A57EFD">
      <w:rPr>
        <w:rFonts w:ascii="Arial" w:hAnsi="Arial" w:cs="Arial"/>
        <w:sz w:val="24"/>
        <w:szCs w:val="24"/>
      </w:rPr>
      <w:tab/>
      <w:t>[Employee Address]</w:t>
    </w:r>
  </w:p>
  <w:p w:rsidR="00A57EFD" w:rsidRPr="00A57EFD" w:rsidRDefault="00A57EFD" w:rsidP="0053100E">
    <w:pPr>
      <w:pStyle w:val="Header"/>
      <w:jc w:val="center"/>
      <w:rPr>
        <w:rFonts w:ascii="Arial" w:hAnsi="Arial" w:cs="Arial"/>
        <w:sz w:val="24"/>
        <w:szCs w:val="24"/>
      </w:rPr>
    </w:pPr>
    <w:r w:rsidRPr="00A57EFD">
      <w:rPr>
        <w:rFonts w:ascii="Arial" w:hAnsi="Arial" w:cs="Arial"/>
        <w:sz w:val="24"/>
        <w:szCs w:val="24"/>
      </w:rPr>
      <w:t>[Business City/State/Zip]</w:t>
    </w:r>
    <w:r w:rsidRPr="00A57EFD">
      <w:rPr>
        <w:rFonts w:ascii="Arial" w:hAnsi="Arial" w:cs="Arial"/>
        <w:sz w:val="24"/>
        <w:szCs w:val="24"/>
      </w:rPr>
      <w:tab/>
    </w:r>
    <w:r w:rsidRPr="00A57EFD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[Employee City/State/Zip]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D"/>
    <w:rsid w:val="001421DF"/>
    <w:rsid w:val="00186141"/>
    <w:rsid w:val="001A759A"/>
    <w:rsid w:val="00240A7A"/>
    <w:rsid w:val="0053100E"/>
    <w:rsid w:val="005312EE"/>
    <w:rsid w:val="005364D1"/>
    <w:rsid w:val="00542B8A"/>
    <w:rsid w:val="007648BE"/>
    <w:rsid w:val="00801006"/>
    <w:rsid w:val="0086407B"/>
    <w:rsid w:val="0095570D"/>
    <w:rsid w:val="00A57EFD"/>
    <w:rsid w:val="00AF5C35"/>
    <w:rsid w:val="00CC1044"/>
    <w:rsid w:val="00DE2C51"/>
    <w:rsid w:val="00F4567B"/>
    <w:rsid w:val="00F975B1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0FE24-4539-49A4-AE76-DF517F5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E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FD"/>
  </w:style>
  <w:style w:type="paragraph" w:styleId="Footer">
    <w:name w:val="footer"/>
    <w:basedOn w:val="Normal"/>
    <w:link w:val="Foot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FD"/>
  </w:style>
  <w:style w:type="table" w:styleId="TableGrid">
    <w:name w:val="Table Grid"/>
    <w:basedOn w:val="TableNormal"/>
    <w:uiPriority w:val="59"/>
    <w:rsid w:val="00F4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paystub template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Goss</dc:creator>
  <cp:keywords/>
  <cp:lastModifiedBy>sri</cp:lastModifiedBy>
  <cp:revision>2</cp:revision>
  <dcterms:created xsi:type="dcterms:W3CDTF">2017-02-28T05:32:00Z</dcterms:created>
  <dcterms:modified xsi:type="dcterms:W3CDTF">2017-02-28T05:32:00Z</dcterms:modified>
</cp:coreProperties>
</file>