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F2" w:rsidRPr="00945161" w:rsidRDefault="0013150A" w:rsidP="0094516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7" o:spid="_x0000_s1057" type="#_x0000_t202" style="position:absolute;margin-left:284.25pt;margin-top:322.5pt;width:30pt;height:90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" stroked="f">
            <v:textbox style="layout-flow:vertical" inset=",0,,0">
              <w:txbxContent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mallCaps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mallCaps/>
                      <w:sz w:val="21"/>
                      <w:szCs w:val="21"/>
                    </w:rPr>
                    <w:t>Admit One</w:t>
                  </w:r>
                </w:p>
              </w:txbxContent>
            </v:textbox>
          </v:shape>
        </w:pict>
      </w:r>
      <w:r w:rsidR="0014017F">
        <w:rPr>
          <w:noProof/>
        </w:rPr>
        <w:pict>
          <v:shape id="Text Box 306" o:spid="_x0000_s1026" type="#_x0000_t202" style="position:absolute;margin-left:449.95pt;margin-top:277.75pt;width:66.15pt;height:31.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" stroked="f">
            <v:textbox style="mso-next-textbox:#Text Box 306">
              <w:txbxContent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mallCaps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mallCaps/>
                      <w:sz w:val="21"/>
                      <w:szCs w:val="21"/>
                    </w:rPr>
                    <w:t>Cost</w:t>
                  </w:r>
                </w:p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b/>
                      <w:sz w:val="21"/>
                      <w:szCs w:val="21"/>
                    </w:rPr>
                    <w:t>$5</w:t>
                  </w:r>
                </w:p>
              </w:txbxContent>
            </v:textbox>
          </v:shape>
        </w:pict>
      </w:r>
      <w:r w:rsidR="0014017F">
        <w:rPr>
          <w:noProof/>
        </w:rPr>
        <w:pict>
          <v:shape id="Text Box 307" o:spid="_x0000_s1027" type="#_x0000_t202" style="position:absolute;margin-left:336.75pt;margin-top:215.25pt;width:27pt;height:92.9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" stroked="f">
            <v:textbox style="layout-flow:vertical;mso-layout-flow-alt:bottom-to-top;mso-next-textbox:#Text Box 307" inset=",0,,0">
              <w:txbxContent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mallCaps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mallCaps/>
                      <w:sz w:val="21"/>
                      <w:szCs w:val="21"/>
                    </w:rPr>
                    <w:t>Admit One</w:t>
                  </w:r>
                </w:p>
              </w:txbxContent>
            </v:textbox>
          </v:shape>
        </w:pict>
      </w:r>
      <w:r w:rsidR="0014017F">
        <w:rPr>
          <w:noProof/>
        </w:rPr>
        <w:pict>
          <v:shape id="Text Box 308" o:spid="_x0000_s1028" type="#_x0000_t202" style="position:absolute;margin-left:359.25pt;margin-top:216.3pt;width:258pt;height:64.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JfiAIAABo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" stroked="f">
            <v:textbox style="mso-next-textbox:#Text Box 308">
              <w:txbxContent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mallCaps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mallCaps/>
                      <w:sz w:val="21"/>
                      <w:szCs w:val="21"/>
                    </w:rPr>
                    <w:t>A Ticket to the</w:t>
                  </w:r>
                </w:p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z w:val="21"/>
                      <w:szCs w:val="21"/>
                    </w:rPr>
                    <w:t> Benefit Concert at Fourth Coffee</w:t>
                  </w:r>
                  <w:r w:rsidRPr="007823E5">
                    <w:rPr>
                      <w:rFonts w:ascii="Arial" w:hAnsi="Arial" w:cs="Arial"/>
                      <w:sz w:val="21"/>
                      <w:szCs w:val="21"/>
                    </w:rPr>
                    <w:t></w:t>
                  </w:r>
                </w:p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mallCaps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mallCaps/>
                      <w:sz w:val="21"/>
                      <w:szCs w:val="21"/>
                    </w:rPr>
                    <w:t>Featuring</w:t>
                  </w:r>
                </w:p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z w:val="21"/>
                      <w:szCs w:val="21"/>
                    </w:rPr>
                    <w:t> Mikael Sandberg</w:t>
                  </w:r>
                  <w:r w:rsidRPr="007823E5">
                    <w:rPr>
                      <w:rFonts w:ascii="Arial" w:hAnsi="Arial" w:cs="Arial"/>
                      <w:sz w:val="21"/>
                      <w:szCs w:val="21"/>
                    </w:rPr>
                    <w:t></w:t>
                  </w:r>
                </w:p>
              </w:txbxContent>
            </v:textbox>
          </v:shape>
        </w:pict>
      </w:r>
      <w:r w:rsidR="0014017F">
        <w:rPr>
          <w:noProof/>
        </w:rPr>
        <w:pict>
          <v:shape id="Text Box 309" o:spid="_x0000_s1029" type="#_x0000_t202" style="position:absolute;margin-left:615pt;margin-top:217.5pt;width:27pt;height:90.7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" stroked="f">
            <v:textbox style="layout-flow:vertical;mso-next-textbox:#Text Box 309" inset=",0,,0">
              <w:txbxContent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mallCaps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mallCaps/>
                      <w:sz w:val="21"/>
                      <w:szCs w:val="21"/>
                    </w:rPr>
                    <w:t>Admit One</w:t>
                  </w:r>
                </w:p>
              </w:txbxContent>
            </v:textbox>
          </v:shape>
        </w:pict>
      </w:r>
      <w:r w:rsidR="0014017F">
        <w:rPr>
          <w:noProof/>
        </w:rPr>
        <w:pict>
          <v:shape id="Text Box 310" o:spid="_x0000_s1030" type="#_x0000_t202" style="position:absolute;margin-left:372.75pt;margin-top:388pt;width:81.7pt;height:16.6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">
            <v:textbox style="mso-next-textbox:#Text Box 310">
              <w:txbxContent>
                <w:p w:rsidR="004A5EF9" w:rsidRDefault="004A5EF9" w:rsidP="004A5EF9"/>
              </w:txbxContent>
            </v:textbox>
          </v:shape>
        </w:pict>
      </w:r>
      <w:r w:rsidR="0014017F">
        <w:rPr>
          <w:noProof/>
        </w:rPr>
        <w:pict>
          <v:shape id="Text Box 311" o:spid="_x0000_s1031" type="#_x0000_t202" style="position:absolute;margin-left:376.55pt;margin-top:382.1pt;width:67.5pt;height:23.9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">
            <v:textbox style="mso-next-textbox:#Text Box 311">
              <w:txbxContent>
                <w:p w:rsidR="004A5EF9" w:rsidRDefault="004A5EF9" w:rsidP="004A5EF9">
                  <w:r>
                    <w:t>Friday</w:t>
                  </w:r>
                </w:p>
              </w:txbxContent>
            </v:textbox>
          </v:shape>
        </w:pict>
      </w:r>
      <w:r w:rsidR="0014017F">
        <w:rPr>
          <w:noProof/>
        </w:rPr>
        <w:pict>
          <v:shape id="Text Box 312" o:spid="_x0000_s1032" type="#_x0000_t202" style="position:absolute;margin-left:372.75pt;margin-top:362.65pt;width:120.8pt;height:42.6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">
            <v:textbox style="mso-next-textbox:#Text Box 312">
              <w:txbxContent>
                <w:p w:rsidR="004A5EF9" w:rsidRDefault="004A5EF9" w:rsidP="004A5EF9">
                  <w:r>
                    <w:t>Fri</w:t>
                  </w:r>
                </w:p>
              </w:txbxContent>
            </v:textbox>
          </v:shape>
        </w:pict>
      </w:r>
      <w:r w:rsidR="0014017F">
        <w:rPr>
          <w:noProof/>
        </w:rPr>
        <w:pict>
          <v:rect id="Rectangle 313" o:spid="_x0000_s1104" style="position:absolute;margin-left:334.5pt;margin-top:317.55pt;width:310.5pt;height:99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" strokeweight="4.5pt">
            <v:stroke linestyle="thickThin"/>
          </v:rect>
        </w:pict>
      </w:r>
      <w:r w:rsidR="0014017F">
        <w:rPr>
          <w:noProof/>
        </w:rPr>
        <w:pict>
          <v:shape id="Text Box 314" o:spid="_x0000_s1033" type="#_x0000_t202" style="position:absolute;margin-left:527.9pt;margin-top:382.45pt;width:94.7pt;height:29.2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" stroked="f">
            <v:textbox>
              <w:txbxContent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z w:val="21"/>
                      <w:szCs w:val="21"/>
                    </w:rPr>
                    <w:t>4567 Main St.</w:t>
                  </w:r>
                </w:p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z w:val="21"/>
                      <w:szCs w:val="21"/>
                    </w:rPr>
                    <w:t>Arcadia, CA98052</w:t>
                  </w:r>
                </w:p>
              </w:txbxContent>
            </v:textbox>
          </v:shape>
        </w:pict>
      </w:r>
      <w:r w:rsidR="0014017F">
        <w:rPr>
          <w:noProof/>
        </w:rPr>
        <w:pict>
          <v:shape id="Text Box 315" o:spid="_x0000_s1034" type="#_x0000_t202" style="position:absolute;margin-left:356.9pt;margin-top:384.25pt;width:94.7pt;height:29.2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" stroked="f">
            <v:textbox>
              <w:txbxContent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z w:val="21"/>
                      <w:szCs w:val="21"/>
                    </w:rPr>
                    <w:t>Friday, June 22</w:t>
                  </w:r>
                </w:p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z w:val="21"/>
                      <w:szCs w:val="21"/>
                    </w:rPr>
                    <w:t>7pm</w:t>
                  </w:r>
                </w:p>
              </w:txbxContent>
            </v:textbox>
          </v:shape>
        </w:pict>
      </w:r>
      <w:r w:rsidR="0014017F">
        <w:rPr>
          <w:noProof/>
        </w:rPr>
        <w:pict>
          <v:shape id="Text Box 316" o:spid="_x0000_s1035" type="#_x0000_t202" style="position:absolute;margin-left:449.95pt;margin-top:382.75pt;width:66.15pt;height:31.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" stroked="f">
            <v:textbox>
              <w:txbxContent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mallCaps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mallCaps/>
                      <w:sz w:val="21"/>
                      <w:szCs w:val="21"/>
                    </w:rPr>
                    <w:t>Cost</w:t>
                  </w:r>
                </w:p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b/>
                      <w:sz w:val="21"/>
                      <w:szCs w:val="21"/>
                    </w:rPr>
                    <w:t>$5</w:t>
                  </w:r>
                </w:p>
              </w:txbxContent>
            </v:textbox>
          </v:shape>
        </w:pict>
      </w:r>
      <w:r w:rsidR="0014017F">
        <w:rPr>
          <w:noProof/>
        </w:rPr>
        <w:pict>
          <v:shape id="Text Box 317" o:spid="_x0000_s1036" type="#_x0000_t202" style="position:absolute;margin-left:336.75pt;margin-top:320.25pt;width:27pt;height:92.9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" stroked="f">
            <v:textbox style="layout-flow:vertical;mso-layout-flow-alt:bottom-to-top" inset=",0,,0">
              <w:txbxContent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mallCaps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mallCaps/>
                      <w:sz w:val="21"/>
                      <w:szCs w:val="21"/>
                    </w:rPr>
                    <w:t>Admit One</w:t>
                  </w:r>
                </w:p>
              </w:txbxContent>
            </v:textbox>
          </v:shape>
        </w:pict>
      </w:r>
      <w:r w:rsidR="0014017F">
        <w:rPr>
          <w:noProof/>
        </w:rPr>
        <w:pict>
          <v:shape id="Text Box 318" o:spid="_x0000_s1037" type="#_x0000_t202" style="position:absolute;margin-left:359.25pt;margin-top:321.3pt;width:258pt;height:64.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QnyhwIAABs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" stroked="f">
            <v:textbox>
              <w:txbxContent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mallCaps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mallCaps/>
                      <w:sz w:val="21"/>
                      <w:szCs w:val="21"/>
                    </w:rPr>
                    <w:t>A Ticket to the</w:t>
                  </w:r>
                </w:p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z w:val="21"/>
                      <w:szCs w:val="21"/>
                    </w:rPr>
                    <w:t> Benefit Concert at Fourth Coffee</w:t>
                  </w:r>
                  <w:r w:rsidRPr="007823E5">
                    <w:rPr>
                      <w:rFonts w:ascii="Arial" w:hAnsi="Arial" w:cs="Arial"/>
                      <w:sz w:val="21"/>
                      <w:szCs w:val="21"/>
                    </w:rPr>
                    <w:t></w:t>
                  </w:r>
                </w:p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mallCaps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mallCaps/>
                      <w:sz w:val="21"/>
                      <w:szCs w:val="21"/>
                    </w:rPr>
                    <w:t>Featuring</w:t>
                  </w:r>
                </w:p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z w:val="21"/>
                      <w:szCs w:val="21"/>
                    </w:rPr>
                    <w:t> Mikael Sandberg</w:t>
                  </w:r>
                  <w:r w:rsidRPr="007823E5">
                    <w:rPr>
                      <w:rFonts w:ascii="Arial" w:hAnsi="Arial" w:cs="Arial"/>
                      <w:sz w:val="21"/>
                      <w:szCs w:val="21"/>
                    </w:rPr>
                    <w:t></w:t>
                  </w:r>
                </w:p>
              </w:txbxContent>
            </v:textbox>
          </v:shape>
        </w:pict>
      </w:r>
      <w:r w:rsidR="0014017F">
        <w:rPr>
          <w:noProof/>
        </w:rPr>
        <w:pict>
          <v:shape id="Text Box 319" o:spid="_x0000_s1038" type="#_x0000_t202" style="position:absolute;margin-left:615pt;margin-top:322.5pt;width:27pt;height:90.7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" stroked="f">
            <v:textbox style="layout-flow:vertical" inset=",0,,0">
              <w:txbxContent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mallCaps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mallCaps/>
                      <w:sz w:val="21"/>
                      <w:szCs w:val="21"/>
                    </w:rPr>
                    <w:t>Admit One</w:t>
                  </w:r>
                </w:p>
              </w:txbxContent>
            </v:textbox>
          </v:shape>
        </w:pict>
      </w:r>
      <w:r w:rsidR="0014017F">
        <w:rPr>
          <w:noProof/>
        </w:rPr>
        <w:pict>
          <v:shape id="Text Box 300" o:spid="_x0000_s1039" type="#_x0000_t202" style="position:absolute;margin-left:372.75pt;margin-top:283pt;width:81.7pt;height:16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">
            <v:textbox>
              <w:txbxContent>
                <w:p w:rsidR="004A5EF9" w:rsidRDefault="004A5EF9" w:rsidP="004A5EF9"/>
              </w:txbxContent>
            </v:textbox>
          </v:shape>
        </w:pict>
      </w:r>
      <w:r w:rsidR="0014017F">
        <w:rPr>
          <w:noProof/>
        </w:rPr>
        <w:pict>
          <v:shape id="Text Box 301" o:spid="_x0000_s1040" type="#_x0000_t202" style="position:absolute;margin-left:376.55pt;margin-top:277.1pt;width:67.5pt;height:23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">
            <v:textbox>
              <w:txbxContent>
                <w:p w:rsidR="004A5EF9" w:rsidRDefault="004A5EF9" w:rsidP="004A5EF9">
                  <w:r>
                    <w:t>Friday</w:t>
                  </w:r>
                </w:p>
              </w:txbxContent>
            </v:textbox>
          </v:shape>
        </w:pict>
      </w:r>
      <w:r w:rsidR="0014017F">
        <w:rPr>
          <w:noProof/>
        </w:rPr>
        <w:pict>
          <v:shape id="Text Box 302" o:spid="_x0000_s1041" type="#_x0000_t202" style="position:absolute;margin-left:372.75pt;margin-top:257.65pt;width:120.8pt;height:42.6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">
            <v:textbox>
              <w:txbxContent>
                <w:p w:rsidR="004A5EF9" w:rsidRDefault="004A5EF9" w:rsidP="004A5EF9">
                  <w:r>
                    <w:t>Fri</w:t>
                  </w:r>
                </w:p>
              </w:txbxContent>
            </v:textbox>
          </v:shape>
        </w:pict>
      </w:r>
      <w:r w:rsidR="0014017F">
        <w:rPr>
          <w:noProof/>
        </w:rPr>
        <w:pict>
          <v:rect id="Rectangle 303" o:spid="_x0000_s1103" style="position:absolute;margin-left:334.5pt;margin-top:212.55pt;width:310.5pt;height:99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" strokeweight="4.5pt">
            <v:stroke linestyle="thickThin"/>
          </v:rect>
        </w:pict>
      </w:r>
      <w:r w:rsidR="0014017F">
        <w:rPr>
          <w:noProof/>
        </w:rPr>
        <w:pict>
          <v:shape id="Text Box 304" o:spid="_x0000_s1042" type="#_x0000_t202" style="position:absolute;margin-left:527.9pt;margin-top:277.45pt;width:94.7pt;height:29.2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8fhwIAABo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" stroked="f">
            <v:textbox>
              <w:txbxContent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z w:val="21"/>
                      <w:szCs w:val="21"/>
                    </w:rPr>
                    <w:t>4567 Main St.</w:t>
                  </w:r>
                </w:p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z w:val="21"/>
                      <w:szCs w:val="21"/>
                    </w:rPr>
                    <w:t>Arcadia, CA98052</w:t>
                  </w:r>
                </w:p>
              </w:txbxContent>
            </v:textbox>
          </v:shape>
        </w:pict>
      </w:r>
      <w:r w:rsidR="0014017F">
        <w:rPr>
          <w:noProof/>
        </w:rPr>
        <w:pict>
          <v:shape id="Text Box 305" o:spid="_x0000_s1043" type="#_x0000_t202" style="position:absolute;margin-left:356.9pt;margin-top:279.25pt;width:94.7pt;height:29.2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" stroked="f">
            <v:textbox>
              <w:txbxContent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z w:val="21"/>
                      <w:szCs w:val="21"/>
                    </w:rPr>
                    <w:t>Friday, June 22</w:t>
                  </w:r>
                </w:p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z w:val="21"/>
                      <w:szCs w:val="21"/>
                    </w:rPr>
                    <w:t>7pm</w:t>
                  </w:r>
                </w:p>
              </w:txbxContent>
            </v:textbox>
          </v:shape>
        </w:pict>
      </w:r>
      <w:r w:rsidR="0014017F">
        <w:rPr>
          <w:noProof/>
        </w:rPr>
        <w:pict>
          <v:shape id="Text Box 223" o:spid="_x0000_s1044" type="#_x0000_t202" style="position:absolute;margin-left:26.15pt;margin-top:279.25pt;width:94.7pt;height:29.2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QGXiAIAABo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" stroked="f">
            <v:textbox>
              <w:txbxContent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z w:val="21"/>
                      <w:szCs w:val="21"/>
                    </w:rPr>
                    <w:t>Friday, June 22</w:t>
                  </w:r>
                </w:p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z w:val="21"/>
                      <w:szCs w:val="21"/>
                    </w:rPr>
                    <w:t>7pm</w:t>
                  </w:r>
                </w:p>
              </w:txbxContent>
            </v:textbox>
          </v:shape>
        </w:pict>
      </w:r>
      <w:r w:rsidR="0014017F">
        <w:rPr>
          <w:noProof/>
        </w:rPr>
        <w:pict>
          <v:shape id="Text Box 224" o:spid="_x0000_s1045" type="#_x0000_t202" style="position:absolute;margin-left:119.2pt;margin-top:277.75pt;width:66.15pt;height:31.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" stroked="f">
            <v:textbox>
              <w:txbxContent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mallCaps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mallCaps/>
                      <w:sz w:val="21"/>
                      <w:szCs w:val="21"/>
                    </w:rPr>
                    <w:t>Cost</w:t>
                  </w:r>
                </w:p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b/>
                      <w:sz w:val="21"/>
                      <w:szCs w:val="21"/>
                    </w:rPr>
                    <w:t>$5</w:t>
                  </w:r>
                </w:p>
              </w:txbxContent>
            </v:textbox>
          </v:shape>
        </w:pict>
      </w:r>
      <w:r w:rsidR="0014017F">
        <w:rPr>
          <w:noProof/>
        </w:rPr>
        <w:pict>
          <v:shape id="Text Box 225" o:spid="_x0000_s1046" type="#_x0000_t202" style="position:absolute;margin-left:6pt;margin-top:215.25pt;width:27pt;height:92.9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" stroked="f">
            <v:textbox style="layout-flow:vertical;mso-layout-flow-alt:bottom-to-top" inset=",0,,0">
              <w:txbxContent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mallCaps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mallCaps/>
                      <w:sz w:val="21"/>
                      <w:szCs w:val="21"/>
                    </w:rPr>
                    <w:t>Admit One</w:t>
                  </w:r>
                </w:p>
              </w:txbxContent>
            </v:textbox>
          </v:shape>
        </w:pict>
      </w:r>
      <w:r w:rsidR="0014017F">
        <w:rPr>
          <w:noProof/>
        </w:rPr>
        <w:pict>
          <v:shape id="Text Box 226" o:spid="_x0000_s1047" type="#_x0000_t202" style="position:absolute;margin-left:28.5pt;margin-top:216.3pt;width:258pt;height:64.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6uZhwIAABo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" stroked="f">
            <v:textbox>
              <w:txbxContent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mallCaps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mallCaps/>
                      <w:sz w:val="21"/>
                      <w:szCs w:val="21"/>
                    </w:rPr>
                    <w:t>A Ticket to the</w:t>
                  </w:r>
                </w:p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z w:val="21"/>
                      <w:szCs w:val="21"/>
                    </w:rPr>
                    <w:t> Benefit Concert at Fourth Coffee</w:t>
                  </w:r>
                  <w:r w:rsidRPr="007823E5">
                    <w:rPr>
                      <w:rFonts w:ascii="Arial" w:hAnsi="Arial" w:cs="Arial"/>
                      <w:sz w:val="21"/>
                      <w:szCs w:val="21"/>
                    </w:rPr>
                    <w:t></w:t>
                  </w:r>
                </w:p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mallCaps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mallCaps/>
                      <w:sz w:val="21"/>
                      <w:szCs w:val="21"/>
                    </w:rPr>
                    <w:t>Featuring</w:t>
                  </w:r>
                </w:p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z w:val="21"/>
                      <w:szCs w:val="21"/>
                    </w:rPr>
                    <w:t> Mikael Sandberg</w:t>
                  </w:r>
                  <w:r w:rsidRPr="007823E5">
                    <w:rPr>
                      <w:rFonts w:ascii="Arial" w:hAnsi="Arial" w:cs="Arial"/>
                      <w:sz w:val="21"/>
                      <w:szCs w:val="21"/>
                    </w:rPr>
                    <w:t></w:t>
                  </w:r>
                </w:p>
              </w:txbxContent>
            </v:textbox>
          </v:shape>
        </w:pict>
      </w:r>
      <w:r w:rsidR="0014017F">
        <w:rPr>
          <w:noProof/>
        </w:rPr>
        <w:pict>
          <v:shape id="Text Box 227" o:spid="_x0000_s1048" type="#_x0000_t202" style="position:absolute;margin-left:284.25pt;margin-top:217.5pt;width:27pt;height:90.7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" stroked="f">
            <v:textbox style="layout-flow:vertical" inset=",0,,0">
              <w:txbxContent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mallCaps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mallCaps/>
                      <w:sz w:val="21"/>
                      <w:szCs w:val="21"/>
                    </w:rPr>
                    <w:t>Admit One</w:t>
                  </w:r>
                </w:p>
              </w:txbxContent>
            </v:textbox>
          </v:shape>
        </w:pict>
      </w:r>
      <w:r w:rsidR="0014017F">
        <w:rPr>
          <w:noProof/>
        </w:rPr>
        <w:pict>
          <v:shape id="Text Box 228" o:spid="_x0000_s1049" type="#_x0000_t202" style="position:absolute;margin-left:42pt;margin-top:388pt;width:81.7pt;height:16.6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">
            <v:textbox>
              <w:txbxContent>
                <w:p w:rsidR="004A5EF9" w:rsidRDefault="004A5EF9" w:rsidP="004A5EF9"/>
              </w:txbxContent>
            </v:textbox>
          </v:shape>
        </w:pict>
      </w:r>
      <w:r w:rsidR="0014017F">
        <w:rPr>
          <w:noProof/>
        </w:rPr>
        <w:pict>
          <v:shape id="Text Box 229" o:spid="_x0000_s1050" type="#_x0000_t202" style="position:absolute;margin-left:45.8pt;margin-top:382.1pt;width:67.5pt;height:23.9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">
            <v:textbox>
              <w:txbxContent>
                <w:p w:rsidR="004A5EF9" w:rsidRDefault="004A5EF9" w:rsidP="004A5EF9">
                  <w:r>
                    <w:t>Friday</w:t>
                  </w:r>
                </w:p>
              </w:txbxContent>
            </v:textbox>
          </v:shape>
        </w:pict>
      </w:r>
      <w:r w:rsidR="0014017F">
        <w:rPr>
          <w:noProof/>
        </w:rPr>
        <w:pict>
          <v:shape id="Text Box 230" o:spid="_x0000_s1051" type="#_x0000_t202" style="position:absolute;margin-left:42pt;margin-top:362.65pt;width:120.8pt;height:42.6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">
            <v:textbox>
              <w:txbxContent>
                <w:p w:rsidR="004A5EF9" w:rsidRDefault="004A5EF9" w:rsidP="004A5EF9">
                  <w:r>
                    <w:t>Fri</w:t>
                  </w:r>
                </w:p>
              </w:txbxContent>
            </v:textbox>
          </v:shape>
        </w:pict>
      </w:r>
      <w:r w:rsidR="0014017F">
        <w:rPr>
          <w:noProof/>
        </w:rPr>
        <w:pict>
          <v:rect id="Rectangle 231" o:spid="_x0000_s1102" style="position:absolute;margin-left:3.75pt;margin-top:317.55pt;width:310.5pt;height:99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" strokeweight="4.5pt">
            <v:stroke linestyle="thickThin"/>
          </v:rect>
        </w:pict>
      </w:r>
      <w:r w:rsidR="0014017F">
        <w:rPr>
          <w:noProof/>
        </w:rPr>
        <w:pict>
          <v:shape id="Text Box 232" o:spid="_x0000_s1052" type="#_x0000_t202" style="position:absolute;margin-left:197.15pt;margin-top:382.45pt;width:94.7pt;height:29.2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7bhwIAABo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" stroked="f">
            <v:textbox>
              <w:txbxContent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z w:val="21"/>
                      <w:szCs w:val="21"/>
                    </w:rPr>
                    <w:t>4567 Main St.</w:t>
                  </w:r>
                </w:p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z w:val="21"/>
                      <w:szCs w:val="21"/>
                    </w:rPr>
                    <w:t>Arcadia, CA98052</w:t>
                  </w:r>
                </w:p>
              </w:txbxContent>
            </v:textbox>
          </v:shape>
        </w:pict>
      </w:r>
      <w:r w:rsidR="0014017F">
        <w:rPr>
          <w:noProof/>
        </w:rPr>
        <w:pict>
          <v:shape id="Text Box 233" o:spid="_x0000_s1053" type="#_x0000_t202" style="position:absolute;margin-left:26.15pt;margin-top:384.25pt;width:94.7pt;height:29.2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" stroked="f">
            <v:textbox>
              <w:txbxContent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z w:val="21"/>
                      <w:szCs w:val="21"/>
                    </w:rPr>
                    <w:t>Friday, June 22</w:t>
                  </w:r>
                </w:p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z w:val="21"/>
                      <w:szCs w:val="21"/>
                    </w:rPr>
                    <w:t>7pm</w:t>
                  </w:r>
                </w:p>
              </w:txbxContent>
            </v:textbox>
          </v:shape>
        </w:pict>
      </w:r>
      <w:r w:rsidR="0014017F">
        <w:rPr>
          <w:noProof/>
        </w:rPr>
        <w:pict>
          <v:shape id="Text Box 234" o:spid="_x0000_s1054" type="#_x0000_t202" style="position:absolute;margin-left:119.2pt;margin-top:382.75pt;width:66.15pt;height:31.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" stroked="f">
            <v:textbox>
              <w:txbxContent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mallCaps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mallCaps/>
                      <w:sz w:val="21"/>
                      <w:szCs w:val="21"/>
                    </w:rPr>
                    <w:t>Cost</w:t>
                  </w:r>
                </w:p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b/>
                      <w:sz w:val="21"/>
                      <w:szCs w:val="21"/>
                    </w:rPr>
                    <w:t>$5</w:t>
                  </w:r>
                </w:p>
              </w:txbxContent>
            </v:textbox>
          </v:shape>
        </w:pict>
      </w:r>
      <w:r w:rsidR="0014017F">
        <w:rPr>
          <w:noProof/>
        </w:rPr>
        <w:pict>
          <v:shape id="Text Box 235" o:spid="_x0000_s1055" type="#_x0000_t202" style="position:absolute;margin-left:6pt;margin-top:320.25pt;width:27pt;height:92.9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" stroked="f">
            <v:textbox style="layout-flow:vertical;mso-layout-flow-alt:bottom-to-top" inset=",0,,0">
              <w:txbxContent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mallCaps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mallCaps/>
                      <w:sz w:val="21"/>
                      <w:szCs w:val="21"/>
                    </w:rPr>
                    <w:t>Admit One</w:t>
                  </w:r>
                </w:p>
              </w:txbxContent>
            </v:textbox>
          </v:shape>
        </w:pict>
      </w:r>
      <w:r w:rsidR="0014017F">
        <w:rPr>
          <w:noProof/>
        </w:rPr>
        <w:pict>
          <v:shape id="Text Box 236" o:spid="_x0000_s1056" type="#_x0000_t202" style="position:absolute;margin-left:28.5pt;margin-top:321.3pt;width:258pt;height:64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RjiAIAABo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" stroked="f">
            <v:textbox>
              <w:txbxContent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mallCaps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mallCaps/>
                      <w:sz w:val="21"/>
                      <w:szCs w:val="21"/>
                    </w:rPr>
                    <w:t>A Ticket to the</w:t>
                  </w:r>
                </w:p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z w:val="21"/>
                      <w:szCs w:val="21"/>
                    </w:rPr>
                    <w:t> Benefit Concert at Fourth Coffee</w:t>
                  </w:r>
                  <w:r w:rsidRPr="007823E5">
                    <w:rPr>
                      <w:rFonts w:ascii="Arial" w:hAnsi="Arial" w:cs="Arial"/>
                      <w:sz w:val="21"/>
                      <w:szCs w:val="21"/>
                    </w:rPr>
                    <w:t></w:t>
                  </w:r>
                </w:p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mallCaps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mallCaps/>
                      <w:sz w:val="21"/>
                      <w:szCs w:val="21"/>
                    </w:rPr>
                    <w:t>Featuring</w:t>
                  </w:r>
                </w:p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z w:val="21"/>
                      <w:szCs w:val="21"/>
                    </w:rPr>
                    <w:t> Mikael Sandberg</w:t>
                  </w:r>
                  <w:r w:rsidRPr="007823E5">
                    <w:rPr>
                      <w:rFonts w:ascii="Arial" w:hAnsi="Arial" w:cs="Arial"/>
                      <w:sz w:val="21"/>
                      <w:szCs w:val="21"/>
                    </w:rPr>
                    <w:t></w:t>
                  </w:r>
                </w:p>
              </w:txbxContent>
            </v:textbox>
          </v:shape>
        </w:pict>
      </w:r>
      <w:r w:rsidR="0014017F">
        <w:rPr>
          <w:noProof/>
        </w:rPr>
        <w:pict>
          <v:shape id="Text Box 218" o:spid="_x0000_s1058" type="#_x0000_t202" style="position:absolute;margin-left:42pt;margin-top:283pt;width:81.7pt;height:16.6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">
            <v:textbox>
              <w:txbxContent>
                <w:p w:rsidR="004A5EF9" w:rsidRDefault="004A5EF9" w:rsidP="004A5EF9"/>
              </w:txbxContent>
            </v:textbox>
          </v:shape>
        </w:pict>
      </w:r>
      <w:r w:rsidR="0014017F">
        <w:rPr>
          <w:noProof/>
        </w:rPr>
        <w:pict>
          <v:shape id="Text Box 219" o:spid="_x0000_s1059" type="#_x0000_t202" style="position:absolute;margin-left:45.8pt;margin-top:277.1pt;width:67.5pt;height:23.9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">
            <v:textbox>
              <w:txbxContent>
                <w:p w:rsidR="004A5EF9" w:rsidRDefault="004A5EF9" w:rsidP="004A5EF9">
                  <w:r>
                    <w:t>Friday</w:t>
                  </w:r>
                </w:p>
              </w:txbxContent>
            </v:textbox>
          </v:shape>
        </w:pict>
      </w:r>
      <w:r w:rsidR="0014017F">
        <w:rPr>
          <w:noProof/>
        </w:rPr>
        <w:pict>
          <v:shape id="Text Box 220" o:spid="_x0000_s1060" type="#_x0000_t202" style="position:absolute;margin-left:42pt;margin-top:257.65pt;width:120.8pt;height:42.65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">
            <v:textbox>
              <w:txbxContent>
                <w:p w:rsidR="004A5EF9" w:rsidRDefault="004A5EF9" w:rsidP="004A5EF9">
                  <w:r>
                    <w:t>Fri</w:t>
                  </w:r>
                </w:p>
              </w:txbxContent>
            </v:textbox>
          </v:shape>
        </w:pict>
      </w:r>
      <w:r w:rsidR="0014017F">
        <w:rPr>
          <w:noProof/>
        </w:rPr>
        <w:pict>
          <v:rect id="Rectangle 221" o:spid="_x0000_s1101" style="position:absolute;margin-left:3.75pt;margin-top:212.55pt;width:310.5pt;height:99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" strokeweight="4.5pt">
            <v:stroke linestyle="thickThin"/>
          </v:rect>
        </w:pict>
      </w:r>
      <w:r w:rsidR="0014017F">
        <w:rPr>
          <w:noProof/>
        </w:rPr>
        <w:pict>
          <v:shape id="Text Box 222" o:spid="_x0000_s1061" type="#_x0000_t202" style="position:absolute;margin-left:197.15pt;margin-top:277.45pt;width:94.7pt;height:29.25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HYhgIAABo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" stroked="f">
            <v:textbox>
              <w:txbxContent>
                <w:p w:rsidR="004A5EF9" w:rsidRPr="007823E5" w:rsidRDefault="004A5EF9" w:rsidP="004A5EF9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823E5">
                    <w:rPr>
                      <w:rFonts w:ascii="Arial" w:hAnsi="Arial" w:cs="Arial"/>
                      <w:sz w:val="21"/>
                      <w:szCs w:val="21"/>
                    </w:rPr>
                    <w:t>4567 Main St.</w:t>
                  </w:r>
                </w:p>
                <w:p w:rsidR="004A5EF9" w:rsidRPr="008939D9" w:rsidRDefault="004A5EF9" w:rsidP="004A5EF9">
                  <w:pPr>
                    <w:jc w:val="center"/>
                    <w:rPr>
                      <w:rFonts w:ascii="Book Antiqua" w:hAnsi="Book Antiqua"/>
                      <w:sz w:val="16"/>
                      <w:szCs w:val="16"/>
                    </w:rPr>
                  </w:pPr>
                  <w:r w:rsidRPr="007823E5">
                    <w:rPr>
                      <w:rFonts w:ascii="Arial" w:hAnsi="Arial" w:cs="Arial"/>
                      <w:sz w:val="21"/>
                      <w:szCs w:val="21"/>
                    </w:rPr>
                    <w:t>Arcadia, CA98052</w:t>
                  </w:r>
                </w:p>
              </w:txbxContent>
            </v:textbox>
          </v:shape>
        </w:pict>
      </w:r>
      <w:r w:rsidR="0014017F">
        <w:rPr>
          <w:noProof/>
        </w:rPr>
      </w:r>
      <w:r w:rsidR="0014017F">
        <w:rPr>
          <w:noProof/>
        </w:rPr>
        <w:pict>
          <v:group id="Canvas 156" o:spid="_x0000_s1062" editas="canvas" style="width:648.75pt;height:415.8pt;mso-position-horizontal-relative:char;mso-position-vertical-relative:line" coordsize="82391,5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style="position:absolute;width:82391;height:52806;visibility:visible">
              <v:fill o:detectmouseclick="t"/>
              <v:path o:connecttype="none"/>
            </v:shape>
            <v:shape id="Text Box 158" o:spid="_x0000_s1064" type="#_x0000_t202" style="position:absolute;left:5143;top:9328;width:10376;height:2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4A5EF9" w:rsidRDefault="004A5EF9" w:rsidP="004A5EF9"/>
                </w:txbxContent>
              </v:textbox>
            </v:shape>
            <v:shape id="Text Box 159" o:spid="_x0000_s1065" type="#_x0000_t202" style="position:absolute;left:5626;top:8578;width:8572;height:30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>
                <w:txbxContent>
                  <w:p w:rsidR="004A5EF9" w:rsidRDefault="004A5EF9" w:rsidP="004A5EF9">
                    <w:r>
                      <w:t>Friday</w:t>
                    </w:r>
                  </w:p>
                </w:txbxContent>
              </v:textbox>
            </v:shape>
            <v:shape id="Text Box 160" o:spid="_x0000_s1066" type="#_x0000_t202" style="position:absolute;left:5143;top:6108;width:15342;height:5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4A5EF9" w:rsidRDefault="004A5EF9" w:rsidP="004A5EF9">
                    <w:r>
                      <w:t>Fri</w:t>
                    </w:r>
                  </w:p>
                </w:txbxContent>
              </v:textbox>
            </v:shape>
            <v:shape id="Text Box 162" o:spid="_x0000_s1067" type="#_x0000_t202" style="position:absolute;left:24847;top:8623;width:12027;height:3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<v:textbox>
                <w:txbxContent>
                  <w:p w:rsidR="004A5EF9" w:rsidRDefault="004A5EF9" w:rsidP="004A5EF9">
                    <w:pPr>
                      <w:jc w:val="center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4567 Main St</w:t>
                        </w:r>
                      </w:smartTag>
                    </w:smartTag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.</w:t>
                    </w:r>
                  </w:p>
                  <w:p w:rsidR="004A5EF9" w:rsidRPr="008939D9" w:rsidRDefault="004A5EF9" w:rsidP="004A5EF9">
                    <w:pPr>
                      <w:jc w:val="center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Arcadia</w:t>
                        </w:r>
                      </w:smartTag>
                      <w:r>
                        <w:rPr>
                          <w:rFonts w:ascii="Book Antiqua" w:hAnsi="Book Antiqua"/>
                          <w:sz w:val="16"/>
                          <w:szCs w:val="16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CA</w:t>
                        </w:r>
                      </w:smartTag>
                      <w:smartTag w:uri="urn:schemas-microsoft-com:office:smarttags" w:element="PostalCode"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98052</w:t>
                        </w:r>
                      </w:smartTag>
                    </w:smartTag>
                  </w:p>
                </w:txbxContent>
              </v:textbox>
            </v:shape>
            <v:shape id="Text Box 164" o:spid="_x0000_s1068" type="#_x0000_t202" style="position:absolute;left:14947;top:8661;width:8401;height:4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<v:textbox>
                <w:txbxContent>
                  <w:p w:rsidR="004A5EF9" w:rsidRPr="00DE2925" w:rsidRDefault="004A5EF9" w:rsidP="004A5EF9">
                    <w:pPr>
                      <w:jc w:val="center"/>
                      <w:rPr>
                        <w:rFonts w:ascii="Book Antiqua" w:hAnsi="Book Antiqua"/>
                        <w:smallCaps/>
                        <w:sz w:val="16"/>
                        <w:szCs w:val="16"/>
                      </w:rPr>
                    </w:pPr>
                    <w:r w:rsidRPr="00DE2925">
                      <w:rPr>
                        <w:rFonts w:ascii="Book Antiqua" w:hAnsi="Book Antiqua"/>
                        <w:smallCaps/>
                        <w:sz w:val="16"/>
                        <w:szCs w:val="16"/>
                      </w:rPr>
                      <w:t>Cost</w:t>
                    </w:r>
                  </w:p>
                  <w:p w:rsidR="004A5EF9" w:rsidRPr="00DE2925" w:rsidRDefault="004A5EF9" w:rsidP="004A5EF9">
                    <w:pPr>
                      <w:jc w:val="center"/>
                      <w:rPr>
                        <w:rFonts w:ascii="Book Antiqua" w:hAnsi="Book Antiqua"/>
                        <w:b/>
                        <w:sz w:val="28"/>
                        <w:szCs w:val="28"/>
                      </w:rPr>
                    </w:pPr>
                    <w:r w:rsidRPr="00DE2925">
                      <w:rPr>
                        <w:rFonts w:ascii="Book Antiqua" w:hAnsi="Book Antiqua"/>
                        <w:b/>
                        <w:sz w:val="28"/>
                        <w:szCs w:val="28"/>
                      </w:rPr>
                      <w:t>$5</w:t>
                    </w:r>
                  </w:p>
                </w:txbxContent>
              </v:textbox>
            </v:shape>
            <v:shape id="Text Box 165" o:spid="_x0000_s1069" type="#_x0000_t202" style="position:absolute;left:571;top:723;width:3429;height:118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XNpsQA&#10;AADaAAAADwAAAGRycy9kb3ducmV2LnhtbESPQWvCQBSE70L/w/IKvUjdGEEkuglFbFGqtI2FXh/Z&#10;1ySYfRuy2xj/vVsQPA4z8w2zygbTiJ46V1tWMJ1EIIgLq2suFXwfX58XIJxH1thYJgUXcpClD6MV&#10;Jtqe+Yv63JciQNglqKDyvk2kdEVFBt3EtsTB+7WdQR9kV0rd4TnATSPjKJpLgzWHhQpbWldUnPI/&#10;o2B2+hjvPg+b94N/W1C5+dlznBdKPT0OL0sQngZ/D9/aW61gDv9Xwg2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VzabEAAAA2gAAAA8AAAAAAAAAAAAAAAAAmAIAAGRycy9k&#10;b3ducmV2LnhtbFBLBQYAAAAABAAEAPUAAACJAwAAAAA=&#10;" stroked="f">
              <v:textbox style="layout-flow:vertical;mso-layout-flow-alt:bottom-to-top" inset=",0,,0">
                <w:txbxContent>
                  <w:p w:rsidR="004A5EF9" w:rsidRPr="009E4391" w:rsidRDefault="004A5EF9" w:rsidP="004A5EF9">
                    <w:pPr>
                      <w:jc w:val="center"/>
                      <w:rPr>
                        <w:rFonts w:ascii="Book Antiqua" w:hAnsi="Book Antiqua"/>
                        <w:smallCaps/>
                      </w:rPr>
                    </w:pPr>
                    <w:r w:rsidRPr="009E4391">
                      <w:rPr>
                        <w:rFonts w:ascii="Book Antiqua" w:hAnsi="Book Antiqua"/>
                        <w:smallCaps/>
                      </w:rPr>
                      <w:t>Admit One</w:t>
                    </w:r>
                  </w:p>
                </w:txbxContent>
              </v:textbox>
            </v:shape>
            <v:shape id="Text Box 166" o:spid="_x0000_s1070" type="#_x0000_t202" style="position:absolute;left:3429;top:857;width:32766;height:8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<v:textbox>
                <w:txbxContent>
                  <w:p w:rsidR="004A5EF9" w:rsidRPr="007823E5" w:rsidRDefault="004A5EF9" w:rsidP="004A5EF9">
                    <w:pPr>
                      <w:jc w:val="center"/>
                      <w:rPr>
                        <w:rFonts w:ascii="Book Antiqua" w:hAnsi="Book Antiqua"/>
                        <w:b/>
                        <w:smallCaps/>
                        <w:sz w:val="16"/>
                        <w:szCs w:val="16"/>
                      </w:rPr>
                    </w:pPr>
                    <w:r w:rsidRPr="007823E5">
                      <w:rPr>
                        <w:rFonts w:ascii="Book Antiqua" w:hAnsi="Book Antiqua"/>
                        <w:b/>
                        <w:smallCaps/>
                        <w:sz w:val="16"/>
                        <w:szCs w:val="16"/>
                      </w:rPr>
                      <w:t>A Ticket to the</w:t>
                    </w:r>
                  </w:p>
                  <w:p w:rsidR="004A5EF9" w:rsidRPr="008939D9" w:rsidRDefault="004A5EF9" w:rsidP="004A5EF9">
                    <w:pPr>
                      <w:jc w:val="center"/>
                      <w:rPr>
                        <w:rFonts w:ascii="Monotype Corsiva" w:hAnsi="Monotype Corsiva"/>
                        <w:sz w:val="32"/>
                        <w:szCs w:val="32"/>
                      </w:rPr>
                    </w:pPr>
                    <w:r w:rsidRPr="008939D9">
                      <w:rPr>
                        <w:rFonts w:ascii="Wingdings 2" w:hAnsi="Wingdings 2"/>
                      </w:rPr>
                      <w:t></w:t>
                    </w:r>
                    <w:r w:rsidRPr="008939D9">
                      <w:rPr>
                        <w:rFonts w:ascii="Monotype Corsiva" w:hAnsi="Monotype Corsiva"/>
                        <w:sz w:val="32"/>
                        <w:szCs w:val="32"/>
                      </w:rPr>
                      <w:t xml:space="preserve"> Benefit Concert at Fourth Coffee</w:t>
                    </w:r>
                    <w:r w:rsidRPr="008939D9">
                      <w:rPr>
                        <w:rFonts w:ascii="Wingdings 2" w:hAnsi="Wingdings 2"/>
                      </w:rPr>
                      <w:t></w:t>
                    </w:r>
                  </w:p>
                  <w:p w:rsidR="007823E5" w:rsidRPr="007823E5" w:rsidRDefault="004A5EF9" w:rsidP="007823E5">
                    <w:pPr>
                      <w:jc w:val="center"/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</w:pPr>
                    <w:proofErr w:type="spellStart"/>
                    <w:r w:rsidRPr="008939D9">
                      <w:rPr>
                        <w:rFonts w:ascii="Book Antiqua" w:hAnsi="Book Antiqua"/>
                        <w:smallCaps/>
                        <w:sz w:val="16"/>
                        <w:szCs w:val="16"/>
                      </w:rPr>
                      <w:t>Featurin</w:t>
                    </w:r>
                    <w:proofErr w:type="spellEnd"/>
                    <w:r w:rsidR="007823E5" w:rsidRPr="007823E5"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  <w:t xml:space="preserve"> A Ticket to t A Ticket to the</w:t>
                    </w:r>
                  </w:p>
                  <w:p w:rsidR="007823E5" w:rsidRPr="007823E5" w:rsidRDefault="007823E5" w:rsidP="007823E5">
                    <w:pPr>
                      <w:jc w:val="center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z w:val="21"/>
                        <w:szCs w:val="21"/>
                      </w:rPr>
                      <w:t> Benefit Concert at Fourth Coffee</w:t>
                    </w:r>
                    <w:r w:rsidRPr="007823E5">
                      <w:rPr>
                        <w:rFonts w:ascii="Arial" w:hAnsi="Arial" w:cs="Arial"/>
                        <w:sz w:val="21"/>
                        <w:szCs w:val="21"/>
                      </w:rPr>
                      <w:t></w:t>
                    </w:r>
                  </w:p>
                  <w:p w:rsidR="007823E5" w:rsidRPr="007823E5" w:rsidRDefault="007823E5" w:rsidP="007823E5">
                    <w:pPr>
                      <w:jc w:val="center"/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  <w:t>Featuring</w:t>
                    </w:r>
                  </w:p>
                  <w:p w:rsidR="007823E5" w:rsidRPr="008939D9" w:rsidRDefault="007823E5" w:rsidP="007823E5">
                    <w:pPr>
                      <w:jc w:val="center"/>
                      <w:rPr>
                        <w:rFonts w:ascii="Monotype Corsiva" w:hAnsi="Monotype Corsiva"/>
                        <w:sz w:val="32"/>
                        <w:szCs w:val="32"/>
                      </w:rPr>
                    </w:pPr>
                    <w:r w:rsidRPr="007823E5">
                      <w:rPr>
                        <w:rFonts w:ascii="Arial" w:hAnsi="Arial" w:cs="Arial"/>
                        <w:sz w:val="21"/>
                        <w:szCs w:val="21"/>
                      </w:rPr>
                      <w:t> Mikael Sandberg</w:t>
                    </w:r>
                    <w:r w:rsidRPr="007823E5">
                      <w:rPr>
                        <w:rFonts w:ascii="Arail" w:hAnsi="Arail"/>
                        <w:sz w:val="21"/>
                        <w:szCs w:val="21"/>
                      </w:rPr>
                      <w:t></w:t>
                    </w:r>
                  </w:p>
                  <w:p w:rsidR="007823E5" w:rsidRPr="007823E5" w:rsidRDefault="007823E5" w:rsidP="007823E5">
                    <w:pPr>
                      <w:jc w:val="center"/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  <w:t>A Ticket to the</w:t>
                    </w:r>
                  </w:p>
                  <w:p w:rsidR="007823E5" w:rsidRPr="007823E5" w:rsidRDefault="007823E5" w:rsidP="007823E5">
                    <w:pPr>
                      <w:jc w:val="center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z w:val="21"/>
                        <w:szCs w:val="21"/>
                      </w:rPr>
                      <w:t> Benefit Concert at Fourth Coffee</w:t>
                    </w:r>
                    <w:r w:rsidRPr="007823E5">
                      <w:rPr>
                        <w:rFonts w:ascii="Arial" w:hAnsi="Arial" w:cs="Arial"/>
                        <w:sz w:val="21"/>
                        <w:szCs w:val="21"/>
                      </w:rPr>
                      <w:t></w:t>
                    </w:r>
                  </w:p>
                  <w:p w:rsidR="007823E5" w:rsidRPr="007823E5" w:rsidRDefault="007823E5" w:rsidP="007823E5">
                    <w:pPr>
                      <w:jc w:val="center"/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  <w:t>Featuring</w:t>
                    </w:r>
                  </w:p>
                  <w:p w:rsidR="007823E5" w:rsidRPr="008939D9" w:rsidRDefault="007823E5" w:rsidP="007823E5">
                    <w:pPr>
                      <w:jc w:val="center"/>
                      <w:rPr>
                        <w:rFonts w:ascii="Monotype Corsiva" w:hAnsi="Monotype Corsiva"/>
                        <w:sz w:val="32"/>
                        <w:szCs w:val="32"/>
                      </w:rPr>
                    </w:pPr>
                    <w:r w:rsidRPr="007823E5">
                      <w:rPr>
                        <w:rFonts w:ascii="Arial" w:hAnsi="Arial" w:cs="Arial"/>
                        <w:sz w:val="21"/>
                        <w:szCs w:val="21"/>
                      </w:rPr>
                      <w:t> Mikael Sandberg</w:t>
                    </w:r>
                    <w:r w:rsidRPr="007823E5">
                      <w:rPr>
                        <w:rFonts w:ascii="Arail" w:hAnsi="Arail"/>
                        <w:sz w:val="21"/>
                        <w:szCs w:val="21"/>
                      </w:rPr>
                      <w:t></w:t>
                    </w:r>
                  </w:p>
                  <w:p w:rsidR="007823E5" w:rsidRPr="007823E5" w:rsidRDefault="007823E5" w:rsidP="007823E5">
                    <w:pPr>
                      <w:jc w:val="center"/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  <w:t>A Ticket to the</w:t>
                    </w:r>
                  </w:p>
                  <w:p w:rsidR="007823E5" w:rsidRPr="007823E5" w:rsidRDefault="007823E5" w:rsidP="007823E5">
                    <w:pPr>
                      <w:jc w:val="center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z w:val="21"/>
                        <w:szCs w:val="21"/>
                      </w:rPr>
                      <w:t> Benefit Concert at Fourth Coffee</w:t>
                    </w:r>
                    <w:r w:rsidRPr="007823E5">
                      <w:rPr>
                        <w:rFonts w:ascii="Arial" w:hAnsi="Arial" w:cs="Arial"/>
                        <w:sz w:val="21"/>
                        <w:szCs w:val="21"/>
                      </w:rPr>
                      <w:t></w:t>
                    </w:r>
                  </w:p>
                  <w:p w:rsidR="007823E5" w:rsidRPr="007823E5" w:rsidRDefault="007823E5" w:rsidP="007823E5">
                    <w:pPr>
                      <w:jc w:val="center"/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  <w:t>Featuring</w:t>
                    </w:r>
                  </w:p>
                  <w:p w:rsidR="007823E5" w:rsidRPr="008939D9" w:rsidRDefault="007823E5" w:rsidP="007823E5">
                    <w:pPr>
                      <w:jc w:val="center"/>
                      <w:rPr>
                        <w:rFonts w:ascii="Monotype Corsiva" w:hAnsi="Monotype Corsiva"/>
                        <w:sz w:val="32"/>
                        <w:szCs w:val="32"/>
                      </w:rPr>
                    </w:pPr>
                    <w:r w:rsidRPr="007823E5">
                      <w:rPr>
                        <w:rFonts w:ascii="Arial" w:hAnsi="Arial" w:cs="Arial"/>
                        <w:sz w:val="21"/>
                        <w:szCs w:val="21"/>
                      </w:rPr>
                      <w:t> Mikael Sandberg</w:t>
                    </w:r>
                    <w:r w:rsidRPr="007823E5">
                      <w:rPr>
                        <w:rFonts w:ascii="Arail" w:hAnsi="Arail"/>
                        <w:sz w:val="21"/>
                        <w:szCs w:val="21"/>
                      </w:rPr>
                      <w:t></w:t>
                    </w:r>
                  </w:p>
                  <w:p w:rsidR="007823E5" w:rsidRPr="007823E5" w:rsidRDefault="007823E5" w:rsidP="007823E5">
                    <w:pPr>
                      <w:jc w:val="center"/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  <w:t>A Ticket to the</w:t>
                    </w:r>
                  </w:p>
                  <w:p w:rsidR="007823E5" w:rsidRPr="007823E5" w:rsidRDefault="007823E5" w:rsidP="007823E5">
                    <w:pPr>
                      <w:jc w:val="center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z w:val="21"/>
                        <w:szCs w:val="21"/>
                      </w:rPr>
                      <w:t> Benefit Concert at Fourth Coffee</w:t>
                    </w:r>
                    <w:r w:rsidRPr="007823E5">
                      <w:rPr>
                        <w:rFonts w:ascii="Arial" w:hAnsi="Arial" w:cs="Arial"/>
                        <w:sz w:val="21"/>
                        <w:szCs w:val="21"/>
                      </w:rPr>
                      <w:t></w:t>
                    </w:r>
                  </w:p>
                  <w:p w:rsidR="007823E5" w:rsidRPr="007823E5" w:rsidRDefault="007823E5" w:rsidP="007823E5">
                    <w:pPr>
                      <w:jc w:val="center"/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  <w:t>Featuring</w:t>
                    </w:r>
                  </w:p>
                  <w:p w:rsidR="007823E5" w:rsidRPr="008939D9" w:rsidRDefault="007823E5" w:rsidP="007823E5">
                    <w:pPr>
                      <w:jc w:val="center"/>
                      <w:rPr>
                        <w:rFonts w:ascii="Monotype Corsiva" w:hAnsi="Monotype Corsiva"/>
                        <w:sz w:val="32"/>
                        <w:szCs w:val="32"/>
                      </w:rPr>
                    </w:pPr>
                    <w:r w:rsidRPr="007823E5">
                      <w:rPr>
                        <w:rFonts w:ascii="Arial" w:hAnsi="Arial" w:cs="Arial"/>
                        <w:sz w:val="21"/>
                        <w:szCs w:val="21"/>
                      </w:rPr>
                      <w:t> Mikael Sandberg</w:t>
                    </w:r>
                    <w:r w:rsidRPr="007823E5">
                      <w:rPr>
                        <w:rFonts w:ascii="Arail" w:hAnsi="Arail"/>
                        <w:sz w:val="21"/>
                        <w:szCs w:val="21"/>
                      </w:rPr>
                      <w:t></w:t>
                    </w:r>
                  </w:p>
                  <w:p w:rsidR="007823E5" w:rsidRPr="007823E5" w:rsidRDefault="007823E5" w:rsidP="007823E5">
                    <w:pPr>
                      <w:jc w:val="center"/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  <w:t>A Ticket to the</w:t>
                    </w:r>
                  </w:p>
                  <w:p w:rsidR="007823E5" w:rsidRPr="007823E5" w:rsidRDefault="007823E5" w:rsidP="007823E5">
                    <w:pPr>
                      <w:jc w:val="center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z w:val="21"/>
                        <w:szCs w:val="21"/>
                      </w:rPr>
                      <w:t> Benefit Concert at Fourth Coffee</w:t>
                    </w:r>
                    <w:r w:rsidRPr="007823E5">
                      <w:rPr>
                        <w:rFonts w:ascii="Arial" w:hAnsi="Arial" w:cs="Arial"/>
                        <w:sz w:val="21"/>
                        <w:szCs w:val="21"/>
                      </w:rPr>
                      <w:t></w:t>
                    </w:r>
                  </w:p>
                  <w:p w:rsidR="007823E5" w:rsidRPr="007823E5" w:rsidRDefault="007823E5" w:rsidP="007823E5">
                    <w:pPr>
                      <w:jc w:val="center"/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  <w:t>Featuring</w:t>
                    </w:r>
                  </w:p>
                  <w:p w:rsidR="007823E5" w:rsidRPr="008939D9" w:rsidRDefault="007823E5" w:rsidP="007823E5">
                    <w:pPr>
                      <w:jc w:val="center"/>
                      <w:rPr>
                        <w:rFonts w:ascii="Monotype Corsiva" w:hAnsi="Monotype Corsiva"/>
                        <w:sz w:val="32"/>
                        <w:szCs w:val="32"/>
                      </w:rPr>
                    </w:pPr>
                    <w:r w:rsidRPr="007823E5">
                      <w:rPr>
                        <w:rFonts w:ascii="Arial" w:hAnsi="Arial" w:cs="Arial"/>
                        <w:sz w:val="21"/>
                        <w:szCs w:val="21"/>
                      </w:rPr>
                      <w:t> Mikael Sandberg</w:t>
                    </w:r>
                    <w:r w:rsidRPr="007823E5">
                      <w:rPr>
                        <w:rFonts w:ascii="Arail" w:hAnsi="Arail"/>
                        <w:sz w:val="21"/>
                        <w:szCs w:val="21"/>
                      </w:rPr>
                      <w:t></w:t>
                    </w:r>
                  </w:p>
                  <w:p w:rsidR="007823E5" w:rsidRPr="007823E5" w:rsidRDefault="007823E5" w:rsidP="007823E5">
                    <w:pPr>
                      <w:jc w:val="center"/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  <w:t>A Ticket to the</w:t>
                    </w:r>
                  </w:p>
                  <w:p w:rsidR="007823E5" w:rsidRPr="007823E5" w:rsidRDefault="007823E5" w:rsidP="007823E5">
                    <w:pPr>
                      <w:jc w:val="center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z w:val="21"/>
                        <w:szCs w:val="21"/>
                      </w:rPr>
                      <w:t> Benefit Concert at Fourth Coffee</w:t>
                    </w:r>
                    <w:r w:rsidRPr="007823E5">
                      <w:rPr>
                        <w:rFonts w:ascii="Arial" w:hAnsi="Arial" w:cs="Arial"/>
                        <w:sz w:val="21"/>
                        <w:szCs w:val="21"/>
                      </w:rPr>
                      <w:t></w:t>
                    </w:r>
                  </w:p>
                  <w:p w:rsidR="007823E5" w:rsidRPr="007823E5" w:rsidRDefault="007823E5" w:rsidP="007823E5">
                    <w:pPr>
                      <w:jc w:val="center"/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  <w:t>Featuring</w:t>
                    </w:r>
                  </w:p>
                  <w:p w:rsidR="007823E5" w:rsidRPr="008939D9" w:rsidRDefault="007823E5" w:rsidP="007823E5">
                    <w:pPr>
                      <w:jc w:val="center"/>
                      <w:rPr>
                        <w:rFonts w:ascii="Monotype Corsiva" w:hAnsi="Monotype Corsiva"/>
                        <w:sz w:val="32"/>
                        <w:szCs w:val="32"/>
                      </w:rPr>
                    </w:pPr>
                    <w:r w:rsidRPr="007823E5">
                      <w:rPr>
                        <w:rFonts w:ascii="Arial" w:hAnsi="Arial" w:cs="Arial"/>
                        <w:sz w:val="21"/>
                        <w:szCs w:val="21"/>
                      </w:rPr>
                      <w:t> Mikael Sandberg</w:t>
                    </w:r>
                    <w:r w:rsidRPr="007823E5">
                      <w:rPr>
                        <w:rFonts w:ascii="Arail" w:hAnsi="Arail"/>
                        <w:sz w:val="21"/>
                        <w:szCs w:val="21"/>
                      </w:rPr>
                      <w:t></w:t>
                    </w:r>
                  </w:p>
                  <w:p w:rsidR="007823E5" w:rsidRPr="007823E5" w:rsidRDefault="007823E5" w:rsidP="007823E5">
                    <w:pPr>
                      <w:jc w:val="center"/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  <w:t>A Ticket to the</w:t>
                    </w:r>
                  </w:p>
                  <w:p w:rsidR="007823E5" w:rsidRPr="007823E5" w:rsidRDefault="007823E5" w:rsidP="007823E5">
                    <w:pPr>
                      <w:jc w:val="center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z w:val="21"/>
                        <w:szCs w:val="21"/>
                      </w:rPr>
                      <w:t> Benefit Concert at Fourth Coffee</w:t>
                    </w:r>
                    <w:r w:rsidRPr="007823E5">
                      <w:rPr>
                        <w:rFonts w:ascii="Arial" w:hAnsi="Arial" w:cs="Arial"/>
                        <w:sz w:val="21"/>
                        <w:szCs w:val="21"/>
                      </w:rPr>
                      <w:t></w:t>
                    </w:r>
                  </w:p>
                  <w:p w:rsidR="007823E5" w:rsidRPr="007823E5" w:rsidRDefault="007823E5" w:rsidP="007823E5">
                    <w:pPr>
                      <w:jc w:val="center"/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  <w:t>Featuring</w:t>
                    </w:r>
                  </w:p>
                  <w:p w:rsidR="007823E5" w:rsidRPr="008939D9" w:rsidRDefault="007823E5" w:rsidP="007823E5">
                    <w:pPr>
                      <w:jc w:val="center"/>
                      <w:rPr>
                        <w:rFonts w:ascii="Monotype Corsiva" w:hAnsi="Monotype Corsiva"/>
                        <w:sz w:val="32"/>
                        <w:szCs w:val="32"/>
                      </w:rPr>
                    </w:pPr>
                    <w:r w:rsidRPr="007823E5">
                      <w:rPr>
                        <w:rFonts w:ascii="Arial" w:hAnsi="Arial" w:cs="Arial"/>
                        <w:sz w:val="21"/>
                        <w:szCs w:val="21"/>
                      </w:rPr>
                      <w:t> Mikael Sandberg</w:t>
                    </w:r>
                    <w:r w:rsidRPr="007823E5">
                      <w:rPr>
                        <w:rFonts w:ascii="Arail" w:hAnsi="Arail"/>
                        <w:sz w:val="21"/>
                        <w:szCs w:val="21"/>
                      </w:rPr>
                      <w:t></w:t>
                    </w:r>
                  </w:p>
                  <w:p w:rsidR="007823E5" w:rsidRPr="007823E5" w:rsidRDefault="007823E5" w:rsidP="007823E5">
                    <w:pPr>
                      <w:jc w:val="center"/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  <w:t>A Ticket to the</w:t>
                    </w:r>
                  </w:p>
                  <w:p w:rsidR="007823E5" w:rsidRPr="007823E5" w:rsidRDefault="007823E5" w:rsidP="007823E5">
                    <w:pPr>
                      <w:jc w:val="center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z w:val="21"/>
                        <w:szCs w:val="21"/>
                      </w:rPr>
                      <w:t> Benefit Concert at Fourth Coffee</w:t>
                    </w:r>
                    <w:r w:rsidRPr="007823E5">
                      <w:rPr>
                        <w:rFonts w:ascii="Arial" w:hAnsi="Arial" w:cs="Arial"/>
                        <w:sz w:val="21"/>
                        <w:szCs w:val="21"/>
                      </w:rPr>
                      <w:t></w:t>
                    </w:r>
                  </w:p>
                  <w:p w:rsidR="007823E5" w:rsidRPr="007823E5" w:rsidRDefault="007823E5" w:rsidP="007823E5">
                    <w:pPr>
                      <w:jc w:val="center"/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  <w:t>Featuring</w:t>
                    </w:r>
                  </w:p>
                  <w:p w:rsidR="007823E5" w:rsidRPr="008939D9" w:rsidRDefault="007823E5" w:rsidP="007823E5">
                    <w:pPr>
                      <w:jc w:val="center"/>
                      <w:rPr>
                        <w:rFonts w:ascii="Monotype Corsiva" w:hAnsi="Monotype Corsiva"/>
                        <w:sz w:val="32"/>
                        <w:szCs w:val="32"/>
                      </w:rPr>
                    </w:pPr>
                    <w:r w:rsidRPr="007823E5">
                      <w:rPr>
                        <w:rFonts w:ascii="Arial" w:hAnsi="Arial" w:cs="Arial"/>
                        <w:sz w:val="21"/>
                        <w:szCs w:val="21"/>
                      </w:rPr>
                      <w:t> Mikael Sandberg</w:t>
                    </w:r>
                    <w:r w:rsidRPr="007823E5">
                      <w:rPr>
                        <w:rFonts w:ascii="Arail" w:hAnsi="Arail"/>
                        <w:sz w:val="21"/>
                        <w:szCs w:val="21"/>
                      </w:rPr>
                      <w:t></w:t>
                    </w:r>
                  </w:p>
                  <w:p w:rsidR="007823E5" w:rsidRPr="007823E5" w:rsidRDefault="007823E5" w:rsidP="007823E5">
                    <w:pPr>
                      <w:jc w:val="center"/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  <w:t>A Ticket to the</w:t>
                    </w:r>
                  </w:p>
                  <w:p w:rsidR="007823E5" w:rsidRPr="007823E5" w:rsidRDefault="007823E5" w:rsidP="007823E5">
                    <w:pPr>
                      <w:jc w:val="center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z w:val="21"/>
                        <w:szCs w:val="21"/>
                      </w:rPr>
                      <w:t> Benefit Concert at Fourth Coffee</w:t>
                    </w:r>
                    <w:r w:rsidRPr="007823E5">
                      <w:rPr>
                        <w:rFonts w:ascii="Arial" w:hAnsi="Arial" w:cs="Arial"/>
                        <w:sz w:val="21"/>
                        <w:szCs w:val="21"/>
                      </w:rPr>
                      <w:t></w:t>
                    </w:r>
                  </w:p>
                  <w:p w:rsidR="007823E5" w:rsidRPr="007823E5" w:rsidRDefault="007823E5" w:rsidP="007823E5">
                    <w:pPr>
                      <w:jc w:val="center"/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  <w:t>Featuring</w:t>
                    </w:r>
                  </w:p>
                  <w:p w:rsidR="007823E5" w:rsidRPr="008939D9" w:rsidRDefault="007823E5" w:rsidP="007823E5">
                    <w:pPr>
                      <w:jc w:val="center"/>
                      <w:rPr>
                        <w:rFonts w:ascii="Monotype Corsiva" w:hAnsi="Monotype Corsiva"/>
                        <w:sz w:val="32"/>
                        <w:szCs w:val="32"/>
                      </w:rPr>
                    </w:pPr>
                    <w:r w:rsidRPr="007823E5">
                      <w:rPr>
                        <w:rFonts w:ascii="Arial" w:hAnsi="Arial" w:cs="Arial"/>
                        <w:sz w:val="21"/>
                        <w:szCs w:val="21"/>
                      </w:rPr>
                      <w:t> Mikael Sandberg</w:t>
                    </w:r>
                    <w:r w:rsidRPr="007823E5">
                      <w:rPr>
                        <w:rFonts w:ascii="Arail" w:hAnsi="Arail"/>
                        <w:sz w:val="21"/>
                        <w:szCs w:val="21"/>
                      </w:rPr>
                      <w:t></w:t>
                    </w:r>
                  </w:p>
                  <w:p w:rsidR="007823E5" w:rsidRPr="007823E5" w:rsidRDefault="007823E5" w:rsidP="007823E5">
                    <w:pPr>
                      <w:jc w:val="center"/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  <w:t>A Ticket to the</w:t>
                    </w:r>
                  </w:p>
                  <w:p w:rsidR="007823E5" w:rsidRPr="007823E5" w:rsidRDefault="007823E5" w:rsidP="007823E5">
                    <w:pPr>
                      <w:jc w:val="center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z w:val="21"/>
                        <w:szCs w:val="21"/>
                      </w:rPr>
                      <w:t> Benefit Concert at Fourth Coffee</w:t>
                    </w:r>
                    <w:r w:rsidRPr="007823E5">
                      <w:rPr>
                        <w:rFonts w:ascii="Arial" w:hAnsi="Arial" w:cs="Arial"/>
                        <w:sz w:val="21"/>
                        <w:szCs w:val="21"/>
                      </w:rPr>
                      <w:t></w:t>
                    </w:r>
                  </w:p>
                  <w:p w:rsidR="007823E5" w:rsidRPr="007823E5" w:rsidRDefault="007823E5" w:rsidP="007823E5">
                    <w:pPr>
                      <w:jc w:val="center"/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  <w:t>Featuring</w:t>
                    </w:r>
                  </w:p>
                  <w:p w:rsidR="007823E5" w:rsidRPr="008939D9" w:rsidRDefault="007823E5" w:rsidP="007823E5">
                    <w:pPr>
                      <w:jc w:val="center"/>
                      <w:rPr>
                        <w:rFonts w:ascii="Monotype Corsiva" w:hAnsi="Monotype Corsiva"/>
                        <w:sz w:val="32"/>
                        <w:szCs w:val="32"/>
                      </w:rPr>
                    </w:pPr>
                    <w:r w:rsidRPr="007823E5">
                      <w:rPr>
                        <w:rFonts w:ascii="Arial" w:hAnsi="Arial" w:cs="Arial"/>
                        <w:sz w:val="21"/>
                        <w:szCs w:val="21"/>
                      </w:rPr>
                      <w:t> Mikael Sandberg</w:t>
                    </w:r>
                    <w:r w:rsidRPr="007823E5">
                      <w:rPr>
                        <w:rFonts w:ascii="Arail" w:hAnsi="Arail"/>
                        <w:sz w:val="21"/>
                        <w:szCs w:val="21"/>
                      </w:rPr>
                      <w:t></w:t>
                    </w:r>
                  </w:p>
                  <w:p w:rsidR="007823E5" w:rsidRPr="007823E5" w:rsidRDefault="007823E5" w:rsidP="007823E5">
                    <w:pPr>
                      <w:jc w:val="center"/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  <w:t>he</w:t>
                    </w:r>
                  </w:p>
                  <w:p w:rsidR="007823E5" w:rsidRPr="007823E5" w:rsidRDefault="007823E5" w:rsidP="007823E5">
                    <w:pPr>
                      <w:jc w:val="center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z w:val="21"/>
                        <w:szCs w:val="21"/>
                      </w:rPr>
                      <w:t> Benefit Concert at Fourth Coffee</w:t>
                    </w:r>
                    <w:r w:rsidRPr="007823E5">
                      <w:rPr>
                        <w:rFonts w:ascii="Arial" w:hAnsi="Arial" w:cs="Arial"/>
                        <w:sz w:val="21"/>
                        <w:szCs w:val="21"/>
                      </w:rPr>
                      <w:t></w:t>
                    </w:r>
                  </w:p>
                  <w:p w:rsidR="007823E5" w:rsidRPr="007823E5" w:rsidRDefault="007823E5" w:rsidP="007823E5">
                    <w:pPr>
                      <w:jc w:val="center"/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  <w:t>Featuring</w:t>
                    </w:r>
                  </w:p>
                  <w:p w:rsidR="007823E5" w:rsidRPr="007823E5" w:rsidRDefault="007823E5" w:rsidP="007823E5">
                    <w:pPr>
                      <w:jc w:val="center"/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z w:val="21"/>
                        <w:szCs w:val="21"/>
                      </w:rPr>
                      <w:t> Mikael Sandberg</w:t>
                    </w:r>
                    <w:r w:rsidRPr="008939D9">
                      <w:rPr>
                        <w:rFonts w:ascii="Book Antiqua" w:hAnsi="Book Antiqua"/>
                        <w:smallCaps/>
                        <w:sz w:val="16"/>
                        <w:szCs w:val="16"/>
                      </w:rPr>
                      <w:t xml:space="preserve"> </w:t>
                    </w:r>
                    <w:r w:rsidRPr="007823E5"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  <w:t>A Ticket to the</w:t>
                    </w:r>
                  </w:p>
                  <w:p w:rsidR="007823E5" w:rsidRPr="007823E5" w:rsidRDefault="007823E5" w:rsidP="007823E5">
                    <w:pPr>
                      <w:jc w:val="center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z w:val="21"/>
                        <w:szCs w:val="21"/>
                      </w:rPr>
                      <w:t> Benefit Concert at Fourth Coffee</w:t>
                    </w:r>
                    <w:r w:rsidRPr="007823E5">
                      <w:rPr>
                        <w:rFonts w:ascii="Arial" w:hAnsi="Arial" w:cs="Arial"/>
                        <w:sz w:val="21"/>
                        <w:szCs w:val="21"/>
                      </w:rPr>
                      <w:t></w:t>
                    </w:r>
                  </w:p>
                  <w:p w:rsidR="007823E5" w:rsidRPr="007823E5" w:rsidRDefault="007823E5" w:rsidP="007823E5">
                    <w:pPr>
                      <w:jc w:val="center"/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  <w:t>Featuring</w:t>
                    </w:r>
                  </w:p>
                  <w:p w:rsidR="007823E5" w:rsidRPr="007823E5" w:rsidRDefault="007823E5" w:rsidP="007823E5">
                    <w:pPr>
                      <w:jc w:val="center"/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z w:val="21"/>
                        <w:szCs w:val="21"/>
                      </w:rPr>
                      <w:t> Mikael Sandberg</w:t>
                    </w:r>
                    <w:r w:rsidRPr="008939D9">
                      <w:rPr>
                        <w:rFonts w:ascii="Book Antiqua" w:hAnsi="Book Antiqua"/>
                        <w:smallCaps/>
                        <w:sz w:val="16"/>
                        <w:szCs w:val="16"/>
                      </w:rPr>
                      <w:t xml:space="preserve"> </w:t>
                    </w:r>
                    <w:r w:rsidRPr="007823E5"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  <w:t>A Ticket to the</w:t>
                    </w:r>
                  </w:p>
                  <w:p w:rsidR="007823E5" w:rsidRPr="007823E5" w:rsidRDefault="007823E5" w:rsidP="007823E5">
                    <w:pPr>
                      <w:jc w:val="center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z w:val="21"/>
                        <w:szCs w:val="21"/>
                      </w:rPr>
                      <w:t> Benefit Concert at Fourth Coffee</w:t>
                    </w:r>
                    <w:r w:rsidRPr="007823E5">
                      <w:rPr>
                        <w:rFonts w:ascii="Arial" w:hAnsi="Arial" w:cs="Arial"/>
                        <w:sz w:val="21"/>
                        <w:szCs w:val="21"/>
                      </w:rPr>
                      <w:t></w:t>
                    </w:r>
                  </w:p>
                  <w:p w:rsidR="007823E5" w:rsidRPr="007823E5" w:rsidRDefault="007823E5" w:rsidP="007823E5">
                    <w:pPr>
                      <w:jc w:val="center"/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  <w:t>Featuring</w:t>
                    </w:r>
                  </w:p>
                  <w:p w:rsidR="007823E5" w:rsidRPr="007823E5" w:rsidRDefault="007823E5" w:rsidP="007823E5">
                    <w:pPr>
                      <w:jc w:val="center"/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z w:val="21"/>
                        <w:szCs w:val="21"/>
                      </w:rPr>
                      <w:t> Mikael Sandberg</w:t>
                    </w:r>
                    <w:r w:rsidRPr="008939D9">
                      <w:rPr>
                        <w:rFonts w:ascii="Book Antiqua" w:hAnsi="Book Antiqua"/>
                        <w:smallCaps/>
                        <w:sz w:val="16"/>
                        <w:szCs w:val="16"/>
                      </w:rPr>
                      <w:t xml:space="preserve"> </w:t>
                    </w:r>
                    <w:r w:rsidRPr="007823E5"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  <w:t>A Ticket to the</w:t>
                    </w:r>
                  </w:p>
                  <w:p w:rsidR="007823E5" w:rsidRPr="007823E5" w:rsidRDefault="007823E5" w:rsidP="007823E5">
                    <w:pPr>
                      <w:jc w:val="center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z w:val="21"/>
                        <w:szCs w:val="21"/>
                      </w:rPr>
                      <w:t> Benefit Concert at Fourth Coffee</w:t>
                    </w:r>
                    <w:r w:rsidRPr="007823E5">
                      <w:rPr>
                        <w:rFonts w:ascii="Arial" w:hAnsi="Arial" w:cs="Arial"/>
                        <w:sz w:val="21"/>
                        <w:szCs w:val="21"/>
                      </w:rPr>
                      <w:t></w:t>
                    </w:r>
                  </w:p>
                  <w:p w:rsidR="007823E5" w:rsidRPr="007823E5" w:rsidRDefault="007823E5" w:rsidP="007823E5">
                    <w:pPr>
                      <w:jc w:val="center"/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  <w:t>Featuring</w:t>
                    </w:r>
                  </w:p>
                  <w:p w:rsidR="007823E5" w:rsidRPr="007823E5" w:rsidRDefault="007823E5" w:rsidP="007823E5">
                    <w:pPr>
                      <w:jc w:val="center"/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z w:val="21"/>
                        <w:szCs w:val="21"/>
                      </w:rPr>
                      <w:t> Mikael Sandberg</w:t>
                    </w:r>
                    <w:r w:rsidRPr="008939D9">
                      <w:rPr>
                        <w:rFonts w:ascii="Book Antiqua" w:hAnsi="Book Antiqua"/>
                        <w:smallCaps/>
                        <w:sz w:val="16"/>
                        <w:szCs w:val="16"/>
                      </w:rPr>
                      <w:t xml:space="preserve"> </w:t>
                    </w:r>
                    <w:r w:rsidRPr="007823E5"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  <w:t>A Ticket to the</w:t>
                    </w:r>
                  </w:p>
                  <w:p w:rsidR="007823E5" w:rsidRPr="007823E5" w:rsidRDefault="007823E5" w:rsidP="007823E5">
                    <w:pPr>
                      <w:jc w:val="center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z w:val="21"/>
                        <w:szCs w:val="21"/>
                      </w:rPr>
                      <w:t> Benefit Concert at Fourth Coffee</w:t>
                    </w:r>
                    <w:r w:rsidRPr="007823E5">
                      <w:rPr>
                        <w:rFonts w:ascii="Arial" w:hAnsi="Arial" w:cs="Arial"/>
                        <w:sz w:val="21"/>
                        <w:szCs w:val="21"/>
                      </w:rPr>
                      <w:t></w:t>
                    </w:r>
                  </w:p>
                  <w:p w:rsidR="007823E5" w:rsidRPr="007823E5" w:rsidRDefault="007823E5" w:rsidP="007823E5">
                    <w:pPr>
                      <w:jc w:val="center"/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  <w:t>Featuring</w:t>
                    </w:r>
                  </w:p>
                  <w:p w:rsidR="007823E5" w:rsidRPr="007823E5" w:rsidRDefault="007823E5" w:rsidP="007823E5">
                    <w:pPr>
                      <w:jc w:val="center"/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z w:val="21"/>
                        <w:szCs w:val="21"/>
                      </w:rPr>
                      <w:t> Mikael Sandberg</w:t>
                    </w:r>
                    <w:r w:rsidRPr="008939D9">
                      <w:rPr>
                        <w:rFonts w:ascii="Book Antiqua" w:hAnsi="Book Antiqua"/>
                        <w:smallCaps/>
                        <w:sz w:val="16"/>
                        <w:szCs w:val="16"/>
                      </w:rPr>
                      <w:t xml:space="preserve"> </w:t>
                    </w:r>
                    <w:r w:rsidRPr="007823E5"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  <w:t>A Ticket to the</w:t>
                    </w:r>
                  </w:p>
                  <w:p w:rsidR="007823E5" w:rsidRPr="007823E5" w:rsidRDefault="007823E5" w:rsidP="007823E5">
                    <w:pPr>
                      <w:jc w:val="center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z w:val="21"/>
                        <w:szCs w:val="21"/>
                      </w:rPr>
                      <w:t> Benefit Concert at Fourth Coffee</w:t>
                    </w:r>
                    <w:r w:rsidRPr="007823E5">
                      <w:rPr>
                        <w:rFonts w:ascii="Arial" w:hAnsi="Arial" w:cs="Arial"/>
                        <w:sz w:val="21"/>
                        <w:szCs w:val="21"/>
                      </w:rPr>
                      <w:t></w:t>
                    </w:r>
                  </w:p>
                  <w:p w:rsidR="007823E5" w:rsidRPr="007823E5" w:rsidRDefault="007823E5" w:rsidP="007823E5">
                    <w:pPr>
                      <w:jc w:val="center"/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  <w:t>Featuring</w:t>
                    </w:r>
                  </w:p>
                  <w:p w:rsidR="007823E5" w:rsidRPr="007823E5" w:rsidRDefault="007823E5" w:rsidP="007823E5">
                    <w:pPr>
                      <w:jc w:val="center"/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z w:val="21"/>
                        <w:szCs w:val="21"/>
                      </w:rPr>
                      <w:t> Mikael Sandberg</w:t>
                    </w:r>
                    <w:r w:rsidRPr="008939D9">
                      <w:rPr>
                        <w:rFonts w:ascii="Book Antiqua" w:hAnsi="Book Antiqua"/>
                        <w:smallCaps/>
                        <w:sz w:val="16"/>
                        <w:szCs w:val="16"/>
                      </w:rPr>
                      <w:t xml:space="preserve"> </w:t>
                    </w:r>
                    <w:r w:rsidRPr="007823E5"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  <w:t>A Ticket to the</w:t>
                    </w:r>
                  </w:p>
                  <w:p w:rsidR="007823E5" w:rsidRPr="007823E5" w:rsidRDefault="007823E5" w:rsidP="007823E5">
                    <w:pPr>
                      <w:jc w:val="center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z w:val="21"/>
                        <w:szCs w:val="21"/>
                      </w:rPr>
                      <w:t> Benefit Concert at Fourth Coffee</w:t>
                    </w:r>
                    <w:r w:rsidRPr="007823E5">
                      <w:rPr>
                        <w:rFonts w:ascii="Arial" w:hAnsi="Arial" w:cs="Arial"/>
                        <w:sz w:val="21"/>
                        <w:szCs w:val="21"/>
                      </w:rPr>
                      <w:t></w:t>
                    </w:r>
                  </w:p>
                  <w:p w:rsidR="007823E5" w:rsidRPr="007823E5" w:rsidRDefault="007823E5" w:rsidP="007823E5">
                    <w:pPr>
                      <w:jc w:val="center"/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  <w:t>Featuring</w:t>
                    </w:r>
                  </w:p>
                  <w:p w:rsidR="004A5EF9" w:rsidRPr="008939D9" w:rsidRDefault="007823E5" w:rsidP="007823E5">
                    <w:pPr>
                      <w:jc w:val="center"/>
                      <w:rPr>
                        <w:rFonts w:ascii="Book Antiqua" w:hAnsi="Book Antiqua"/>
                        <w:smallCaps/>
                        <w:sz w:val="16"/>
                        <w:szCs w:val="16"/>
                      </w:rPr>
                    </w:pPr>
                    <w:r w:rsidRPr="007823E5">
                      <w:rPr>
                        <w:rFonts w:ascii="Arial" w:hAnsi="Arial" w:cs="Arial"/>
                        <w:sz w:val="21"/>
                        <w:szCs w:val="21"/>
                      </w:rPr>
                      <w:t> Mikael Sandberg</w:t>
                    </w:r>
                    <w:r w:rsidRPr="008939D9">
                      <w:rPr>
                        <w:rFonts w:ascii="Book Antiqua" w:hAnsi="Book Antiqua"/>
                        <w:smallCaps/>
                        <w:sz w:val="16"/>
                        <w:szCs w:val="16"/>
                      </w:rPr>
                      <w:t xml:space="preserve"> </w:t>
                    </w:r>
                    <w:r w:rsidR="004A5EF9" w:rsidRPr="008939D9">
                      <w:rPr>
                        <w:rFonts w:ascii="Book Antiqua" w:hAnsi="Book Antiqua"/>
                        <w:smallCaps/>
                        <w:sz w:val="16"/>
                        <w:szCs w:val="16"/>
                      </w:rPr>
                      <w:t>g</w:t>
                    </w:r>
                  </w:p>
                  <w:p w:rsidR="004A5EF9" w:rsidRPr="008939D9" w:rsidRDefault="004A5EF9" w:rsidP="004A5EF9">
                    <w:pPr>
                      <w:jc w:val="center"/>
                      <w:rPr>
                        <w:rFonts w:ascii="Monotype Corsiva" w:hAnsi="Monotype Corsiva"/>
                        <w:sz w:val="32"/>
                        <w:szCs w:val="32"/>
                      </w:rPr>
                    </w:pPr>
                    <w:r w:rsidRPr="008939D9">
                      <w:rPr>
                        <w:rFonts w:ascii="Wingdings 2" w:hAnsi="Wingdings 2"/>
                      </w:rPr>
                      <w:t></w:t>
                    </w:r>
                    <w:r w:rsidRPr="008939D9">
                      <w:rPr>
                        <w:rFonts w:ascii="Monotype Corsiva" w:hAnsi="Monotype Corsiva"/>
                        <w:sz w:val="32"/>
                        <w:szCs w:val="32"/>
                      </w:rPr>
                      <w:t xml:space="preserve"> Mikael Sandberg</w:t>
                    </w:r>
                    <w:r w:rsidRPr="008939D9">
                      <w:rPr>
                        <w:rFonts w:ascii="Wingdings 2" w:hAnsi="Wingdings 2"/>
                      </w:rPr>
                      <w:t></w:t>
                    </w:r>
                  </w:p>
                </w:txbxContent>
              </v:textbox>
            </v:shape>
            <v:shape id="Text Box 168" o:spid="_x0000_s1071" type="#_x0000_t202" style="position:absolute;left:5143;top:22663;width:10376;height:2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<v:textbox>
                <w:txbxContent>
                  <w:p w:rsidR="004A5EF9" w:rsidRDefault="004A5EF9" w:rsidP="004A5EF9"/>
                </w:txbxContent>
              </v:textbox>
            </v:shape>
            <v:shape id="Text Box 169" o:spid="_x0000_s1072" type="#_x0000_t202" style="position:absolute;left:5626;top:21913;width:8572;height:30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<v:textbox>
                <w:txbxContent>
                  <w:p w:rsidR="004A5EF9" w:rsidRDefault="004A5EF9" w:rsidP="004A5EF9">
                    <w:r>
                      <w:t>Friday</w:t>
                    </w:r>
                  </w:p>
                </w:txbxContent>
              </v:textbox>
            </v:shape>
            <v:shape id="Text Box 170" o:spid="_x0000_s1073" type="#_x0000_t202" style="position:absolute;left:5143;top:19443;width:15342;height:5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<v:textbox>
                <w:txbxContent>
                  <w:p w:rsidR="004A5EF9" w:rsidRDefault="004A5EF9" w:rsidP="004A5EF9">
                    <w:r>
                      <w:t>Fri</w:t>
                    </w:r>
                  </w:p>
                </w:txbxContent>
              </v:textbox>
            </v:shape>
            <v:shape id="Text Box 172" o:spid="_x0000_s1074" type="#_x0000_t202" style="position:absolute;left:24847;top:21958;width:12027;height:3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4A5EF9" w:rsidRDefault="004A5EF9" w:rsidP="004A5EF9">
                    <w:pPr>
                      <w:jc w:val="center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4567 Main St</w:t>
                        </w:r>
                      </w:smartTag>
                    </w:smartTag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>.</w:t>
                    </w:r>
                  </w:p>
                  <w:p w:rsidR="004A5EF9" w:rsidRPr="008939D9" w:rsidRDefault="004A5EF9" w:rsidP="004A5EF9">
                    <w:pPr>
                      <w:jc w:val="center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Arcadia</w:t>
                        </w:r>
                      </w:smartTag>
                      <w:r>
                        <w:rPr>
                          <w:rFonts w:ascii="Book Antiqua" w:hAnsi="Book Antiqua"/>
                          <w:sz w:val="16"/>
                          <w:szCs w:val="16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CA</w:t>
                        </w:r>
                      </w:smartTag>
                      <w:smartTag w:uri="urn:schemas-microsoft-com:office:smarttags" w:element="PostalCode"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98052</w:t>
                        </w:r>
                      </w:smartTag>
                    </w:smartTag>
                  </w:p>
                </w:txbxContent>
              </v:textbox>
            </v:shape>
            <v:shape id="Text Box 174" o:spid="_x0000_s1075" type="#_x0000_t202" style="position:absolute;left:14947;top:21996;width:8401;height:4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<v:textbox>
                <w:txbxContent>
                  <w:p w:rsidR="004A5EF9" w:rsidRPr="00DE2925" w:rsidRDefault="004A5EF9" w:rsidP="004A5EF9">
                    <w:pPr>
                      <w:jc w:val="center"/>
                      <w:rPr>
                        <w:rFonts w:ascii="Book Antiqua" w:hAnsi="Book Antiqua"/>
                        <w:smallCaps/>
                        <w:sz w:val="16"/>
                        <w:szCs w:val="16"/>
                      </w:rPr>
                    </w:pPr>
                    <w:r w:rsidRPr="00DE2925">
                      <w:rPr>
                        <w:rFonts w:ascii="Book Antiqua" w:hAnsi="Book Antiqua"/>
                        <w:smallCaps/>
                        <w:sz w:val="16"/>
                        <w:szCs w:val="16"/>
                      </w:rPr>
                      <w:t>Cost</w:t>
                    </w:r>
                  </w:p>
                  <w:p w:rsidR="004A5EF9" w:rsidRPr="00DE2925" w:rsidRDefault="004A5EF9" w:rsidP="004A5EF9">
                    <w:pPr>
                      <w:jc w:val="center"/>
                      <w:rPr>
                        <w:rFonts w:ascii="Book Antiqua" w:hAnsi="Book Antiqua"/>
                        <w:b/>
                        <w:sz w:val="28"/>
                        <w:szCs w:val="28"/>
                      </w:rPr>
                    </w:pPr>
                    <w:r w:rsidRPr="00DE2925">
                      <w:rPr>
                        <w:rFonts w:ascii="Book Antiqua" w:hAnsi="Book Antiqua"/>
                        <w:b/>
                        <w:sz w:val="28"/>
                        <w:szCs w:val="28"/>
                      </w:rPr>
                      <w:t>$5</w:t>
                    </w:r>
                  </w:p>
                </w:txbxContent>
              </v:textbox>
            </v:shape>
            <v:shape id="Text Box 175" o:spid="_x0000_s1076" type="#_x0000_t202" style="position:absolute;left:571;top:14058;width:3429;height:118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J0xsMA&#10;AADbAAAADwAAAGRycy9kb3ducmV2LnhtbERPTWvCQBC9C/6HZYRepG6MIBJdpUhaWlTaxkKvQ3aa&#10;hGRnQ3Yb47/vFgRv83ifs9kNphE9da6yrGA+i0AQ51ZXXCj4Oj8/rkA4j6yxsUwKruRgtx2PNpho&#10;e+FP6jNfiBDCLkEFpfdtIqXLSzLoZrYlDtyP7Qz6ALtC6g4vIdw0Mo6ipTRYcWgosaV9SXmd/RoF&#10;i/p9+vZxSg8n/7KiIv0+cpzlSj1Mhqc1CE+Dv4tv7lcd5i/g/5dw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J0xsMAAADbAAAADwAAAAAAAAAAAAAAAACYAgAAZHJzL2Rv&#10;d25yZXYueG1sUEsFBgAAAAAEAAQA9QAAAIgDAAAAAA==&#10;" stroked="f">
              <v:textbox style="layout-flow:vertical;mso-layout-flow-alt:bottom-to-top" inset=",0,,0">
                <w:txbxContent>
                  <w:p w:rsidR="004A5EF9" w:rsidRPr="009E4391" w:rsidRDefault="004A5EF9" w:rsidP="004A5EF9">
                    <w:pPr>
                      <w:jc w:val="center"/>
                      <w:rPr>
                        <w:rFonts w:ascii="Book Antiqua" w:hAnsi="Book Antiqua"/>
                        <w:smallCaps/>
                      </w:rPr>
                    </w:pPr>
                    <w:r w:rsidRPr="009E4391">
                      <w:rPr>
                        <w:rFonts w:ascii="Book Antiqua" w:hAnsi="Book Antiqua"/>
                        <w:smallCaps/>
                      </w:rPr>
                      <w:t>Admit One</w:t>
                    </w:r>
                  </w:p>
                </w:txbxContent>
              </v:textbox>
            </v:shape>
            <v:shape id="Text Box 176" o:spid="_x0000_s1077" type="#_x0000_t202" style="position:absolute;left:3429;top:14192;width:32766;height:8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<v:textbox>
                <w:txbxContent>
                  <w:p w:rsidR="004A5EF9" w:rsidRPr="008939D9" w:rsidRDefault="004A5EF9" w:rsidP="004A5EF9">
                    <w:pPr>
                      <w:jc w:val="center"/>
                      <w:rPr>
                        <w:rFonts w:ascii="Book Antiqua" w:hAnsi="Book Antiqua"/>
                        <w:smallCaps/>
                        <w:sz w:val="16"/>
                        <w:szCs w:val="16"/>
                      </w:rPr>
                    </w:pPr>
                    <w:r w:rsidRPr="008939D9">
                      <w:rPr>
                        <w:rFonts w:ascii="Book Antiqua" w:hAnsi="Book Antiqua"/>
                        <w:smallCaps/>
                        <w:sz w:val="16"/>
                        <w:szCs w:val="16"/>
                      </w:rPr>
                      <w:t>A Ticket to the</w:t>
                    </w:r>
                  </w:p>
                  <w:p w:rsidR="004A5EF9" w:rsidRPr="008939D9" w:rsidRDefault="004A5EF9" w:rsidP="004A5EF9">
                    <w:pPr>
                      <w:jc w:val="center"/>
                      <w:rPr>
                        <w:rFonts w:ascii="Monotype Corsiva" w:hAnsi="Monotype Corsiva"/>
                        <w:sz w:val="32"/>
                        <w:szCs w:val="32"/>
                      </w:rPr>
                    </w:pPr>
                    <w:r w:rsidRPr="008939D9">
                      <w:rPr>
                        <w:rFonts w:ascii="Wingdings 2" w:hAnsi="Wingdings 2"/>
                      </w:rPr>
                      <w:t></w:t>
                    </w:r>
                    <w:r w:rsidRPr="008939D9">
                      <w:rPr>
                        <w:rFonts w:ascii="Monotype Corsiva" w:hAnsi="Monotype Corsiva"/>
                        <w:sz w:val="32"/>
                        <w:szCs w:val="32"/>
                      </w:rPr>
                      <w:t xml:space="preserve"> Benefit Concert at Fourth Coffee</w:t>
                    </w:r>
                    <w:r w:rsidRPr="008939D9">
                      <w:rPr>
                        <w:rFonts w:ascii="Wingdings 2" w:hAnsi="Wingdings 2"/>
                      </w:rPr>
                      <w:t></w:t>
                    </w:r>
                  </w:p>
                  <w:p w:rsidR="004A5EF9" w:rsidRPr="008939D9" w:rsidRDefault="004A5EF9" w:rsidP="004A5EF9">
                    <w:pPr>
                      <w:jc w:val="center"/>
                      <w:rPr>
                        <w:rFonts w:ascii="Book Antiqua" w:hAnsi="Book Antiqua"/>
                        <w:smallCaps/>
                        <w:sz w:val="16"/>
                        <w:szCs w:val="16"/>
                      </w:rPr>
                    </w:pPr>
                    <w:r w:rsidRPr="008939D9">
                      <w:rPr>
                        <w:rFonts w:ascii="Book Antiqua" w:hAnsi="Book Antiqua"/>
                        <w:smallCaps/>
                        <w:sz w:val="16"/>
                        <w:szCs w:val="16"/>
                      </w:rPr>
                      <w:t>Featuring</w:t>
                    </w:r>
                  </w:p>
                  <w:p w:rsidR="004A5EF9" w:rsidRPr="008939D9" w:rsidRDefault="004A5EF9" w:rsidP="004A5EF9">
                    <w:pPr>
                      <w:jc w:val="center"/>
                      <w:rPr>
                        <w:rFonts w:ascii="Monotype Corsiva" w:hAnsi="Monotype Corsiva"/>
                        <w:sz w:val="32"/>
                        <w:szCs w:val="32"/>
                      </w:rPr>
                    </w:pPr>
                    <w:r w:rsidRPr="008939D9">
                      <w:rPr>
                        <w:rFonts w:ascii="Wingdings 2" w:hAnsi="Wingdings 2"/>
                      </w:rPr>
                      <w:t></w:t>
                    </w:r>
                    <w:r w:rsidRPr="008939D9">
                      <w:rPr>
                        <w:rFonts w:ascii="Monotype Corsiva" w:hAnsi="Monotype Corsiva"/>
                        <w:sz w:val="32"/>
                        <w:szCs w:val="32"/>
                      </w:rPr>
                      <w:t xml:space="preserve"> Mikael Sandberg</w:t>
                    </w:r>
                    <w:r w:rsidRPr="008939D9">
                      <w:rPr>
                        <w:rFonts w:ascii="Wingdings 2" w:hAnsi="Wingdings 2"/>
                      </w:rPr>
                      <w:t></w:t>
                    </w:r>
                  </w:p>
                </w:txbxContent>
              </v:textbox>
            </v:shape>
            <v:shape id="Text Box 177" o:spid="_x0000_s1078" type="#_x0000_t202" style="position:absolute;left:35909;top:14344;width:3429;height:11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54RMEA&#10;AADbAAAADwAAAGRycy9kb3ducmV2LnhtbERP32vCMBB+F/wfwgl7kZl2oI6uqYzpwLEn3cTXo7k1&#10;xeZSkqjdf28GA9/u4/t55WqwnbiQD61jBfksA0FcO91yo+D76/3xGUSIyBo7x6TglwKsqvGoxEK7&#10;K+/oso+NSCEcClRgYuwLKUNtyGKYuZ44cT/OW4wJ+kZqj9cUbjv5lGULabHl1GCwpzdD9Wl/tgqm&#10;uf5YfC5PrDeoj365OZjtOlfqYTK8voCINMS7+N+91Wn+HP5+SQfI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+eETBAAAA2wAAAA8AAAAAAAAAAAAAAAAAmAIAAGRycy9kb3du&#10;cmV2LnhtbFBLBQYAAAAABAAEAPUAAACGAwAAAAA=&#10;" stroked="f">
              <v:textbox style="layout-flow:vertical" inset=",0,,0">
                <w:txbxContent>
                  <w:p w:rsidR="004A5EF9" w:rsidRPr="009E4391" w:rsidRDefault="004A5EF9" w:rsidP="004A5EF9">
                    <w:pPr>
                      <w:jc w:val="center"/>
                      <w:rPr>
                        <w:rFonts w:ascii="Book Antiqua" w:hAnsi="Book Antiqua"/>
                        <w:smallCaps/>
                      </w:rPr>
                    </w:pPr>
                    <w:r w:rsidRPr="009E4391">
                      <w:rPr>
                        <w:rFonts w:ascii="Book Antiqua" w:hAnsi="Book Antiqua"/>
                        <w:smallCaps/>
                      </w:rPr>
                      <w:t>Admit One</w:t>
                    </w:r>
                  </w:p>
                </w:txbxContent>
              </v:textbox>
            </v:shape>
            <v:shape id="Text Box 198" o:spid="_x0000_s1079" type="#_x0000_t202" style="position:absolute;left:5334;top:9328;width:10375;height:2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<v:textbox>
                <w:txbxContent>
                  <w:p w:rsidR="004A5EF9" w:rsidRDefault="004A5EF9" w:rsidP="004A5EF9"/>
                </w:txbxContent>
              </v:textbox>
            </v:shape>
            <v:rect id="Rectangle 201" o:spid="_x0000_s1080" style="position:absolute;left:476;top:381;width:39433;height:125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qX8MA&#10;AADbAAAADwAAAGRycy9kb3ducmV2LnhtbESPQWvCQBCF7wX/wzJCb3WjB1Oiq5SCIAoVt/U+ZKfZ&#10;2OxsyK5J/PfdgtDbDO/N+96st6NrRE9dqD0rmM8yEMSlNzVXCr4+dy+vIEJENth4JgV3CrDdTJ7W&#10;WBg/8Jl6HSuRQjgUqMDG2BZShtKSwzDzLXHSvn3nMKa1q6TpcEjhrpGLLFtKhzUngsWW3i2VP/rm&#10;EmS45/nHVR/kZRFP+nrs7V6flHqejm8rEJHG+G9+XO9Nqp/D3y9p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KqX8MAAADbAAAADwAAAAAAAAAAAAAAAACYAgAAZHJzL2Rv&#10;d25yZXYueG1sUEsFBgAAAAAEAAQA9QAAAIgDAAAAAA==&#10;" strokeweight="4.5pt">
              <v:stroke linestyle="thickThin"/>
            </v:rect>
            <v:shape id="Text Box 207" o:spid="_x0000_s1081" type="#_x0000_t202" style="position:absolute;left:36099;top:1009;width:3429;height:11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/X2sQA&#10;AADbAAAADwAAAGRycy9kb3ducmV2LnhtbESPQWsCMRCF7wX/Qxihl6LZ7UHLahSxFiw91Speh824&#10;WdxMliTV7b/vHAq9zfDevPfNcj34Tt0opjawgXJagCKug225MXD8epu8gEoZ2WIXmAz8UIL1avSw&#10;xMqGO3/S7ZAbJSGcKjTgcu4rrVPtyGOahp5YtEuIHrOssdE24l3Cfaefi2KmPbYsDQ572jqqr4dv&#10;b+CptO+zj/mV7Q7tOc53J7d/LY15HA+bBahMQ/43/13vreALrPwiA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/19rEAAAA2wAAAA8AAAAAAAAAAAAAAAAAmAIAAGRycy9k&#10;b3ducmV2LnhtbFBLBQYAAAAABAAEAPUAAACJAwAAAAA=&#10;" stroked="f">
              <v:textbox style="layout-flow:vertical" inset=",0,,0">
                <w:txbxContent>
                  <w:p w:rsidR="004A5EF9" w:rsidRPr="007823E5" w:rsidRDefault="004A5EF9" w:rsidP="004A5EF9">
                    <w:pPr>
                      <w:jc w:val="center"/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  <w:t>Admit One</w:t>
                    </w:r>
                  </w:p>
                </w:txbxContent>
              </v:textbox>
            </v:shape>
            <v:rect id="Rectangle 211" o:spid="_x0000_s1082" style="position:absolute;left:476;top:13716;width:39433;height:125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btsMA&#10;AADbAAAADwAAAGRycy9kb3ducmV2LnhtbESPQWsCMRCF7wX/QxjBW83qQevWKCIIUqHSaO/DZrpZ&#10;u5ksm3R3/femUOhthvfmfW/W28HVoqM2VJ4VzKYZCOLCm4pLBdfL4fkFRIjIBmvPpOBOAbab0dMa&#10;c+N7/qBOx1KkEA45KrAxNrmUobDkMEx9Q5y0L986jGltS2la7FO4q+U8yxbSYcWJYLGhvaXiW/+4&#10;BOnvy+X7Tb/Jz3k869ups0d9VmoyHnavICIN8d/8d300qf4Kfn9JA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GbtsMAAADbAAAADwAAAAAAAAAAAAAAAACYAgAAZHJzL2Rv&#10;d25yZXYueG1sUEsFBgAAAAAEAAQA9QAAAIgDAAAAAA==&#10;" strokeweight="4.5pt">
              <v:stroke linestyle="thickThin"/>
            </v:rect>
            <v:shape id="Text Box 280" o:spid="_x0000_s1083" type="#_x0000_t202" style="position:absolute;left:47434;top:9290;width:10376;height:2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<v:textbox>
                <w:txbxContent>
                  <w:p w:rsidR="004A5EF9" w:rsidRDefault="004A5EF9" w:rsidP="004A5EF9"/>
                </w:txbxContent>
              </v:textbox>
            </v:shape>
            <v:shape id="Text Box 281" o:spid="_x0000_s1084" type="#_x0000_t202" style="position:absolute;left:47917;top:8540;width:8572;height:30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<v:textbox>
                <w:txbxContent>
                  <w:p w:rsidR="004A5EF9" w:rsidRDefault="004A5EF9" w:rsidP="004A5EF9">
                    <w:r>
                      <w:t>Friday</w:t>
                    </w:r>
                  </w:p>
                </w:txbxContent>
              </v:textbox>
            </v:shape>
            <v:shape id="Text Box 282" o:spid="_x0000_s1085" type="#_x0000_t202" style="position:absolute;left:47434;top:6070;width:15342;height:5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<v:textbox>
                <w:txbxContent>
                  <w:p w:rsidR="004A5EF9" w:rsidRDefault="004A5EF9" w:rsidP="004A5EF9">
                    <w:r>
                      <w:t>Fri</w:t>
                    </w:r>
                  </w:p>
                </w:txbxContent>
              </v:textbox>
            </v:shape>
            <v:rect id="Rectangle 283" o:spid="_x0000_s1086" style="position:absolute;left:42576;top:342;width:39434;height:125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Vm4cIA&#10;AADbAAAADwAAAGRycy9kb3ducmV2LnhtbESPX2vCMBTF3wd+h3CFvc10HcxRjTIGA3EwWZzvl+ba&#10;VJub0sS2fvtFEPZ4OH9+nOV6dI3oqQu1ZwXPswwEcelNzZWC3/3n0xuIEJENNp5JwZUCrFeThyUW&#10;xg/8Q72OlUgjHApUYGNsCylDaclhmPmWOHlH3zmMSXaVNB0Oadw1Ms+yV+mw5kSw2NKHpfKsLy5B&#10;hut8/n3SW3nI406fvnq70TulHqfj+wJEpDH+h+/tjVGQv8DtS/o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VWbhwgAAANsAAAAPAAAAAAAAAAAAAAAAAJgCAABkcnMvZG93&#10;bnJldi54bWxQSwUGAAAAAAQABAD1AAAAhwMAAAAA&#10;" strokeweight="4.5pt">
              <v:stroke linestyle="thickThin"/>
            </v:rect>
            <v:shape id="Text Box 284" o:spid="_x0000_s1087" type="#_x0000_t202" style="position:absolute;left:67138;top:8585;width:12027;height:3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<v:textbox>
                <w:txbxContent>
                  <w:p w:rsidR="004A5EF9" w:rsidRPr="007823E5" w:rsidRDefault="004A5EF9" w:rsidP="004A5EF9">
                    <w:pPr>
                      <w:jc w:val="center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z w:val="21"/>
                        <w:szCs w:val="21"/>
                      </w:rPr>
                      <w:t>4567 Main St.</w:t>
                    </w:r>
                  </w:p>
                  <w:p w:rsidR="004A5EF9" w:rsidRPr="007823E5" w:rsidRDefault="004A5EF9" w:rsidP="004A5EF9">
                    <w:pPr>
                      <w:jc w:val="center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z w:val="21"/>
                        <w:szCs w:val="21"/>
                      </w:rPr>
                      <w:t>Arcadia, CA98052</w:t>
                    </w:r>
                  </w:p>
                </w:txbxContent>
              </v:textbox>
            </v:shape>
            <v:shape id="Text Box 286" o:spid="_x0000_s1088" type="#_x0000_t202" style="position:absolute;left:57238;top:8623;width:8401;height:4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<v:textbox>
                <w:txbxContent>
                  <w:p w:rsidR="004A5EF9" w:rsidRPr="007823E5" w:rsidRDefault="004A5EF9" w:rsidP="004A5EF9">
                    <w:pPr>
                      <w:jc w:val="center"/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  <w:t>Cost</w:t>
                    </w:r>
                  </w:p>
                  <w:p w:rsidR="004A5EF9" w:rsidRPr="007823E5" w:rsidRDefault="004A5EF9" w:rsidP="004A5EF9">
                    <w:pPr>
                      <w:jc w:val="center"/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  <w:t>$5</w:t>
                    </w:r>
                  </w:p>
                </w:txbxContent>
              </v:textbox>
            </v:shape>
            <v:shape id="Text Box 287" o:spid="_x0000_s1089" type="#_x0000_t202" style="position:absolute;left:42862;top:685;width:3429;height:118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kd48QA&#10;AADbAAAADwAAAGRycy9kb3ducmV2LnhtbESPQWvCQBSE7wX/w/IEL6VujCCSuoqISouKNhW8PrLP&#10;JJh9G7Krxn/vCoUeh5n5hpnMWlOJGzWutKxg0I9AEGdWl5wrOP6uPsYgnEfWWFkmBQ9yMJt23iaY&#10;aHvnH7qlPhcBwi5BBYX3dSKlywoy6Pq2Jg7e2TYGfZBNLnWD9wA3lYyjaCQNlhwWCqxpUVB2Sa9G&#10;wfCyf/8+7JabnV+PKV+ethynmVK9bjv/BOGp9f/hv/aXVhCP4PUl/AA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ZHePEAAAA2wAAAA8AAAAAAAAAAAAAAAAAmAIAAGRycy9k&#10;b3ducmV2LnhtbFBLBQYAAAAABAAEAPUAAACJAwAAAAA=&#10;" stroked="f">
              <v:textbox style="layout-flow:vertical;mso-layout-flow-alt:bottom-to-top" inset=",0,,0">
                <w:txbxContent>
                  <w:p w:rsidR="004A5EF9" w:rsidRPr="009E4391" w:rsidRDefault="004A5EF9" w:rsidP="004A5EF9">
                    <w:pPr>
                      <w:jc w:val="center"/>
                      <w:rPr>
                        <w:rFonts w:ascii="Book Antiqua" w:hAnsi="Book Antiqua"/>
                        <w:smallCaps/>
                      </w:rPr>
                    </w:pPr>
                    <w:r w:rsidRPr="009E4391">
                      <w:rPr>
                        <w:rFonts w:ascii="Book Antiqua" w:hAnsi="Book Antiqua"/>
                        <w:smallCaps/>
                      </w:rPr>
                      <w:t>Admit One</w:t>
                    </w:r>
                  </w:p>
                </w:txbxContent>
              </v:textbox>
            </v:shape>
            <v:shape id="Text Box 288" o:spid="_x0000_s1090" type="#_x0000_t202" style="position:absolute;left:45720;top:819;width:32766;height:8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<v:textbox>
                <w:txbxContent>
                  <w:p w:rsidR="004A5EF9" w:rsidRPr="007823E5" w:rsidRDefault="004A5EF9" w:rsidP="004A5EF9">
                    <w:pPr>
                      <w:jc w:val="center"/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  <w:t>A Ticket to the</w:t>
                    </w:r>
                  </w:p>
                  <w:p w:rsidR="004A5EF9" w:rsidRPr="007823E5" w:rsidRDefault="004A5EF9" w:rsidP="004A5EF9">
                    <w:pPr>
                      <w:jc w:val="center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z w:val="21"/>
                        <w:szCs w:val="21"/>
                      </w:rPr>
                      <w:t> Benefit Concert at Fourth Coffee</w:t>
                    </w:r>
                    <w:r w:rsidRPr="007823E5">
                      <w:rPr>
                        <w:rFonts w:ascii="Arial" w:hAnsi="Arial" w:cs="Arial"/>
                        <w:sz w:val="21"/>
                        <w:szCs w:val="21"/>
                      </w:rPr>
                      <w:t></w:t>
                    </w:r>
                  </w:p>
                  <w:p w:rsidR="004A5EF9" w:rsidRPr="007823E5" w:rsidRDefault="004A5EF9" w:rsidP="004A5EF9">
                    <w:pPr>
                      <w:jc w:val="center"/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  <w:t>Featuring</w:t>
                    </w:r>
                  </w:p>
                  <w:p w:rsidR="004A5EF9" w:rsidRPr="008939D9" w:rsidRDefault="004A5EF9" w:rsidP="004A5EF9">
                    <w:pPr>
                      <w:jc w:val="center"/>
                      <w:rPr>
                        <w:rFonts w:ascii="Monotype Corsiva" w:hAnsi="Monotype Corsiva"/>
                        <w:sz w:val="32"/>
                        <w:szCs w:val="32"/>
                      </w:rPr>
                    </w:pPr>
                    <w:r w:rsidRPr="007823E5">
                      <w:rPr>
                        <w:rFonts w:ascii="Arial" w:hAnsi="Arial" w:cs="Arial"/>
                        <w:sz w:val="21"/>
                        <w:szCs w:val="21"/>
                      </w:rPr>
                      <w:t> Mikael Sandberg</w:t>
                    </w:r>
                    <w:r w:rsidRPr="007823E5">
                      <w:rPr>
                        <w:rFonts w:ascii="Arail" w:hAnsi="Arail"/>
                        <w:sz w:val="21"/>
                        <w:szCs w:val="21"/>
                      </w:rPr>
                      <w:t></w:t>
                    </w:r>
                  </w:p>
                </w:txbxContent>
              </v:textbox>
            </v:shape>
            <v:shape id="Text Box 289" o:spid="_x0000_s1091" type="#_x0000_t202" style="position:absolute;left:78200;top:971;width:3429;height:11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MdZ8EA&#10;AADbAAAADwAAAGRycy9kb3ducmV2LnhtbERPz2vCMBS+D/wfwhN2GTOth1Y6owx1UNlp6tj10bw1&#10;xealJFnt/ntzGOz48f1ebyfbi5F86BwryBcZCOLG6Y5bBZfz2/MKRIjIGnvHpOCXAmw3s4c1Vtrd&#10;+IPGU2xFCuFQoQIT41BJGRpDFsPCDcSJ+3beYkzQt1J7vKVw28tllhXSYsepweBAO0PN9fRjFTzl&#10;+li8l1fWB9Rfvjx8mnqfK/U4n15fQESa4r/4z11rBcs0Nn1JP0B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THWfBAAAA2wAAAA8AAAAAAAAAAAAAAAAAmAIAAGRycy9kb3du&#10;cmV2LnhtbFBLBQYAAAAABAAEAPUAAACGAwAAAAA=&#10;" stroked="f">
              <v:textbox style="layout-flow:vertical" inset=",0,,0">
                <w:txbxContent>
                  <w:p w:rsidR="004A5EF9" w:rsidRPr="009E4391" w:rsidRDefault="004A5EF9" w:rsidP="004A5EF9">
                    <w:pPr>
                      <w:jc w:val="center"/>
                      <w:rPr>
                        <w:rFonts w:ascii="Book Antiqua" w:hAnsi="Book Antiqua"/>
                        <w:smallCaps/>
                      </w:rPr>
                    </w:pPr>
                    <w:r w:rsidRPr="009E4391">
                      <w:rPr>
                        <w:rFonts w:ascii="Book Antiqua" w:hAnsi="Book Antiqua"/>
                        <w:smallCaps/>
                      </w:rPr>
                      <w:t>Admit One</w:t>
                    </w:r>
                  </w:p>
                </w:txbxContent>
              </v:textbox>
            </v:shape>
            <v:shape id="Text Box 290" o:spid="_x0000_s1092" type="#_x0000_t202" style="position:absolute;left:47434;top:22625;width:10376;height:2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<v:textbox>
                <w:txbxContent>
                  <w:p w:rsidR="004A5EF9" w:rsidRDefault="004A5EF9" w:rsidP="004A5EF9"/>
                </w:txbxContent>
              </v:textbox>
            </v:shape>
            <v:shape id="Text Box 291" o:spid="_x0000_s1093" type="#_x0000_t202" style="position:absolute;left:47917;top:21875;width:8572;height:30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<v:textbox>
                <w:txbxContent>
                  <w:p w:rsidR="004A5EF9" w:rsidRDefault="004A5EF9" w:rsidP="004A5EF9">
                    <w:r>
                      <w:t>Friday</w:t>
                    </w:r>
                  </w:p>
                </w:txbxContent>
              </v:textbox>
            </v:shape>
            <v:shape id="Text Box 292" o:spid="_x0000_s1094" type="#_x0000_t202" style="position:absolute;left:47434;top:19405;width:15342;height:5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<v:textbox>
                <w:txbxContent>
                  <w:p w:rsidR="004A5EF9" w:rsidRDefault="004A5EF9" w:rsidP="004A5EF9">
                    <w:r>
                      <w:t>Fri</w:t>
                    </w:r>
                  </w:p>
                </w:txbxContent>
              </v:textbox>
            </v:shape>
            <v:rect id="Rectangle 293" o:spid="_x0000_s1095" style="position:absolute;left:42576;top:13677;width:39434;height:125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BVp8IA&#10;AADbAAAADwAAAGRycy9kb3ducmV2LnhtbESPX2vCMBTF3wd+h3CFvc10HcxRjTIGA3EwWZzvl+ba&#10;VJub0sS2fvtFEPZ4OH9+nOV6dI3oqQu1ZwXPswwEcelNzZWC3/3n0xuIEJENNp5JwZUCrFeThyUW&#10;xg/8Q72OlUgjHApUYGNsCylDaclhmPmWOHlH3zmMSXaVNB0Oadw1Ms+yV+mw5kSw2NKHpfKsLy5B&#10;hut8/n3SW3nI406fvnq70TulHqfj+wJEpDH+h+/tjVHwksPtS/o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wFWnwgAAANsAAAAPAAAAAAAAAAAAAAAAAJgCAABkcnMvZG93&#10;bnJldi54bWxQSwUGAAAAAAQABAD1AAAAhwMAAAAA&#10;" strokeweight="4.5pt">
              <v:stroke linestyle="thickThin"/>
            </v:rect>
            <v:shape id="Text Box 294" o:spid="_x0000_s1096" type="#_x0000_t202" style="position:absolute;left:67138;top:21920;width:12027;height:3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5asEA&#10;AADb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H8P4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GOWrBAAAA2wAAAA8AAAAAAAAAAAAAAAAAmAIAAGRycy9kb3du&#10;cmV2LnhtbFBLBQYAAAAABAAEAPUAAACGAwAAAAA=&#10;" stroked="f">
              <v:textbox>
                <w:txbxContent>
                  <w:p w:rsidR="004A5EF9" w:rsidRPr="007823E5" w:rsidRDefault="004A5EF9" w:rsidP="004A5EF9">
                    <w:pPr>
                      <w:jc w:val="center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z w:val="21"/>
                        <w:szCs w:val="21"/>
                      </w:rPr>
                      <w:t>4567 Main St.</w:t>
                    </w:r>
                  </w:p>
                  <w:p w:rsidR="004A5EF9" w:rsidRPr="007823E5" w:rsidRDefault="004A5EF9" w:rsidP="004A5EF9">
                    <w:pPr>
                      <w:jc w:val="center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z w:val="21"/>
                        <w:szCs w:val="21"/>
                      </w:rPr>
                      <w:t>Arcadia, CA98052</w:t>
                    </w:r>
                  </w:p>
                </w:txbxContent>
              </v:textbox>
            </v:shape>
            <v:shape id="Text Box 296" o:spid="_x0000_s1097" type="#_x0000_t202" style="position:absolute;left:57238;top:21958;width:8401;height:4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hHs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N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voR7BAAAA2wAAAA8AAAAAAAAAAAAAAAAAmAIAAGRycy9kb3du&#10;cmV2LnhtbFBLBQYAAAAABAAEAPUAAACGAwAAAAA=&#10;" stroked="f">
              <v:textbox>
                <w:txbxContent>
                  <w:p w:rsidR="004A5EF9" w:rsidRPr="007823E5" w:rsidRDefault="004A5EF9" w:rsidP="004A5EF9">
                    <w:pPr>
                      <w:jc w:val="center"/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  <w:t>Cost</w:t>
                    </w:r>
                  </w:p>
                  <w:p w:rsidR="004A5EF9" w:rsidRPr="007823E5" w:rsidRDefault="004A5EF9" w:rsidP="004A5EF9">
                    <w:pPr>
                      <w:jc w:val="center"/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  <w:t>$5</w:t>
                    </w:r>
                  </w:p>
                </w:txbxContent>
              </v:textbox>
            </v:shape>
            <v:shape id="Text Box 297" o:spid="_x0000_s1098" type="#_x0000_t202" style="position:absolute;left:42862;top:14020;width:3429;height:118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IVScUA&#10;AADbAAAADwAAAGRycy9kb3ducmV2LnhtbESPQWvCQBSE74L/YXlCL1I3WlpC6iaIaLFYaY2FXh/Z&#10;1ySYfRuyq8Z/7wqFHoeZb4aZZ71pxJk6V1tWMJ1EIIgLq2suFXwf1o8xCOeRNTaWScGVHGTpcDDH&#10;RNsL7+mc+1KEEnYJKqi8bxMpXVGRQTexLXHwfm1n0AfZlVJ3eAnlppGzKHqRBmsOCxW2tKyoOOYn&#10;o+Dp+Dl+/9qttjv/FlO5+vngWV4o9TDqF68gPPX+P/xHb3TgnuH+JfwA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EhVJxQAAANsAAAAPAAAAAAAAAAAAAAAAAJgCAABkcnMv&#10;ZG93bnJldi54bWxQSwUGAAAAAAQABAD1AAAAigMAAAAA&#10;" stroked="f">
              <v:textbox style="layout-flow:vertical;mso-layout-flow-alt:bottom-to-top" inset=",0,,0">
                <w:txbxContent>
                  <w:p w:rsidR="004A5EF9" w:rsidRPr="007823E5" w:rsidRDefault="004A5EF9" w:rsidP="004A5EF9">
                    <w:pPr>
                      <w:jc w:val="center"/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  <w:t>Admit One</w:t>
                    </w:r>
                  </w:p>
                </w:txbxContent>
              </v:textbox>
            </v:shape>
            <v:shape id="Text Box 298" o:spid="_x0000_s1099" type="#_x0000_t202" style="position:absolute;left:45720;top:14154;width:32766;height:8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a8s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wju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ZrywgAAANsAAAAPAAAAAAAAAAAAAAAAAJgCAABkcnMvZG93&#10;bnJldi54bWxQSwUGAAAAAAQABAD1AAAAhwMAAAAA&#10;" stroked="f">
              <v:textbox>
                <w:txbxContent>
                  <w:p w:rsidR="004A5EF9" w:rsidRPr="007823E5" w:rsidRDefault="004A5EF9" w:rsidP="004A5EF9">
                    <w:pPr>
                      <w:jc w:val="center"/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  <w:t>A Ticket to the</w:t>
                    </w:r>
                  </w:p>
                  <w:p w:rsidR="004A5EF9" w:rsidRPr="007823E5" w:rsidRDefault="004A5EF9" w:rsidP="004A5EF9">
                    <w:pPr>
                      <w:jc w:val="center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z w:val="21"/>
                        <w:szCs w:val="21"/>
                      </w:rPr>
                      <w:t> Benefit Concert at Fourth Coffee</w:t>
                    </w:r>
                    <w:r w:rsidRPr="007823E5">
                      <w:rPr>
                        <w:rFonts w:ascii="Arial" w:hAnsi="Arial" w:cs="Arial"/>
                        <w:sz w:val="21"/>
                        <w:szCs w:val="21"/>
                      </w:rPr>
                      <w:t></w:t>
                    </w:r>
                  </w:p>
                  <w:p w:rsidR="004A5EF9" w:rsidRPr="007823E5" w:rsidRDefault="004A5EF9" w:rsidP="004A5EF9">
                    <w:pPr>
                      <w:jc w:val="center"/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  <w:t>Featuring</w:t>
                    </w:r>
                  </w:p>
                  <w:p w:rsidR="004A5EF9" w:rsidRPr="007823E5" w:rsidRDefault="004A5EF9" w:rsidP="004A5EF9">
                    <w:pPr>
                      <w:jc w:val="center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z w:val="21"/>
                        <w:szCs w:val="21"/>
                      </w:rPr>
                      <w:t> Mikael Sandberg</w:t>
                    </w:r>
                    <w:r w:rsidRPr="007823E5">
                      <w:rPr>
                        <w:rFonts w:ascii="Arial" w:hAnsi="Arial" w:cs="Arial"/>
                        <w:sz w:val="21"/>
                        <w:szCs w:val="21"/>
                      </w:rPr>
                      <w:t></w:t>
                    </w:r>
                  </w:p>
                </w:txbxContent>
              </v:textbox>
            </v:shape>
            <v:shape id="Text Box 299" o:spid="_x0000_s1100" type="#_x0000_t202" style="position:absolute;left:78200;top:14306;width:3429;height:11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UfyMQA&#10;AADbAAAADwAAAGRycy9kb3ducmV2LnhtbESPT2sCMRTE7wW/Q3hCL0Wz24Irq1HEWlB6qn/w+tg8&#10;N4ublyVJdfvtG6HQ4zAzv2Hmy9624kY+NI4V5OMMBHHldMO1guPhYzQFESKyxtYxKfihAMvF4GmO&#10;pXZ3/qLbPtYiQTiUqMDE2JVShsqQxTB2HXHyLs5bjEn6WmqP9wS3rXzNsom02HBaMNjR2lB13X9b&#10;BS+53k0+iyvrDeqzLzYns33PlXoe9qsZiEh9/A//tbdawVsB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VH8jEAAAA2wAAAA8AAAAAAAAAAAAAAAAAmAIAAGRycy9k&#10;b3ducmV2LnhtbFBLBQYAAAAABAAEAPUAAACJAwAAAAA=&#10;" stroked="f">
              <v:textbox style="layout-flow:vertical" inset=",0,,0">
                <w:txbxContent>
                  <w:p w:rsidR="004A5EF9" w:rsidRPr="007823E5" w:rsidRDefault="004A5EF9" w:rsidP="004A5EF9">
                    <w:pPr>
                      <w:jc w:val="center"/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</w:pPr>
                    <w:r w:rsidRPr="007823E5">
                      <w:rPr>
                        <w:rFonts w:ascii="Arial" w:hAnsi="Arial" w:cs="Arial"/>
                        <w:smallCaps/>
                        <w:sz w:val="21"/>
                        <w:szCs w:val="21"/>
                      </w:rPr>
                      <w:t>Admit One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7359F2" w:rsidRPr="00945161" w:rsidSect="007359F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ai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87"/>
  <w:drawingGridVerticalSpacing w:val="187"/>
  <w:noPunctuationKerning/>
  <w:characterSpacingControl w:val="doNotCompress"/>
  <w:compat/>
  <w:rsids>
    <w:rsidRoot w:val="00B26524"/>
    <w:rsid w:val="0013150A"/>
    <w:rsid w:val="0014017F"/>
    <w:rsid w:val="0015221F"/>
    <w:rsid w:val="001704AC"/>
    <w:rsid w:val="00414A33"/>
    <w:rsid w:val="004A3947"/>
    <w:rsid w:val="004A5EF9"/>
    <w:rsid w:val="0057261F"/>
    <w:rsid w:val="005B34FA"/>
    <w:rsid w:val="00675037"/>
    <w:rsid w:val="00705208"/>
    <w:rsid w:val="007359F2"/>
    <w:rsid w:val="007823E5"/>
    <w:rsid w:val="007A3BFD"/>
    <w:rsid w:val="007A4B04"/>
    <w:rsid w:val="008939D9"/>
    <w:rsid w:val="00945161"/>
    <w:rsid w:val="0098496C"/>
    <w:rsid w:val="00984D08"/>
    <w:rsid w:val="009E4391"/>
    <w:rsid w:val="00B26524"/>
    <w:rsid w:val="00C20057"/>
    <w:rsid w:val="00C7576F"/>
    <w:rsid w:val="00CF2305"/>
    <w:rsid w:val="00DE2925"/>
    <w:rsid w:val="00E54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4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s\Abdul\Downloads\TP001018557\0101855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01018557</Template>
  <TotalTime>24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template.net</dc:creator>
  <cp:keywords/>
  <dc:description/>
  <cp:lastModifiedBy>BlueBerry Labs</cp:lastModifiedBy>
  <cp:revision>3</cp:revision>
  <cp:lastPrinted>2001-04-25T10:14:00Z</cp:lastPrinted>
  <dcterms:created xsi:type="dcterms:W3CDTF">2013-04-20T20:38:00Z</dcterms:created>
  <dcterms:modified xsi:type="dcterms:W3CDTF">2015-05-05T11:40:00Z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TC010185571033</vt:lpwstr>
  </property>
</Properties>
</file>