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4500" w:type="pct"/>
        <w:tblLook w:val="04A0" w:firstRow="1" w:lastRow="0" w:firstColumn="1" w:lastColumn="0" w:noHBand="0" w:noVBand="1"/>
        <w:tblDescription w:val="Phone log"/>
      </w:tblPr>
      <w:tblGrid>
        <w:gridCol w:w="109"/>
        <w:gridCol w:w="183"/>
        <w:gridCol w:w="5372"/>
        <w:gridCol w:w="853"/>
        <w:gridCol w:w="110"/>
        <w:gridCol w:w="183"/>
        <w:gridCol w:w="5372"/>
      </w:tblGrid>
      <w:tr>
        <w:trPr>
          <w:cantSplit/>
        </w:trPr>
        <w:tc>
          <w:tcPr>
            <w:tcW w:w="45" w:type="pct"/>
            <w:shd w:val="clear" w:color="auto" w:fill="467EB2" w:themeFill="accent1"/>
          </w:tcPr>
          <w:p>
            <w:bookmarkStart w:id="0" w:name="_GoBack"/>
            <w:bookmarkEnd w:id="0"/>
          </w:p>
        </w:tc>
        <w:tc>
          <w:tcPr>
            <w:tcW w:w="75" w:type="pct"/>
          </w:tcPr>
          <w:p/>
        </w:tc>
        <w:tc>
          <w:tcPr>
            <w:tcW w:w="2205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7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>
                  <w:r>
                    <w:t xml:space="preserve">Contact name: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Phone number: 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Date and time: 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Call summary: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Follow-up required:   </w:t>
                  </w:r>
                  <w:sdt>
                    <w:sdtPr>
                      <w:id w:val="-530341149"/>
                      <w:placeholder>
                        <w:docPart w:val="F8E63503CD2D477FB7784BACE12E731B"/>
                      </w:placeholder>
                      <w:temporary/>
                      <w:showingPlcHdr/>
                      <w:text/>
                    </w:sdtPr>
                    <w:sdtContent>
                      <w:r>
                        <w:t xml:space="preserve">[Need another page? Click the bottom of this page, go to the Insert tab, click Table and then Quick Tables. To delete this tip, just click it and start typing.] </w:t>
                      </w:r>
                    </w:sdtContent>
                  </w:sdt>
                </w:p>
              </w:tc>
            </w:tr>
          </w:tbl>
          <w:p/>
        </w:tc>
        <w:tc>
          <w:tcPr>
            <w:tcW w:w="350" w:type="pct"/>
          </w:tcPr>
          <w:p/>
        </w:tc>
        <w:tc>
          <w:tcPr>
            <w:tcW w:w="45" w:type="pct"/>
            <w:shd w:val="clear" w:color="auto" w:fill="467EB2" w:themeFill="accent1"/>
          </w:tcPr>
          <w:p/>
        </w:tc>
        <w:tc>
          <w:tcPr>
            <w:tcW w:w="75" w:type="pct"/>
          </w:tcPr>
          <w:p/>
        </w:tc>
        <w:tc>
          <w:tcPr>
            <w:tcW w:w="2205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7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>
                  <w:r>
                    <w:t xml:space="preserve">Contact name: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Phone number: 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Date and time: 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Call summary: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Follow-up required:   </w:t>
                  </w:r>
                </w:p>
              </w:tc>
            </w:tr>
          </w:tbl>
          <w:p/>
        </w:tc>
      </w:tr>
      <w:tr>
        <w:trPr>
          <w:cantSplit/>
        </w:trPr>
        <w:tc>
          <w:tcPr>
            <w:tcW w:w="4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7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220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350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4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7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2205" w:type="pct"/>
            <w:shd w:val="clear" w:color="auto" w:fill="auto"/>
          </w:tcPr>
          <w:p>
            <w:pPr>
              <w:spacing w:after="180" w:line="288" w:lineRule="auto"/>
            </w:pPr>
          </w:p>
        </w:tc>
      </w:tr>
      <w:tr>
        <w:trPr>
          <w:cantSplit/>
        </w:trPr>
        <w:tc>
          <w:tcPr>
            <w:tcW w:w="45" w:type="pct"/>
            <w:shd w:val="clear" w:color="auto" w:fill="467EB2" w:themeFill="accent1"/>
          </w:tcPr>
          <w:p>
            <w:pPr>
              <w:spacing w:after="180" w:line="288" w:lineRule="auto"/>
            </w:pPr>
          </w:p>
        </w:tc>
        <w:tc>
          <w:tcPr>
            <w:tcW w:w="75" w:type="pct"/>
          </w:tcPr>
          <w:p>
            <w:pPr>
              <w:spacing w:after="180" w:line="288" w:lineRule="auto"/>
            </w:pPr>
          </w:p>
        </w:tc>
        <w:tc>
          <w:tcPr>
            <w:tcW w:w="2205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7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>
                  <w:r>
                    <w:t xml:space="preserve">Contact name: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Phone number: 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Date and time: 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Call summary: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Follow-up required:   </w:t>
                  </w:r>
                </w:p>
              </w:tc>
            </w:tr>
          </w:tbl>
          <w:p>
            <w:pPr>
              <w:spacing w:after="180" w:line="288" w:lineRule="auto"/>
            </w:pPr>
          </w:p>
        </w:tc>
        <w:tc>
          <w:tcPr>
            <w:tcW w:w="350" w:type="pct"/>
          </w:tcPr>
          <w:p>
            <w:pPr>
              <w:spacing w:after="180" w:line="288" w:lineRule="auto"/>
            </w:pPr>
          </w:p>
        </w:tc>
        <w:tc>
          <w:tcPr>
            <w:tcW w:w="45" w:type="pct"/>
            <w:shd w:val="clear" w:color="auto" w:fill="467EB2" w:themeFill="accent1"/>
          </w:tcPr>
          <w:p>
            <w:pPr>
              <w:spacing w:after="180" w:line="288" w:lineRule="auto"/>
            </w:pPr>
          </w:p>
        </w:tc>
        <w:tc>
          <w:tcPr>
            <w:tcW w:w="75" w:type="pct"/>
          </w:tcPr>
          <w:p>
            <w:pPr>
              <w:spacing w:after="180" w:line="288" w:lineRule="auto"/>
            </w:pPr>
          </w:p>
        </w:tc>
        <w:tc>
          <w:tcPr>
            <w:tcW w:w="2205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7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>
                  <w:r>
                    <w:t xml:space="preserve">Contact name: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Phone number: 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Date and time: 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Call summary: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Follow-up required:   </w:t>
                  </w:r>
                </w:p>
              </w:tc>
            </w:tr>
          </w:tbl>
          <w:p>
            <w:pPr>
              <w:spacing w:after="180" w:line="288" w:lineRule="auto"/>
            </w:pPr>
          </w:p>
        </w:tc>
      </w:tr>
      <w:tr>
        <w:trPr>
          <w:cantSplit/>
        </w:trPr>
        <w:tc>
          <w:tcPr>
            <w:tcW w:w="4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7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220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350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4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75" w:type="pct"/>
            <w:shd w:val="clear" w:color="auto" w:fill="auto"/>
          </w:tcPr>
          <w:p>
            <w:pPr>
              <w:spacing w:after="180" w:line="288" w:lineRule="auto"/>
            </w:pPr>
          </w:p>
        </w:tc>
        <w:tc>
          <w:tcPr>
            <w:tcW w:w="2205" w:type="pct"/>
            <w:shd w:val="clear" w:color="auto" w:fill="auto"/>
          </w:tcPr>
          <w:p>
            <w:pPr>
              <w:spacing w:after="180" w:line="288" w:lineRule="auto"/>
            </w:pPr>
          </w:p>
        </w:tc>
      </w:tr>
      <w:tr>
        <w:trPr>
          <w:cantSplit/>
        </w:trPr>
        <w:tc>
          <w:tcPr>
            <w:tcW w:w="45" w:type="pct"/>
            <w:shd w:val="clear" w:color="auto" w:fill="467EB2" w:themeFill="accent1"/>
          </w:tcPr>
          <w:p>
            <w:pPr>
              <w:spacing w:after="180" w:line="288" w:lineRule="auto"/>
            </w:pPr>
          </w:p>
        </w:tc>
        <w:tc>
          <w:tcPr>
            <w:tcW w:w="75" w:type="pct"/>
          </w:tcPr>
          <w:p>
            <w:pPr>
              <w:spacing w:after="180" w:line="288" w:lineRule="auto"/>
            </w:pPr>
          </w:p>
        </w:tc>
        <w:tc>
          <w:tcPr>
            <w:tcW w:w="2205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7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>
                  <w:r>
                    <w:t xml:space="preserve">Contact name: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Phone number: 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Date and time: 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Call summary: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Follow-up required:   </w:t>
                  </w:r>
                </w:p>
              </w:tc>
            </w:tr>
          </w:tbl>
          <w:p>
            <w:pPr>
              <w:spacing w:after="180" w:line="288" w:lineRule="auto"/>
            </w:pPr>
          </w:p>
        </w:tc>
        <w:tc>
          <w:tcPr>
            <w:tcW w:w="350" w:type="pct"/>
          </w:tcPr>
          <w:p>
            <w:pPr>
              <w:spacing w:after="180" w:line="288" w:lineRule="auto"/>
            </w:pPr>
          </w:p>
        </w:tc>
        <w:tc>
          <w:tcPr>
            <w:tcW w:w="45" w:type="pct"/>
            <w:shd w:val="clear" w:color="auto" w:fill="467EB2" w:themeFill="accent1"/>
          </w:tcPr>
          <w:p>
            <w:pPr>
              <w:spacing w:after="180" w:line="288" w:lineRule="auto"/>
            </w:pPr>
          </w:p>
        </w:tc>
        <w:tc>
          <w:tcPr>
            <w:tcW w:w="75" w:type="pct"/>
          </w:tcPr>
          <w:p>
            <w:pPr>
              <w:spacing w:after="180" w:line="288" w:lineRule="auto"/>
            </w:pPr>
          </w:p>
        </w:tc>
        <w:tc>
          <w:tcPr>
            <w:tcW w:w="2205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7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>
                  <w:r>
                    <w:t xml:space="preserve">Contact name: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Phone number:    </w:t>
                  </w:r>
                </w:p>
              </w:tc>
            </w:tr>
            <w:tr>
              <w:tc>
                <w:tcPr>
                  <w:tcW w:w="5000" w:type="pct"/>
                  <w:vAlign w:val="center"/>
                </w:tcPr>
                <w:p>
                  <w:r>
                    <w:t xml:space="preserve">Date and time: 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Call summary:   </w:t>
                  </w:r>
                </w:p>
              </w:tc>
            </w:tr>
            <w:tr>
              <w:trPr>
                <w:trHeight w:val="720"/>
              </w:trPr>
              <w:tc>
                <w:tcPr>
                  <w:tcW w:w="5000" w:type="pct"/>
                </w:tcPr>
                <w:p>
                  <w:r>
                    <w:t xml:space="preserve">Follow-up required:   </w:t>
                  </w:r>
                </w:p>
              </w:tc>
            </w:tr>
          </w:tbl>
          <w:p>
            <w:pPr>
              <w:spacing w:after="180" w:line="288" w:lineRule="auto"/>
            </w:pPr>
          </w:p>
        </w:tc>
      </w:tr>
    </w:tbl>
    <w:p>
      <w:pPr>
        <w:pStyle w:val="NoSpacing"/>
      </w:pPr>
    </w:p>
    <w:sectPr>
      <w:headerReference w:type="default" r:id="rId8"/>
      <w:footerReference w:type="default" r:id="rId9"/>
      <w:pgSz w:w="15840" w:h="12240" w:orient="landscape" w:code="1"/>
      <w:pgMar w:top="720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</w:pPr>
    <w:r>
      <w:t>Phone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 a phone log page"/>
        <w:style w:val="No Spacing"/>
        <w:category>
          <w:name w:val=" Phone log"/>
          <w:gallery w:val="tbls"/>
        </w:category>
        <w:behaviors>
          <w:behavior w:val="p"/>
        </w:behaviors>
        <w:guid w:val="{69BC5B3A-41B6-4735-926F-80FAD84879CF}"/>
      </w:docPartPr>
      <w:docPartBody>
        <w:p>
          <w:pPr>
            <w:pStyle w:val="NoSpacing"/>
          </w:pPr>
        </w:p>
        <w:tbl>
          <w:tblPr>
            <w:tblStyle w:val="LayoutTable"/>
            <w:tblW w:w="4500" w:type="pct"/>
            <w:tblLook w:val="04A0" w:firstRow="1" w:lastRow="0" w:firstColumn="1" w:lastColumn="0" w:noHBand="0" w:noVBand="1"/>
            <w:tblDescription w:val="Phone log"/>
          </w:tblPr>
          <w:tblGrid>
            <w:gridCol w:w="76"/>
            <w:gridCol w:w="126"/>
            <w:gridCol w:w="3715"/>
            <w:gridCol w:w="590"/>
            <w:gridCol w:w="76"/>
            <w:gridCol w:w="126"/>
            <w:gridCol w:w="3715"/>
          </w:tblGrid>
          <w:tr>
            <w:trPr>
              <w:cantSplit/>
            </w:trPr>
            <w:tc>
              <w:tcPr>
                <w:tcW w:w="45" w:type="pct"/>
                <w:shd w:val="clear" w:color="auto" w:fill="4F81BD" w:themeFill="accent1"/>
              </w:tcPr>
              <w:p/>
            </w:tc>
            <w:tc>
              <w:tcPr>
                <w:tcW w:w="75" w:type="pct"/>
              </w:tcPr>
              <w:p/>
            </w:tc>
            <w:tc>
              <w:tcPr>
                <w:tcW w:w="2205" w:type="pct"/>
              </w:tcPr>
              <w:tbl>
                <w:tblPr>
                  <w:tblStyle w:val="FormTabl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3715"/>
                </w:tblGrid>
                <w:tr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Contact name: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Phone number: 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Date and time: 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Call summary: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Follow-up required:   </w:t>
                      </w:r>
                    </w:p>
                  </w:tc>
                </w:tr>
              </w:tbl>
              <w:p/>
            </w:tc>
            <w:tc>
              <w:tcPr>
                <w:tcW w:w="350" w:type="pct"/>
              </w:tcPr>
              <w:p>
                <w:bookmarkStart w:id="0" w:name="_GoBack"/>
                <w:bookmarkEnd w:id="0"/>
              </w:p>
            </w:tc>
            <w:tc>
              <w:tcPr>
                <w:tcW w:w="45" w:type="pct"/>
                <w:shd w:val="clear" w:color="auto" w:fill="4F81BD" w:themeFill="accent1"/>
              </w:tcPr>
              <w:p/>
            </w:tc>
            <w:tc>
              <w:tcPr>
                <w:tcW w:w="75" w:type="pct"/>
              </w:tcPr>
              <w:p/>
            </w:tc>
            <w:tc>
              <w:tcPr>
                <w:tcW w:w="2205" w:type="pct"/>
              </w:tcPr>
              <w:tbl>
                <w:tblPr>
                  <w:tblStyle w:val="FormTabl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3715"/>
                </w:tblGrid>
                <w:tr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Contact name: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Phone number: 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Date and time: 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Call summary: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Follow-up required:   </w:t>
                      </w:r>
                    </w:p>
                  </w:tc>
                </w:tr>
              </w:tbl>
              <w:p/>
            </w:tc>
          </w:tr>
          <w:tr>
            <w:trPr>
              <w:cantSplit/>
            </w:trPr>
            <w:tc>
              <w:tcPr>
                <w:tcW w:w="4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350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4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</w:tr>
          <w:tr>
            <w:trPr>
              <w:cantSplit/>
            </w:trPr>
            <w:tc>
              <w:tcPr>
                <w:tcW w:w="45" w:type="pct"/>
                <w:shd w:val="clear" w:color="auto" w:fill="4F81BD" w:themeFill="accent1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</w:tcPr>
              <w:tbl>
                <w:tblPr>
                  <w:tblStyle w:val="FormTabl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3715"/>
                </w:tblGrid>
                <w:tr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Contact name: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Phone number: 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Date and time: 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Call summary: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Follow-up required:   </w:t>
                      </w:r>
                    </w:p>
                  </w:tc>
                </w:tr>
              </w:tbl>
              <w:p>
                <w:pPr>
                  <w:spacing w:after="180" w:line="288" w:lineRule="auto"/>
                </w:pPr>
              </w:p>
            </w:tc>
            <w:tc>
              <w:tcPr>
                <w:tcW w:w="350" w:type="pct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45" w:type="pct"/>
                <w:shd w:val="clear" w:color="auto" w:fill="4F81BD" w:themeFill="accent1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</w:tcPr>
              <w:tbl>
                <w:tblPr>
                  <w:tblStyle w:val="FormTabl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3715"/>
                </w:tblGrid>
                <w:tr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Contact name: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Phone number: 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Date and time: 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Call summary: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Follow-up required:   </w:t>
                      </w:r>
                    </w:p>
                  </w:tc>
                </w:tr>
              </w:tbl>
              <w:p>
                <w:pPr>
                  <w:spacing w:after="180" w:line="288" w:lineRule="auto"/>
                </w:pPr>
              </w:p>
            </w:tc>
          </w:tr>
          <w:tr>
            <w:trPr>
              <w:cantSplit/>
            </w:trPr>
            <w:tc>
              <w:tcPr>
                <w:tcW w:w="4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350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4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  <w:shd w:val="clear" w:color="auto" w:fill="auto"/>
              </w:tcPr>
              <w:p>
                <w:pPr>
                  <w:spacing w:after="180" w:line="288" w:lineRule="auto"/>
                </w:pPr>
              </w:p>
            </w:tc>
          </w:tr>
          <w:tr>
            <w:trPr>
              <w:cantSplit/>
            </w:trPr>
            <w:tc>
              <w:tcPr>
                <w:tcW w:w="45" w:type="pct"/>
                <w:shd w:val="clear" w:color="auto" w:fill="4F81BD" w:themeFill="accent1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</w:tcPr>
              <w:tbl>
                <w:tblPr>
                  <w:tblStyle w:val="FormTabl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3715"/>
                </w:tblGrid>
                <w:tr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Contact name: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Phone number: 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Date and time: 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Call summary: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Follow-up required:   </w:t>
                      </w:r>
                    </w:p>
                  </w:tc>
                </w:tr>
              </w:tbl>
              <w:p>
                <w:pPr>
                  <w:spacing w:after="180" w:line="288" w:lineRule="auto"/>
                </w:pPr>
              </w:p>
            </w:tc>
            <w:tc>
              <w:tcPr>
                <w:tcW w:w="350" w:type="pct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45" w:type="pct"/>
                <w:shd w:val="clear" w:color="auto" w:fill="4F81BD" w:themeFill="accent1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75" w:type="pct"/>
              </w:tcPr>
              <w:p>
                <w:pPr>
                  <w:spacing w:after="180" w:line="288" w:lineRule="auto"/>
                </w:pPr>
              </w:p>
            </w:tc>
            <w:tc>
              <w:tcPr>
                <w:tcW w:w="2205" w:type="pct"/>
              </w:tcPr>
              <w:tbl>
                <w:tblPr>
                  <w:tblStyle w:val="FormTabl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3715"/>
                </w:tblGrid>
                <w:tr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Contact name: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Phone number:    </w:t>
                      </w:r>
                    </w:p>
                  </w:tc>
                </w:tr>
                <w:tr>
                  <w:tc>
                    <w:tcPr>
                      <w:tcW w:w="5000" w:type="pct"/>
                      <w:vAlign w:val="center"/>
                    </w:tcPr>
                    <w:p>
                      <w:r>
                        <w:t xml:space="preserve">Date and time: 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Call summary:   </w:t>
                      </w:r>
                    </w:p>
                  </w:tc>
                </w:tr>
                <w:tr>
                  <w:trPr>
                    <w:trHeight w:val="720"/>
                  </w:trPr>
                  <w:tc>
                    <w:tcPr>
                      <w:tcW w:w="5000" w:type="pct"/>
                    </w:tcPr>
                    <w:p>
                      <w:r>
                        <w:t xml:space="preserve">Follow-up required:   </w:t>
                      </w:r>
                    </w:p>
                  </w:tc>
                </w:tr>
              </w:tbl>
              <w:p>
                <w:pPr>
                  <w:spacing w:after="180" w:line="288" w:lineRule="auto"/>
                </w:pPr>
              </w:p>
            </w:tc>
          </w:tr>
        </w:tbl>
        <w:p>
          <w:pPr>
            <w:pStyle w:val="NoSpacing"/>
          </w:pPr>
        </w:p>
        <w:p/>
      </w:docPartBody>
    </w:docPart>
    <w:docPart>
      <w:docPartPr>
        <w:name w:val="F8E63503CD2D477FB7784BACE12E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9A4A-612C-4DFA-864F-0FBA1E26822D}"/>
      </w:docPartPr>
      <w:docPartBody>
        <w:p>
          <w:pPr>
            <w:pStyle w:val="F8E63503CD2D477FB7784BACE12E731B"/>
          </w:pPr>
          <w:r>
            <w:t xml:space="preserve">[Need another page? Click the bottom of this page, go to the Insert tab, click Table and then Quick Tables. To delete this tip, just click it and start typing.]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8A0FAB44541D58252F8F20F2DCD6B">
    <w:name w:val="3828A0FAB44541D58252F8F20F2DCD6B"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52F002593A864EBEB5B118B29DC7F80F">
    <w:name w:val="52F002593A864EBEB5B118B29DC7F80F"/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rPr>
      <w:rFonts w:eastAsiaTheme="minorHAnsi"/>
      <w:color w:val="595959" w:themeColor="text1" w:themeTint="A6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rPr>
      <w:rFonts w:eastAsiaTheme="minorHAnsi"/>
      <w:color w:val="595959" w:themeColor="text1" w:themeTint="A6"/>
      <w:sz w:val="18"/>
      <w:szCs w:val="18"/>
    </w:r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3DFB1D14BF14D99931932F22E9D014D">
    <w:name w:val="E3DFB1D14BF14D99931932F22E9D014D"/>
  </w:style>
  <w:style w:type="paragraph" w:customStyle="1" w:styleId="F8E63503CD2D477FB7784BACE12E731B">
    <w:name w:val="F8E63503CD2D477FB7784BACE12E73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8A0FAB44541D58252F8F20F2DCD6B">
    <w:name w:val="3828A0FAB44541D58252F8F20F2DCD6B"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52F002593A864EBEB5B118B29DC7F80F">
    <w:name w:val="52F002593A864EBEB5B118B29DC7F80F"/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rPr>
      <w:rFonts w:eastAsiaTheme="minorHAnsi"/>
      <w:color w:val="595959" w:themeColor="text1" w:themeTint="A6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rPr>
      <w:rFonts w:eastAsiaTheme="minorHAnsi"/>
      <w:color w:val="595959" w:themeColor="text1" w:themeTint="A6"/>
      <w:sz w:val="18"/>
      <w:szCs w:val="18"/>
    </w:r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color w:val="595959" w:themeColor="text1" w:themeTint="A6"/>
      <w:sz w:val="18"/>
      <w:szCs w:val="18"/>
    </w:rPr>
  </w:style>
  <w:style w:type="paragraph" w:customStyle="1" w:styleId="E3DFB1D14BF14D99931932F22E9D014D">
    <w:name w:val="E3DFB1D14BF14D99931932F22E9D014D"/>
  </w:style>
  <w:style w:type="paragraph" w:customStyle="1" w:styleId="F8E63503CD2D477FB7784BACE12E731B">
    <w:name w:val="F8E63503CD2D477FB7784BACE12E7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73F1084C-4E7A-42A1-A74C-DB72C4AB68B3}"/>
</file>

<file path=customXml/itemProps4.xml><?xml version="1.0" encoding="utf-8"?>
<ds:datastoreItem xmlns:ds="http://schemas.openxmlformats.org/officeDocument/2006/customXml" ds:itemID="{D13D8817-4CB6-46E2-8946-F5E10115A7AD}"/>
</file>

<file path=docProps/app.xml><?xml version="1.0" encoding="utf-8"?>
<Properties xmlns="http://schemas.openxmlformats.org/officeDocument/2006/extended-properties" xmlns:vt="http://schemas.openxmlformats.org/officeDocument/2006/docPropsVTypes">
  <Template>Phone Log.dotx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2</revision>
  <lastPrinted>2012-03-09T17:06:00.0000000Z</lastPrinted>
  <keywords/>
  <dcterms:modified xsi:type="dcterms:W3CDTF">2012-03-12T22:02:00.0000000Z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xmlns="http://schemas.openxmlformats.org/officeDocument/2006/custom-properties" fmtid="{D5CDD505-2E9C-101B-9397-08002B2CF9AE}" pid="2" name="_TemplateID">
    <vt:lpwstr xmlns:vt="http://schemas.openxmlformats.org/officeDocument/2006/docPropsVTypes">TC028363819991</vt:lpwstr>
  </property>
</Properties>
</file>