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7"/>
        <w:gridCol w:w="5117"/>
      </w:tblGrid>
      <w:tr w:rsidR="008B1F36" w:rsidTr="008B1F36">
        <w:tc>
          <w:tcPr>
            <w:tcW w:w="5220" w:type="dxa"/>
          </w:tcPr>
          <w:p w:rsidR="008B1F36" w:rsidRDefault="008B1F36" w:rsidP="008B1F36">
            <w:pPr>
              <w:pStyle w:val="Heading1"/>
            </w:pPr>
            <w:r w:rsidRPr="0086110A">
              <w:t>Team Meeting</w:t>
            </w:r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D55E79A40B9C4B10A78A46FF17001839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[Click to select date]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Time"/>
                  <w:tag w:val="Time"/>
                  <w:id w:val="49028955"/>
                  <w:placeholder>
                    <w:docPart w:val="DAFCE972E72C4E2E8FE1B39CCA090FF7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Location"/>
                  <w:tag w:val="Location"/>
                  <w:id w:val="49029034"/>
                  <w:placeholder>
                    <w:docPart w:val="547D5215F6B84B20966E9EDCA3541D53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[Location]</w:t>
                      </w:r>
                    </w:p>
                  </w:tc>
                </w:sdtContent>
              </w:sdt>
            </w:tr>
          </w:tbl>
          <w:p w:rsidR="008B1F36" w:rsidRDefault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3"/>
        <w:gridCol w:w="2992"/>
        <w:gridCol w:w="1953"/>
        <w:gridCol w:w="3336"/>
      </w:tblGrid>
      <w:tr w:rsidR="00F85DF4" w:rsidRPr="0086110A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8B1F36">
            <w:pPr>
              <w:pStyle w:val="Heading3"/>
            </w:pPr>
            <w:bookmarkStart w:id="0" w:name="MinuteHeading"/>
            <w:bookmarkStart w:id="1" w:name="_GoBack"/>
            <w:bookmarkEnd w:id="0"/>
            <w:bookmarkEnd w:id="1"/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Type of meeting: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Facilitator: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Note taker: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3"/>
        <w:gridCol w:w="8281"/>
      </w:tblGrid>
      <w:tr w:rsidR="008B1F36" w:rsidRPr="0086110A" w:rsidTr="00917246">
        <w:trPr>
          <w:trHeight w:val="288"/>
        </w:trPr>
        <w:tc>
          <w:tcPr>
            <w:tcW w:w="1943" w:type="dxa"/>
            <w:vAlign w:val="bottom"/>
          </w:tcPr>
          <w:p w:rsidR="008B1F36" w:rsidRPr="0086110A" w:rsidRDefault="008B1F36" w:rsidP="008B1F36">
            <w:pPr>
              <w:pStyle w:val="Heading3"/>
            </w:pPr>
            <w:r w:rsidRPr="0086110A">
              <w:t>Timekeeper:</w:t>
            </w:r>
          </w:p>
        </w:tc>
        <w:tc>
          <w:tcPr>
            <w:tcW w:w="8281" w:type="dxa"/>
            <w:tcBorders>
              <w:bottom w:val="single" w:sz="4" w:space="0" w:color="auto"/>
            </w:tcBorders>
            <w:vAlign w:val="bottom"/>
          </w:tcPr>
          <w:p w:rsidR="008B1F36" w:rsidRPr="0086110A" w:rsidRDefault="008B1F36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read: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bring: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C1B" w:rsidRPr="0086110A" w:rsidRDefault="00501C1B" w:rsidP="008B1F36"/>
        </w:tc>
      </w:tr>
    </w:tbl>
    <w:p w:rsidR="008B1F36" w:rsidRDefault="008B1F36" w:rsidP="008B1F36">
      <w:pPr>
        <w:pStyle w:val="Heading2"/>
      </w:pPr>
      <w: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14"/>
        <w:gridCol w:w="22"/>
        <w:gridCol w:w="2215"/>
        <w:gridCol w:w="1573"/>
      </w:tblGrid>
      <w:tr w:rsidR="009F2309" w:rsidRPr="0086110A" w:rsidTr="008B1F36"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797708" w:rsidRDefault="00140431" w:rsidP="009F2309">
            <w:pPr>
              <w:pStyle w:val="Heading3"/>
            </w:pPr>
            <w:r>
              <w:t>Topic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>Presenter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 xml:space="preserve">Time </w:t>
            </w:r>
            <w:r w:rsidR="009416F2">
              <w:t>a</w:t>
            </w:r>
            <w:r w:rsidR="00797708">
              <w:t>llotted</w:t>
            </w:r>
          </w:p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  <w:bookmarkStart w:id="2" w:name="MinuteItems"/>
            <w:bookmarkStart w:id="3" w:name="MinuteTopicSection"/>
            <w:bookmarkEnd w:id="2"/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3D3A5F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</w:tbl>
    <w:p w:rsidR="008B1F36" w:rsidRDefault="008B1F36" w:rsidP="008B1F36">
      <w:pPr>
        <w:pStyle w:val="Heading2"/>
      </w:pPr>
      <w:r w:rsidRPr="0086110A">
        <w:t>Other 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7"/>
        <w:gridCol w:w="8637"/>
      </w:tblGrid>
      <w:tr w:rsidR="003D3A5F" w:rsidRPr="0086110A" w:rsidTr="00917246">
        <w:trPr>
          <w:trHeight w:val="360"/>
        </w:trPr>
        <w:tc>
          <w:tcPr>
            <w:tcW w:w="1587" w:type="dxa"/>
            <w:tcBorders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bookmarkStart w:id="4" w:name="MinuteAdditional"/>
            <w:bookmarkEnd w:id="3"/>
            <w:bookmarkEnd w:id="4"/>
            <w:r w:rsidRPr="0086110A">
              <w:t>Observers: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r w:rsidRPr="0086110A">
              <w:t>Resource</w:t>
            </w:r>
            <w:r>
              <w:t>s</w:t>
            </w:r>
            <w:r w:rsidRPr="0086110A">
              <w:t>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r w:rsidRPr="0086110A">
              <w:t>Special notes: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compat/>
  <w:rsids>
    <w:rsidRoot w:val="00191E4F"/>
    <w:rsid w:val="00070E04"/>
    <w:rsid w:val="00140431"/>
    <w:rsid w:val="00140DAE"/>
    <w:rsid w:val="00191E4F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535DD"/>
    <w:rsid w:val="00B76CB4"/>
    <w:rsid w:val="00B81840"/>
    <w:rsid w:val="00C319DF"/>
    <w:rsid w:val="00C71700"/>
    <w:rsid w:val="00C81680"/>
    <w:rsid w:val="00CE6944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\Downloads\informal-meeting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5E79A40B9C4B10A78A46FF1700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F560-D83A-4824-B748-3566D952FB44}"/>
      </w:docPartPr>
      <w:docPartBody>
        <w:p w:rsidR="00000000" w:rsidRDefault="00A66F98">
          <w:pPr>
            <w:pStyle w:val="D55E79A40B9C4B10A78A46FF17001839"/>
          </w:pPr>
          <w:r>
            <w:t>[Click to select date]</w:t>
          </w:r>
        </w:p>
      </w:docPartBody>
    </w:docPart>
    <w:docPart>
      <w:docPartPr>
        <w:name w:val="DAFCE972E72C4E2E8FE1B39CCA09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4361-F7FB-420D-864B-E0EB06E88284}"/>
      </w:docPartPr>
      <w:docPartBody>
        <w:p w:rsidR="00000000" w:rsidRDefault="00A66F98">
          <w:pPr>
            <w:pStyle w:val="DAFCE972E72C4E2E8FE1B39CCA090FF7"/>
          </w:pPr>
          <w:r>
            <w:t>[Time]</w:t>
          </w:r>
        </w:p>
      </w:docPartBody>
    </w:docPart>
    <w:docPart>
      <w:docPartPr>
        <w:name w:val="547D5215F6B84B20966E9EDCA354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07DE-0209-4427-895A-5B2D49905DE2}"/>
      </w:docPartPr>
      <w:docPartBody>
        <w:p w:rsidR="00000000" w:rsidRDefault="00A66F98">
          <w:pPr>
            <w:pStyle w:val="547D5215F6B84B20966E9EDCA3541D53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F98"/>
    <w:rsid w:val="00A6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E79A40B9C4B10A78A46FF17001839">
    <w:name w:val="D55E79A40B9C4B10A78A46FF17001839"/>
  </w:style>
  <w:style w:type="paragraph" w:customStyle="1" w:styleId="DAFCE972E72C4E2E8FE1B39CCA090FF7">
    <w:name w:val="DAFCE972E72C4E2E8FE1B39CCA090FF7"/>
  </w:style>
  <w:style w:type="paragraph" w:customStyle="1" w:styleId="547D5215F6B84B20966E9EDCA3541D53">
    <w:name w:val="547D5215F6B84B20966E9EDCA3541D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informal-meeting-agenda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sri</dc:creator>
  <cp:lastModifiedBy>sri</cp:lastModifiedBy>
  <cp:revision>1</cp:revision>
  <cp:lastPrinted>2003-09-17T20:32:00Z</cp:lastPrinted>
  <dcterms:created xsi:type="dcterms:W3CDTF">2018-05-04T10:34:00Z</dcterms:created>
  <dcterms:modified xsi:type="dcterms:W3CDTF">2018-05-04T10:34:00Z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