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07" w:tblpY="216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3196"/>
        <w:gridCol w:w="2979"/>
        <w:gridCol w:w="2843"/>
        <w:gridCol w:w="3078"/>
        <w:gridCol w:w="2962"/>
      </w:tblGrid>
      <w:tr w:rsidR="005078BD" w:rsidTr="00C0312E">
        <w:trPr>
          <w:trHeight w:val="498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BREAKFAST</w:t>
            </w: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E7496B">
              <w:t>LUNCH</w:t>
            </w: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DINNER</w:t>
            </w: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5078BD" w:rsidRPr="00D94226" w:rsidRDefault="005078BD" w:rsidP="00E7496B">
            <w:pPr>
              <w:pStyle w:val="MealHeader"/>
              <w:framePr w:hSpace="0" w:wrap="auto" w:vAnchor="margin" w:hAnchor="text" w:xAlign="left" w:yAlign="inline"/>
            </w:pPr>
            <w:r w:rsidRPr="00D94226">
              <w:t>SNACK</w:t>
            </w: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SUNDAY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MONDAY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 w:rsidRPr="00E7496B">
              <w:t>TUESDAY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WEDNESDAY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THURSDAY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112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FRIDAY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1026"/>
        </w:trPr>
        <w:tc>
          <w:tcPr>
            <w:tcW w:w="3196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078BD" w:rsidRPr="005078BD" w:rsidRDefault="005078BD" w:rsidP="00E7496B">
            <w:pPr>
              <w:pStyle w:val="DayHeader"/>
              <w:framePr w:hSpace="0" w:wrap="auto" w:vAnchor="margin" w:hAnchor="text" w:xAlign="left" w:yAlign="inline"/>
            </w:pPr>
            <w:r>
              <w:t>SATURDAY</w:t>
            </w:r>
          </w:p>
        </w:tc>
        <w:tc>
          <w:tcPr>
            <w:tcW w:w="297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307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  <w:tc>
          <w:tcPr>
            <w:tcW w:w="296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5078BD" w:rsidRDefault="005078BD" w:rsidP="005078BD">
            <w:pPr>
              <w:ind w:left="360"/>
            </w:pPr>
          </w:p>
        </w:tc>
      </w:tr>
      <w:tr w:rsidR="005078BD" w:rsidTr="00C0312E">
        <w:trPr>
          <w:trHeight w:val="456"/>
        </w:trPr>
        <w:tc>
          <w:tcPr>
            <w:tcW w:w="3196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/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  <w:tc>
          <w:tcPr>
            <w:tcW w:w="2843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  <w:bookmarkStart w:id="0" w:name="_GoBack"/>
            <w:bookmarkEnd w:id="0"/>
          </w:p>
        </w:tc>
        <w:tc>
          <w:tcPr>
            <w:tcW w:w="3078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215A9B" w:rsidP="005078BD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31115</wp:posOffset>
                      </wp:positionV>
                      <wp:extent cx="3494405" cy="254635"/>
                      <wp:effectExtent l="1270" t="0" r="0" b="254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523" w:rsidRDefault="003115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.9pt;margin-top:2.45pt;width:275.15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Zw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" filled="f" stroked="f">
                      <v:textbox>
                        <w:txbxContent>
                          <w:p w:rsidR="00311523" w:rsidRDefault="003115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2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5078BD" w:rsidRDefault="005078BD" w:rsidP="005078BD">
            <w:pPr>
              <w:ind w:left="360"/>
            </w:pPr>
          </w:p>
        </w:tc>
      </w:tr>
    </w:tbl>
    <w:p w:rsidR="00C27037" w:rsidRDefault="0034614E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6876067</wp:posOffset>
            </wp:positionH>
            <wp:positionV relativeFrom="paragraph">
              <wp:posOffset>-173048</wp:posOffset>
            </wp:positionV>
            <wp:extent cx="2704485" cy="1533832"/>
            <wp:effectExtent l="19050" t="0" r="615" b="0"/>
            <wp:wrapNone/>
            <wp:docPr id="15" name="Picture 9" descr="C:\Users\Paolo.Asuncion\AppData\Local\Microsoft\Windows\Temporary Internet Files\Content.IE5\X4T1SDHE\MPj043318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85" cy="153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A9B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-182880</wp:posOffset>
                </wp:positionV>
                <wp:extent cx="9512300" cy="1546225"/>
                <wp:effectExtent l="9525" t="9525" r="12700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0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0201" id="Rectangle 7" o:spid="_x0000_s1026" style="position:absolute;margin-left:6.6pt;margin-top:-14.4pt;width:749pt;height:121.7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" fillcolor="#95b3d7 [1940]" strokecolor="white [3212]"/>
            </w:pict>
          </mc:Fallback>
        </mc:AlternateContent>
      </w:r>
      <w:r w:rsidR="00215A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685800</wp:posOffset>
                </wp:positionV>
                <wp:extent cx="6007100" cy="677545"/>
                <wp:effectExtent l="1905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D2" w:rsidRPr="00B54394" w:rsidRDefault="005747D2" w:rsidP="00E7496B">
                            <w:pPr>
                              <w:pStyle w:val="PlannerHeader"/>
                            </w:pPr>
                            <w:r w:rsidRPr="00B54394">
                              <w:t>WEEKLY MEAL PLANNER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5pt;margin-top:54pt;width:473pt;height: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" filled="f" stroked="f">
                <v:textbox inset="0,7.2pt,0,0">
                  <w:txbxContent>
                    <w:p w:rsidR="005747D2" w:rsidRPr="00B54394" w:rsidRDefault="005747D2" w:rsidP="00E7496B">
                      <w:pPr>
                        <w:pStyle w:val="PlannerHeader"/>
                      </w:pPr>
                      <w:r w:rsidRPr="00B54394">
                        <w:t>WEEKLY MEAL PLANNER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B"/>
    <w:rsid w:val="0001137C"/>
    <w:rsid w:val="00037131"/>
    <w:rsid w:val="00076DE4"/>
    <w:rsid w:val="00087616"/>
    <w:rsid w:val="00115B9E"/>
    <w:rsid w:val="00150CD7"/>
    <w:rsid w:val="00150F00"/>
    <w:rsid w:val="001A5C72"/>
    <w:rsid w:val="00215A9B"/>
    <w:rsid w:val="00222126"/>
    <w:rsid w:val="00311523"/>
    <w:rsid w:val="0034614E"/>
    <w:rsid w:val="003757D8"/>
    <w:rsid w:val="003F3EA6"/>
    <w:rsid w:val="005078BD"/>
    <w:rsid w:val="00541E0A"/>
    <w:rsid w:val="005747D2"/>
    <w:rsid w:val="00637642"/>
    <w:rsid w:val="006E3133"/>
    <w:rsid w:val="007744AC"/>
    <w:rsid w:val="00781539"/>
    <w:rsid w:val="007A6419"/>
    <w:rsid w:val="007B3C3D"/>
    <w:rsid w:val="00806231"/>
    <w:rsid w:val="00842DB7"/>
    <w:rsid w:val="008C5BB5"/>
    <w:rsid w:val="008D694C"/>
    <w:rsid w:val="00AD74A4"/>
    <w:rsid w:val="00B22124"/>
    <w:rsid w:val="00B54394"/>
    <w:rsid w:val="00B8341E"/>
    <w:rsid w:val="00C0312E"/>
    <w:rsid w:val="00C27037"/>
    <w:rsid w:val="00CB1BB3"/>
    <w:rsid w:val="00D14018"/>
    <w:rsid w:val="00D94226"/>
    <w:rsid w:val="00E50207"/>
    <w:rsid w:val="00E7496B"/>
    <w:rsid w:val="00EB0DB6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5:docId w15:val="{9D5EEF53-92C4-4249-BFBD-9368E9F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1033576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957BB-048B-4309-AA4F-B6C7EADE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TS010335762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User</dc:creator>
  <cp:lastModifiedBy>user</cp:lastModifiedBy>
  <cp:revision>3</cp:revision>
  <cp:lastPrinted>2008-09-30T03:15:00Z</cp:lastPrinted>
  <dcterms:created xsi:type="dcterms:W3CDTF">2016-03-19T05:54:00Z</dcterms:created>
  <dcterms:modified xsi:type="dcterms:W3CDTF">2016-03-19T22:25:00Z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