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7ea558d5699f4ef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Layout w:type="fixed"/>
        <w:tblCellMar>
          <w:left w:w="115" w:type="dxa"/>
          <w:bottom w:w="216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319"/>
        <w:gridCol w:w="818"/>
        <w:gridCol w:w="2360"/>
        <w:gridCol w:w="726"/>
        <w:gridCol w:w="1001"/>
      </w:tblGrid>
      <w:tr w:rsidR="00437863" w:rsidTr="00437863">
        <w:trPr>
          <w:trHeight w:hRule="exact" w:val="792"/>
        </w:trPr>
        <w:tc>
          <w:tcPr>
            <w:tcW w:w="5319" w:type="dxa"/>
            <w:tcMar>
              <w:left w:w="504" w:type="dxa"/>
            </w:tcMar>
          </w:tcPr>
          <w:bookmarkStart w:id="0" w:name="_GoBack"/>
          <w:bookmarkEnd w:id="0"/>
          <w:p w:rsidR="00437863" w:rsidRDefault="00625EF2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CF03AA">
              <w:t>November</w:t>
            </w:r>
            <w:r>
              <w:fldChar w:fldCharType="end"/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 MonthStart \@  yyyy   \* MERGEFORMAT </w:instrText>
            </w:r>
            <w:r>
              <w:rPr>
                <w:rStyle w:val="Emphasis"/>
              </w:rPr>
              <w:fldChar w:fldCharType="separate"/>
            </w:r>
            <w:r w:rsidR="00CF03AA">
              <w:rPr>
                <w:rStyle w:val="Emphasis"/>
              </w:rPr>
              <w:t>2016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818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437863" w:rsidRDefault="00625EF2">
            <w:pPr>
              <w:pStyle w:val="Heading1"/>
              <w:outlineLvl w:val="0"/>
            </w:pPr>
            <w:r>
              <w:t>subject</w:t>
            </w:r>
          </w:p>
        </w:tc>
        <w:sdt>
          <w:sdtPr>
            <w:id w:val="-904062899"/>
            <w:placeholder>
              <w:docPart w:val="1C61F244E2CE45E290E987ECFDE1964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360" w:type="dxa"/>
                <w:tcMar>
                  <w:left w:w="0" w:type="dxa"/>
                  <w:bottom w:w="0" w:type="dxa"/>
                  <w:right w:w="0" w:type="dxa"/>
                </w:tcMar>
                <w:vAlign w:val="bottom"/>
              </w:tcPr>
              <w:p w:rsidR="00437863" w:rsidRDefault="00625EF2">
                <w:pPr>
                  <w:pStyle w:val="LineText"/>
                </w:pPr>
                <w:r>
                  <w:t>Subject</w:t>
                </w:r>
              </w:p>
            </w:tc>
          </w:sdtContent>
        </w:sdt>
        <w:tc>
          <w:tcPr>
            <w:tcW w:w="726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437863" w:rsidRDefault="00625EF2">
            <w:pPr>
              <w:pStyle w:val="Heading1"/>
              <w:outlineLvl w:val="0"/>
            </w:pPr>
            <w:r>
              <w:t>period</w:t>
            </w:r>
          </w:p>
        </w:tc>
        <w:sdt>
          <w:sdtPr>
            <w:id w:val="-2005578681"/>
            <w:placeholder>
              <w:docPart w:val="48641238EC134926AD734E019C0D68A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1" w:type="dxa"/>
                <w:tcMar>
                  <w:left w:w="0" w:type="dxa"/>
                  <w:bottom w:w="0" w:type="dxa"/>
                  <w:right w:w="0" w:type="dxa"/>
                </w:tcMar>
                <w:vAlign w:val="bottom"/>
              </w:tcPr>
              <w:p w:rsidR="00437863" w:rsidRDefault="00625EF2">
                <w:pPr>
                  <w:pStyle w:val="LineText"/>
                </w:pPr>
                <w:r>
                  <w:t>Period</w:t>
                </w:r>
              </w:p>
            </w:tc>
          </w:sdtContent>
        </w:sdt>
      </w:tr>
    </w:tbl>
    <w:tbl>
      <w:tblPr>
        <w:tblStyle w:val="PlainTable5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437863" w:rsidTr="00437863">
        <w:trPr>
          <w:trHeight w:hRule="exact" w:val="288"/>
        </w:trPr>
        <w:tc>
          <w:tcPr>
            <w:tcW w:w="505" w:type="dxa"/>
            <w:textDirection w:val="btLr"/>
          </w:tcPr>
          <w:p w:rsidR="00437863" w:rsidRDefault="00437863"/>
        </w:tc>
        <w:tc>
          <w:tcPr>
            <w:tcW w:w="1619" w:type="dxa"/>
          </w:tcPr>
          <w:p w:rsidR="00437863" w:rsidRDefault="00625EF2">
            <w:pPr>
              <w:pStyle w:val="Days"/>
            </w:pPr>
            <w:r>
              <w:t>MONDAY</w:t>
            </w:r>
          </w:p>
        </w:tc>
        <w:tc>
          <w:tcPr>
            <w:tcW w:w="1620" w:type="dxa"/>
          </w:tcPr>
          <w:p w:rsidR="00437863" w:rsidRDefault="00625EF2">
            <w:pPr>
              <w:pStyle w:val="Days"/>
            </w:pPr>
            <w:r>
              <w:t>TUESDAY</w:t>
            </w:r>
          </w:p>
        </w:tc>
        <w:tc>
          <w:tcPr>
            <w:tcW w:w="1620" w:type="dxa"/>
          </w:tcPr>
          <w:p w:rsidR="00437863" w:rsidRDefault="00625EF2">
            <w:pPr>
              <w:pStyle w:val="Days"/>
            </w:pPr>
            <w:r>
              <w:t>WEDNESDAY</w:t>
            </w:r>
          </w:p>
        </w:tc>
        <w:tc>
          <w:tcPr>
            <w:tcW w:w="1620" w:type="dxa"/>
          </w:tcPr>
          <w:p w:rsidR="00437863" w:rsidRDefault="00625EF2">
            <w:pPr>
              <w:pStyle w:val="Days"/>
            </w:pPr>
            <w:r>
              <w:t>THURSDAY</w:t>
            </w:r>
          </w:p>
        </w:tc>
        <w:tc>
          <w:tcPr>
            <w:tcW w:w="1620" w:type="dxa"/>
          </w:tcPr>
          <w:p w:rsidR="00437863" w:rsidRDefault="00625EF2">
            <w:pPr>
              <w:pStyle w:val="Days"/>
            </w:pPr>
            <w:r>
              <w:t>FRIDAY</w:t>
            </w:r>
          </w:p>
        </w:tc>
        <w:tc>
          <w:tcPr>
            <w:tcW w:w="1620" w:type="dxa"/>
          </w:tcPr>
          <w:p w:rsidR="00437863" w:rsidRDefault="00625EF2">
            <w:pPr>
              <w:pStyle w:val="Days"/>
            </w:pPr>
            <w:r>
              <w:t>SAT/SUN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43786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03AA">
              <w:instrText>Tuesday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03AA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 w:rsidR="007E60E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CF03A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03AA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 w:rsidR="00CF03A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 w:rsidR="00CF03A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03A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F03A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03AA">
              <w:instrText>Tuesday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 w:rsidR="00CF03A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 w:rsidR="00CF03A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03A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CF03A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03AA">
              <w:instrText>Tuesday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 w:rsidR="00CF03A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 w:rsidR="00CF03A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03AA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CF03A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03AA">
              <w:instrText>Tuesday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 w:rsidR="00CF03A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 w:rsidR="00CF03A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03AA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CF03AA">
              <w:rPr>
                <w:noProof/>
              </w:rPr>
              <w:t>5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CF03AA">
              <w:instrText>Tuesday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 w:rsidR="00CF03AA"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CF03AA">
              <w:instrText>Tuesday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CF03AA">
              <w:instrText>Tuesday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 w:rsidR="00CF03AA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CF03AA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CF03AA">
              <w:rPr>
                <w:noProof/>
              </w:rPr>
              <w:t>6</w:t>
            </w:r>
            <w:r>
              <w:fldChar w:fldCharType="end"/>
            </w:r>
          </w:p>
        </w:tc>
      </w:tr>
      <w:tr w:rsidR="00437863">
        <w:trPr>
          <w:cantSplit/>
          <w:trHeight w:hRule="exact" w:val="893"/>
        </w:trPr>
        <w:sdt>
          <w:sdtPr>
            <w:id w:val="-824741872"/>
            <w:placeholder>
              <w:docPart w:val="6537A8268B3C4931BCD9E4DA4795DC3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437863" w:rsidRDefault="00625EF2">
                <w:pPr>
                  <w:pStyle w:val="WeekNumber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625EF2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533201628"/>
            <w:placeholder>
              <w:docPart w:val="9D4C959B2EA249B1B0EF6D149495C2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437863" w:rsidRDefault="00625EF2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</w:tr>
      <w:tr w:rsidR="0043786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</w:tr>
      <w:tr w:rsidR="0043786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CF03AA">
              <w:instrText>Tuesday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CF03AA">
              <w:instrText>Tuesday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 w:rsidR="00CF03AA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CF03AA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CF03AA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F03AA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F03AA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F03A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 w:rsidR="00CF03A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 w:rsidR="00CF03AA">
              <w:rPr>
                <w:noProof/>
              </w:rPr>
              <w:t>12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 w:rsidR="00CF03AA">
              <w:rPr>
                <w:noProof/>
              </w:rPr>
              <w:t>13</w:t>
            </w:r>
            <w:r>
              <w:fldChar w:fldCharType="end"/>
            </w:r>
          </w:p>
        </w:tc>
      </w:tr>
      <w:tr w:rsidR="00437863">
        <w:trPr>
          <w:cantSplit/>
          <w:trHeight w:hRule="exact" w:val="893"/>
        </w:trPr>
        <w:sdt>
          <w:sdtPr>
            <w:id w:val="378516857"/>
            <w:placeholder>
              <w:docPart w:val="0F3EDCEAD50B4EEB8B12936C17CEA5B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437863" w:rsidRDefault="00625EF2">
                <w:pPr>
                  <w:pStyle w:val="WeekNumber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sdt>
          <w:sdtPr>
            <w:id w:val="-2036339890"/>
            <w:placeholder>
              <w:docPart w:val="E2359835441040648A0958230073BD82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6" w:type="dxa"/>
                <w:tcBorders>
                  <w:right w:val="single" w:sz="6" w:space="0" w:color="66BDD8" w:themeColor="accent1"/>
                </w:tcBorders>
                <w:shd w:val="clear" w:color="auto" w:fill="auto"/>
              </w:tcPr>
              <w:p w:rsidR="00437863" w:rsidRDefault="00625EF2">
                <w:r>
                  <w:t>Click here to enter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625EF2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1185750792"/>
            <w:placeholder>
              <w:docPart w:val="4264CD19D2C54CA8816D0B6CDF4485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437863" w:rsidRDefault="00625EF2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sdt>
          <w:sdtPr>
            <w:id w:val="291338893"/>
            <w:placeholder>
              <w:docPart w:val="1DFE0D92D51E47DE8B3D1B33EA7D83A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6" w:type="dxa"/>
                <w:tcBorders>
                  <w:right w:val="single" w:sz="6" w:space="0" w:color="66BDD8" w:themeColor="accent1"/>
                </w:tcBorders>
                <w:shd w:val="clear" w:color="auto" w:fill="E0F1F7" w:themeFill="accent1" w:themeFillTint="33"/>
                <w:vAlign w:val="center"/>
              </w:tcPr>
              <w:p w:rsidR="00437863" w:rsidRDefault="00625EF2">
                <w:r>
                  <w:t>Click here to enter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</w:tr>
      <w:tr w:rsidR="0043786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</w:tr>
      <w:tr w:rsidR="0043786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 w:rsidR="00CF03A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437863" w:rsidRDefault="00625EF2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 w:rsidR="00CF03A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 w:rsidR="00CF03A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 w:rsidR="00CF03A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 w:rsidR="00CF03A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 w:rsidR="00CF03AA">
              <w:rPr>
                <w:noProof/>
              </w:rPr>
              <w:t>19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 w:rsidR="00CF03AA">
              <w:rPr>
                <w:noProof/>
              </w:rPr>
              <w:t>20</w:t>
            </w:r>
            <w:r>
              <w:fldChar w:fldCharType="end"/>
            </w:r>
          </w:p>
        </w:tc>
      </w:tr>
      <w:tr w:rsidR="00437863">
        <w:trPr>
          <w:cantSplit/>
          <w:trHeight w:hRule="exact" w:val="893"/>
        </w:trPr>
        <w:sdt>
          <w:sdtPr>
            <w:id w:val="967165456"/>
            <w:placeholder>
              <w:docPart w:val="16992A37E07B4777A01BCB5A126731D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437863" w:rsidRDefault="00625EF2">
                <w:pPr>
                  <w:pStyle w:val="WeekNumber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625EF2">
            <w:pPr>
              <w:pStyle w:val="Week"/>
              <w:jc w:val="left"/>
            </w:pPr>
            <w:r>
              <w:t>WEEK</w:t>
            </w:r>
          </w:p>
        </w:tc>
        <w:sdt>
          <w:sdtPr>
            <w:id w:val="89752358"/>
            <w:placeholder>
              <w:docPart w:val="F38C67EB66A6477090260AA03C4F4E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437863" w:rsidRDefault="00625EF2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</w:tr>
      <w:tr w:rsidR="0043786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</w:tr>
      <w:tr w:rsidR="0043786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 w:rsidR="00CF03A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 w:rsidR="00CF03A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 w:rsidR="00CF03A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 w:rsidR="00CF03A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 w:rsidR="00CF03A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 w:rsidR="00CF03AA">
              <w:rPr>
                <w:noProof/>
              </w:rPr>
              <w:t>26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 w:rsidR="00CF03AA">
              <w:rPr>
                <w:noProof/>
              </w:rPr>
              <w:t>27</w:t>
            </w:r>
            <w:r>
              <w:fldChar w:fldCharType="end"/>
            </w:r>
          </w:p>
        </w:tc>
      </w:tr>
      <w:tr w:rsidR="00437863">
        <w:trPr>
          <w:cantSplit/>
          <w:trHeight w:hRule="exact" w:val="893"/>
        </w:trPr>
        <w:sdt>
          <w:sdtPr>
            <w:id w:val="-807169488"/>
            <w:placeholder>
              <w:docPart w:val="151E432314B24C5CA06C8AAAF86D32D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437863" w:rsidRDefault="00625EF2">
                <w:pPr>
                  <w:pStyle w:val="WeekNumber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625EF2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1210188651"/>
            <w:placeholder>
              <w:docPart w:val="2F1F5AAE648E4EAA8DB9E0AB2E4F4B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437863" w:rsidRDefault="00625EF2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</w:tr>
      <w:tr w:rsidR="0043786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</w:tr>
      <w:tr w:rsidR="0043786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/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 w:rsidR="00CF03A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 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 w:rsidR="00CF03A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&gt;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F03AA">
              <w:instrText>30</w:instrText>
            </w:r>
            <w:r>
              <w:fldChar w:fldCharType="end"/>
            </w:r>
            <w:r>
              <w:instrText xml:space="preserve">  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 w:rsidR="00CF03A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F03AA">
              <w:instrText>30</w:instrText>
            </w:r>
            <w:r>
              <w:fldChar w:fldCharType="end"/>
            </w:r>
            <w:r>
              <w:instrText xml:space="preserve">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 w:rsidR="00CF03A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03AA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CF03AA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CF03A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 w:rsidR="00CF03A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 w:rsidR="00CF03A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F03A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 w:rsidR="00CF03A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03A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CF03A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 w:rsidR="00CF03A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 w:rsidR="00CF03A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F03A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 w:rsidR="00CF03A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03A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CF03AA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=G21</w:instrText>
            </w:r>
            <w:r>
              <w:fldChar w:fldCharType="separate"/>
            </w:r>
            <w:r w:rsidR="00CF03A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 w:rsidR="00CF03A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F03A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 w:rsidR="007E60E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 w:rsidR="00CF03A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 w:rsidR="007E60E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E60E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 w:rsidR="00CD759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CF03A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CD759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D759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 w:rsidR="00677A0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CF03A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CD759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 w:rsidR="00CD759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 w:rsidR="00677A0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437863">
        <w:trPr>
          <w:cantSplit/>
          <w:trHeight w:hRule="exact" w:val="893"/>
        </w:trPr>
        <w:sdt>
          <w:sdtPr>
            <w:id w:val="-544519862"/>
            <w:placeholder>
              <w:docPart w:val="38622439E5C244B28247021C67CDED8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437863" w:rsidRDefault="00625EF2">
                <w:pPr>
                  <w:pStyle w:val="WeekNumber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625EF2">
            <w:pPr>
              <w:pStyle w:val="Week"/>
              <w:jc w:val="left"/>
            </w:pPr>
            <w:r>
              <w:t>WEEK</w:t>
            </w:r>
          </w:p>
        </w:tc>
        <w:sdt>
          <w:sdtPr>
            <w:id w:val="1585642515"/>
            <w:placeholder>
              <w:docPart w:val="868E1C3F518841128A32DB0D88A8A7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437863" w:rsidRDefault="00625EF2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</w:tr>
      <w:tr w:rsidR="0043786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</w:tr>
      <w:tr w:rsidR="0043786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CF03A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CD759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 w:rsidR="00CD7597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 w:rsidR="00677A0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 w:rsidR="00CF03A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 w:rsidR="00677A0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77A0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 w:rsidR="00677A0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7A0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437863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437863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437863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437863">
            <w:pPr>
              <w:pStyle w:val="Date"/>
            </w:pPr>
          </w:p>
        </w:tc>
      </w:tr>
      <w:tr w:rsidR="00437863">
        <w:trPr>
          <w:cantSplit/>
          <w:trHeight w:hRule="exact" w:val="893"/>
        </w:trPr>
        <w:sdt>
          <w:sdtPr>
            <w:id w:val="1665046849"/>
            <w:placeholder>
              <w:docPart w:val="110204EDAAE6450E81576500ABA6CBD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437863" w:rsidRDefault="00625EF2">
                <w:pPr>
                  <w:pStyle w:val="WeekNumber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625EF2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740942322"/>
            <w:placeholder>
              <w:docPart w:val="2BCE01B8D8504344969425E243ED44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437863" w:rsidRDefault="00625EF2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</w:tr>
      <w:tr w:rsidR="0043786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437863" w:rsidRDefault="00437863">
            <w:pPr>
              <w:ind w:left="113" w:right="113"/>
            </w:pPr>
          </w:p>
        </w:tc>
      </w:tr>
    </w:tbl>
    <w:p w:rsidR="00437863" w:rsidRDefault="00437863"/>
    <w:sectPr w:rsidR="004378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92" w:right="1008" w:bottom="792" w:left="1008" w:header="648" w:footer="648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5D7" w:rsidRDefault="006B65D7">
      <w:r>
        <w:separator/>
      </w:r>
    </w:p>
  </w:endnote>
  <w:endnote w:type="continuationSeparator" w:id="0">
    <w:p w:rsidR="006B65D7" w:rsidRDefault="006B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CA" w:rsidRDefault="00DD7F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CA" w:rsidRDefault="00DD7F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CA" w:rsidRDefault="00DD7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5D7" w:rsidRDefault="006B65D7">
      <w:r>
        <w:separator/>
      </w:r>
    </w:p>
  </w:footnote>
  <w:footnote w:type="continuationSeparator" w:id="0">
    <w:p w:rsidR="006B65D7" w:rsidRDefault="006B6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CA" w:rsidRDefault="00DD7F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CA" w:rsidRDefault="00DD7F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CA" w:rsidRDefault="00DD7F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16"/>
    <w:docVar w:name="MonthEnd1" w:val="1/31/2016"/>
    <w:docVar w:name="MonthEnd10" w:val="10/31/2016"/>
    <w:docVar w:name="MonthEnd11" w:val="11/30/2016"/>
    <w:docVar w:name="MonthEnd12" w:val="12/31/2016"/>
    <w:docVar w:name="MonthEnd2" w:val="2/29/2016"/>
    <w:docVar w:name="MonthEnd3" w:val="3/31/2016"/>
    <w:docVar w:name="MonthEnd4" w:val="4/30/2016"/>
    <w:docVar w:name="MonthEnd5" w:val="5/31/2016"/>
    <w:docVar w:name="MonthEnd6" w:val="6/30/2016"/>
    <w:docVar w:name="MonthEnd7" w:val="7/31/2016"/>
    <w:docVar w:name="MonthEnd8" w:val="8/31/2016"/>
    <w:docVar w:name="MonthEnd9" w:val="9/30/2016"/>
    <w:docVar w:name="MonthEndLessOne" w:val="11/29/2016"/>
    <w:docVar w:name="MonthEndLessTwo" w:val="11/28/2016"/>
    <w:docVar w:name="MonthStart" w:val="11/1/2016"/>
    <w:docVar w:name="MonthStart1" w:val="1/1/2016"/>
    <w:docVar w:name="MonthStart10" w:val="10/1/2016"/>
    <w:docVar w:name="MonthStart11" w:val="11/1/2016"/>
    <w:docVar w:name="MonthStart12" w:val="12/1/2016"/>
    <w:docVar w:name="MonthStart2" w:val="2/1/2016"/>
    <w:docVar w:name="MonthStart3" w:val="3/1/2016"/>
    <w:docVar w:name="MonthStart4" w:val="4/1/2016"/>
    <w:docVar w:name="MonthStart5" w:val="5/1/2016"/>
    <w:docVar w:name="MonthStart6" w:val="6/1/2016"/>
    <w:docVar w:name="MonthStart7" w:val="7/1/2016"/>
    <w:docVar w:name="MonthStart8" w:val="8/1/2016"/>
    <w:docVar w:name="MonthStart9" w:val="9/1/2016"/>
    <w:docVar w:name="MonthStartLast" w:val="12/1/2016"/>
  </w:docVars>
  <w:rsids>
    <w:rsidRoot w:val="00437863"/>
    <w:rsid w:val="00003A92"/>
    <w:rsid w:val="0018344B"/>
    <w:rsid w:val="001F32BA"/>
    <w:rsid w:val="002535AF"/>
    <w:rsid w:val="002B4EC7"/>
    <w:rsid w:val="002C4B64"/>
    <w:rsid w:val="00437863"/>
    <w:rsid w:val="004941A4"/>
    <w:rsid w:val="00625EF2"/>
    <w:rsid w:val="00677A08"/>
    <w:rsid w:val="006B65D7"/>
    <w:rsid w:val="006C17D7"/>
    <w:rsid w:val="00764C24"/>
    <w:rsid w:val="007E60E6"/>
    <w:rsid w:val="00892920"/>
    <w:rsid w:val="00944F1D"/>
    <w:rsid w:val="009C2DFB"/>
    <w:rsid w:val="00A750D6"/>
    <w:rsid w:val="00AB36C8"/>
    <w:rsid w:val="00B202E7"/>
    <w:rsid w:val="00C65E80"/>
    <w:rsid w:val="00CD7597"/>
    <w:rsid w:val="00CE25D3"/>
    <w:rsid w:val="00CF03AA"/>
    <w:rsid w:val="00D10B49"/>
    <w:rsid w:val="00DD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1F2123" w:themeColor="text2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80"/>
      <w:jc w:val="right"/>
      <w:outlineLvl w:val="0"/>
    </w:pPr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ek">
    <w:name w:val="Week"/>
    <w:basedOn w:val="Normal"/>
    <w:uiPriority w:val="7"/>
    <w:qFormat/>
    <w:pPr>
      <w:jc w:val="center"/>
    </w:pPr>
    <w:rPr>
      <w:b/>
      <w:caps/>
      <w:color w:val="404040" w:themeColor="text1" w:themeTint="BF"/>
    </w:rPr>
  </w:style>
  <w:style w:type="paragraph" w:customStyle="1" w:styleId="WeekNumber">
    <w:name w:val="Week Number"/>
    <w:basedOn w:val="Normal"/>
    <w:uiPriority w:val="8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</w:rPr>
  </w:style>
  <w:style w:type="paragraph" w:styleId="Date">
    <w:name w:val="Date"/>
    <w:basedOn w:val="Normal"/>
    <w:link w:val="DateChar"/>
    <w:uiPriority w:val="6"/>
    <w:qFormat/>
    <w:pPr>
      <w:spacing w:before="60"/>
    </w:pPr>
    <w:rPr>
      <w:color w:val="20687E" w:themeColor="accent1" w:themeShade="80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6"/>
    <w:rPr>
      <w:color w:val="20687E" w:themeColor="accent1" w:themeShade="80"/>
      <w:sz w:val="32"/>
      <w:szCs w:val="40"/>
    </w:rPr>
  </w:style>
  <w:style w:type="table" w:styleId="PlainTable4">
    <w:name w:val="Plain Table 4"/>
    <w:basedOn w:val="TableNormal"/>
    <w:uiPriority w:val="4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onth">
    <w:name w:val="Month"/>
    <w:basedOn w:val="Normal"/>
    <w:uiPriority w:val="1"/>
    <w:qFormat/>
    <w:pPr>
      <w:spacing w:before="120"/>
    </w:pPr>
    <w:rPr>
      <w:caps/>
      <w:color w:val="0D0D0D" w:themeColor="text1" w:themeTint="F2"/>
      <w:position w:val="-12"/>
      <w:sz w:val="60"/>
      <w:szCs w:val="68"/>
    </w:rPr>
  </w:style>
  <w:style w:type="table" w:styleId="PlainTable5">
    <w:name w:val="Plain Table 5"/>
    <w:basedOn w:val="TableNormal"/>
    <w:uiPriority w:val="4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neText">
    <w:name w:val="Line Text"/>
    <w:basedOn w:val="Normal"/>
    <w:uiPriority w:val="4"/>
    <w:unhideWhenUsed/>
    <w:qFormat/>
    <w:pPr>
      <w:pBdr>
        <w:bottom w:val="single" w:sz="8" w:space="1" w:color="20687E" w:themeColor="accent1" w:themeShade="80"/>
      </w:pBdr>
      <w:spacing w:after="100"/>
      <w:ind w:right="11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"/>
    <w:qFormat/>
    <w:rPr>
      <w:b w:val="0"/>
      <w:i w:val="0"/>
      <w:iCs/>
      <w:color w:val="20687E" w:themeColor="accent1" w:themeShade="8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20687E" w:themeColor="accent1" w:themeShade="80"/>
    </w:rPr>
  </w:style>
  <w:style w:type="paragraph" w:customStyle="1" w:styleId="Days">
    <w:name w:val="Days"/>
    <w:basedOn w:val="Normal"/>
    <w:uiPriority w:val="5"/>
    <w:qFormat/>
    <w:pPr>
      <w:jc w:val="center"/>
    </w:pPr>
    <w:rPr>
      <w:caps/>
      <w:color w:val="404040" w:themeColor="text1" w:themeTint="BF"/>
      <w:sz w:val="20"/>
      <w:szCs w:val="2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microsoft.com/office/2006/relationships/keyMapCustomizations" Target="customizations.xml"/><Relationship Id="rId16" Type="http://schemas.openxmlformats.org/officeDocument/2006/relationships/glossaryDocument" Target="glossary/document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37A8268B3C4931BCD9E4DA4795D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E5FC-395B-408C-A57D-21A4E31E724D}"/>
      </w:docPartPr>
      <w:docPartBody>
        <w:p w:rsidR="0011550B" w:rsidRDefault="0011550B">
          <w:pPr>
            <w:pStyle w:val="6537A8268B3C4931BCD9E4DA4795DC33"/>
          </w:pPr>
          <w:r>
            <w:t>1</w:t>
          </w:r>
        </w:p>
      </w:docPartBody>
    </w:docPart>
    <w:docPart>
      <w:docPartPr>
        <w:name w:val="0F3EDCEAD50B4EEB8B12936C17CEA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D320C-9851-45CC-BDE7-19ECD1D619AC}"/>
      </w:docPartPr>
      <w:docPartBody>
        <w:p w:rsidR="0011550B" w:rsidRDefault="0011550B">
          <w:pPr>
            <w:pStyle w:val="0F3EDCEAD50B4EEB8B12936C17CEA5BF"/>
          </w:pPr>
          <w:r>
            <w:t>2</w:t>
          </w:r>
        </w:p>
      </w:docPartBody>
    </w:docPart>
    <w:docPart>
      <w:docPartPr>
        <w:name w:val="E2359835441040648A0958230073B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BCAE2-15F4-403A-B37C-EB9F681E7A3F}"/>
      </w:docPartPr>
      <w:docPartBody>
        <w:p w:rsidR="0011550B" w:rsidRDefault="0011550B">
          <w:pPr>
            <w:pStyle w:val="E2359835441040648A0958230073BD82"/>
          </w:pPr>
          <w:r>
            <w:t>Click here to enter text.</w:t>
          </w:r>
        </w:p>
      </w:docPartBody>
    </w:docPart>
    <w:docPart>
      <w:docPartPr>
        <w:name w:val="1DFE0D92D51E47DE8B3D1B33EA7D8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00CCF-DC7F-49E6-92C8-A635EC37A777}"/>
      </w:docPartPr>
      <w:docPartBody>
        <w:p w:rsidR="0011550B" w:rsidRDefault="0011550B">
          <w:pPr>
            <w:pStyle w:val="1DFE0D92D51E47DE8B3D1B33EA7D83A3"/>
          </w:pPr>
          <w:r>
            <w:t>Click here to enter text.</w:t>
          </w:r>
        </w:p>
      </w:docPartBody>
    </w:docPart>
    <w:docPart>
      <w:docPartPr>
        <w:name w:val="16992A37E07B4777A01BCB5A12673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A1BDF-798B-48DA-9BF6-978B78FCD7D0}"/>
      </w:docPartPr>
      <w:docPartBody>
        <w:p w:rsidR="0011550B" w:rsidRDefault="0011550B">
          <w:pPr>
            <w:pStyle w:val="16992A37E07B4777A01BCB5A126731DA"/>
          </w:pPr>
          <w:r>
            <w:t>3</w:t>
          </w:r>
        </w:p>
      </w:docPartBody>
    </w:docPart>
    <w:docPart>
      <w:docPartPr>
        <w:name w:val="151E432314B24C5CA06C8AAAF86D3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85C0F-7861-41D5-A537-2235FE2397DC}"/>
      </w:docPartPr>
      <w:docPartBody>
        <w:p w:rsidR="0011550B" w:rsidRDefault="0011550B">
          <w:pPr>
            <w:pStyle w:val="151E432314B24C5CA06C8AAAF86D32DB"/>
          </w:pPr>
          <w:r>
            <w:t>4</w:t>
          </w:r>
        </w:p>
      </w:docPartBody>
    </w:docPart>
    <w:docPart>
      <w:docPartPr>
        <w:name w:val="38622439E5C244B28247021C67CDE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9108C-8F37-4F22-B01C-827C00CCF48A}"/>
      </w:docPartPr>
      <w:docPartBody>
        <w:p w:rsidR="0011550B" w:rsidRDefault="0011550B">
          <w:pPr>
            <w:pStyle w:val="38622439E5C244B28247021C67CDED8A"/>
          </w:pPr>
          <w:r>
            <w:t>5</w:t>
          </w:r>
        </w:p>
      </w:docPartBody>
    </w:docPart>
    <w:docPart>
      <w:docPartPr>
        <w:name w:val="110204EDAAE6450E81576500ABA6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BA649-CC3F-4658-876A-DE0D8071BB1D}"/>
      </w:docPartPr>
      <w:docPartBody>
        <w:p w:rsidR="0011550B" w:rsidRDefault="0011550B">
          <w:pPr>
            <w:pStyle w:val="110204EDAAE6450E81576500ABA6CBDA"/>
          </w:pPr>
          <w:r>
            <w:t>6</w:t>
          </w:r>
        </w:p>
      </w:docPartBody>
    </w:docPart>
    <w:docPart>
      <w:docPartPr>
        <w:name w:val="1C61F244E2CE45E290E987ECFDE19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153F2-8366-4325-BA7A-652D6CC806F0}"/>
      </w:docPartPr>
      <w:docPartBody>
        <w:p w:rsidR="0011550B" w:rsidRDefault="0011550B">
          <w:pPr>
            <w:pStyle w:val="1C61F244E2CE45E290E987ECFDE1964F"/>
          </w:pPr>
          <w:r>
            <w:t>Subject</w:t>
          </w:r>
        </w:p>
      </w:docPartBody>
    </w:docPart>
    <w:docPart>
      <w:docPartPr>
        <w:name w:val="48641238EC134926AD734E019C0D6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E3BF1-49CC-4359-A736-F2D6F89B0986}"/>
      </w:docPartPr>
      <w:docPartBody>
        <w:p w:rsidR="0011550B" w:rsidRDefault="0011550B">
          <w:pPr>
            <w:pStyle w:val="48641238EC134926AD734E019C0D68AC"/>
          </w:pPr>
          <w:r>
            <w:t>Period</w:t>
          </w:r>
        </w:p>
      </w:docPartBody>
    </w:docPart>
    <w:docPart>
      <w:docPartPr>
        <w:name w:val="9D4C959B2EA249B1B0EF6D149495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49DAB-D946-4342-BAC6-45165452952F}"/>
      </w:docPartPr>
      <w:docPartBody>
        <w:p w:rsidR="0011550B" w:rsidRDefault="0011550B">
          <w:r>
            <w:t>notes</w:t>
          </w:r>
        </w:p>
      </w:docPartBody>
    </w:docPart>
    <w:docPart>
      <w:docPartPr>
        <w:name w:val="4264CD19D2C54CA8816D0B6CDF448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EBFC2-2D33-4720-9E6E-4123927966AD}"/>
      </w:docPartPr>
      <w:docPartBody>
        <w:p w:rsidR="0011550B" w:rsidRDefault="0011550B">
          <w:pPr>
            <w:pStyle w:val="4264CD19D2C54CA8816D0B6CDF44854B"/>
          </w:pPr>
          <w:r>
            <w:t>notes</w:t>
          </w:r>
        </w:p>
      </w:docPartBody>
    </w:docPart>
    <w:docPart>
      <w:docPartPr>
        <w:name w:val="F38C67EB66A6477090260AA03C4F4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2756F-8AFD-4B6E-B4CE-3C8D7F75D320}"/>
      </w:docPartPr>
      <w:docPartBody>
        <w:p w:rsidR="0011550B" w:rsidRDefault="0011550B">
          <w:pPr>
            <w:pStyle w:val="F38C67EB66A6477090260AA03C4F4E51"/>
          </w:pPr>
          <w:r>
            <w:t>notes</w:t>
          </w:r>
        </w:p>
      </w:docPartBody>
    </w:docPart>
    <w:docPart>
      <w:docPartPr>
        <w:name w:val="2F1F5AAE648E4EAA8DB9E0AB2E4F4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EA403-0471-49CD-B7AC-CED053589770}"/>
      </w:docPartPr>
      <w:docPartBody>
        <w:p w:rsidR="0011550B" w:rsidRDefault="0011550B">
          <w:pPr>
            <w:pStyle w:val="2F1F5AAE648E4EAA8DB9E0AB2E4F4B5D"/>
          </w:pPr>
          <w:r>
            <w:t>notes</w:t>
          </w:r>
        </w:p>
      </w:docPartBody>
    </w:docPart>
    <w:docPart>
      <w:docPartPr>
        <w:name w:val="868E1C3F518841128A32DB0D88A8A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7D60D-B053-47BB-86A9-A44DB8503D4A}"/>
      </w:docPartPr>
      <w:docPartBody>
        <w:p w:rsidR="0011550B" w:rsidRDefault="0011550B">
          <w:pPr>
            <w:pStyle w:val="868E1C3F518841128A32DB0D88A8A745"/>
          </w:pPr>
          <w:r>
            <w:t>notes</w:t>
          </w:r>
        </w:p>
      </w:docPartBody>
    </w:docPart>
    <w:docPart>
      <w:docPartPr>
        <w:name w:val="2BCE01B8D8504344969425E243ED4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77460-C9D7-45BA-9076-9FE90A576FCD}"/>
      </w:docPartPr>
      <w:docPartBody>
        <w:p w:rsidR="0011550B" w:rsidRDefault="0011550B">
          <w:pPr>
            <w:pStyle w:val="2BCE01B8D8504344969425E243ED443F"/>
          </w:pPr>
          <w:r>
            <w:t>notes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0B"/>
    <w:rsid w:val="0011550B"/>
    <w:rsid w:val="0064629F"/>
    <w:rsid w:val="006812DD"/>
    <w:rsid w:val="00856DC9"/>
    <w:rsid w:val="00B65349"/>
    <w:rsid w:val="00C7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7F11619E834B85A760771FC1408598">
    <w:name w:val="767F11619E834B85A760771FC1408598"/>
  </w:style>
  <w:style w:type="paragraph" w:customStyle="1" w:styleId="36F8E5DDEB94489088EF6584F81D5B98">
    <w:name w:val="36F8E5DDEB94489088EF6584F81D5B98"/>
  </w:style>
  <w:style w:type="paragraph" w:customStyle="1" w:styleId="058C60A0222344D99002DFA7970ECA0F">
    <w:name w:val="058C60A0222344D99002DFA7970ECA0F"/>
  </w:style>
  <w:style w:type="paragraph" w:customStyle="1" w:styleId="6ABF9F85347D456A864AE6BD2EBAB208">
    <w:name w:val="6ABF9F85347D456A864AE6BD2EBAB208"/>
  </w:style>
  <w:style w:type="paragraph" w:customStyle="1" w:styleId="52166E4E4673499B968D3812D5F6483F">
    <w:name w:val="52166E4E4673499B968D3812D5F6483F"/>
  </w:style>
  <w:style w:type="paragraph" w:customStyle="1" w:styleId="278D61E17AB34EB8BDAFD1CEF2343340">
    <w:name w:val="278D61E17AB34EB8BDAFD1CEF2343340"/>
  </w:style>
  <w:style w:type="paragraph" w:customStyle="1" w:styleId="5A0CC7A134CF4387952557D94A6F1521">
    <w:name w:val="5A0CC7A134CF4387952557D94A6F1521"/>
  </w:style>
  <w:style w:type="paragraph" w:customStyle="1" w:styleId="3F9AF1DF7DCB46819E8BDFB43EFCF71E">
    <w:name w:val="3F9AF1DF7DCB46819E8BDFB43EFCF71E"/>
  </w:style>
  <w:style w:type="paragraph" w:customStyle="1" w:styleId="9150CD3CAA284F6C9C23E79FC01397B1">
    <w:name w:val="9150CD3CAA284F6C9C23E79FC01397B1"/>
  </w:style>
  <w:style w:type="paragraph" w:customStyle="1" w:styleId="E3F886535DAD4FE7A15FF324DC119B72">
    <w:name w:val="E3F886535DAD4FE7A15FF324DC119B72"/>
  </w:style>
  <w:style w:type="paragraph" w:customStyle="1" w:styleId="5402176D81304052B7DF55626EBD3914">
    <w:name w:val="5402176D81304052B7DF55626EBD3914"/>
  </w:style>
  <w:style w:type="paragraph" w:customStyle="1" w:styleId="55346E9B96E24E2FB7A63399CC5007C6">
    <w:name w:val="55346E9B96E24E2FB7A63399CC5007C6"/>
  </w:style>
  <w:style w:type="paragraph" w:customStyle="1" w:styleId="EABEC0A6A70B45129AD3555CCA6EDC0B">
    <w:name w:val="EABEC0A6A70B45129AD3555CCA6EDC0B"/>
  </w:style>
  <w:style w:type="paragraph" w:customStyle="1" w:styleId="F9C9E7F637D740019B5EEBA95B4D705E">
    <w:name w:val="F9C9E7F637D740019B5EEBA95B4D705E"/>
  </w:style>
  <w:style w:type="paragraph" w:customStyle="1" w:styleId="50B800DA064349328CD06A5E7935FE8B">
    <w:name w:val="50B800DA064349328CD06A5E7935FE8B"/>
  </w:style>
  <w:style w:type="paragraph" w:customStyle="1" w:styleId="66530AF628F6472F9B9CE52430388C26">
    <w:name w:val="66530AF628F6472F9B9CE52430388C26"/>
  </w:style>
  <w:style w:type="paragraph" w:customStyle="1" w:styleId="E3584DA08D6E49C8852B1636B41C7587">
    <w:name w:val="E3584DA08D6E49C8852B1636B41C7587"/>
  </w:style>
  <w:style w:type="paragraph" w:customStyle="1" w:styleId="6537A8268B3C4931BCD9E4DA4795DC33">
    <w:name w:val="6537A8268B3C4931BCD9E4DA4795DC33"/>
  </w:style>
  <w:style w:type="paragraph" w:customStyle="1" w:styleId="0F3EDCEAD50B4EEB8B12936C17CEA5BF">
    <w:name w:val="0F3EDCEAD50B4EEB8B12936C17CEA5BF"/>
  </w:style>
  <w:style w:type="paragraph" w:customStyle="1" w:styleId="E2359835441040648A0958230073BD82">
    <w:name w:val="E2359835441040648A0958230073BD82"/>
  </w:style>
  <w:style w:type="paragraph" w:customStyle="1" w:styleId="1DFE0D92D51E47DE8B3D1B33EA7D83A3">
    <w:name w:val="1DFE0D92D51E47DE8B3D1B33EA7D83A3"/>
  </w:style>
  <w:style w:type="paragraph" w:customStyle="1" w:styleId="16992A37E07B4777A01BCB5A126731DA">
    <w:name w:val="16992A37E07B4777A01BCB5A126731DA"/>
  </w:style>
  <w:style w:type="paragraph" w:customStyle="1" w:styleId="151E432314B24C5CA06C8AAAF86D32DB">
    <w:name w:val="151E432314B24C5CA06C8AAAF86D32DB"/>
  </w:style>
  <w:style w:type="paragraph" w:customStyle="1" w:styleId="38622439E5C244B28247021C67CDED8A">
    <w:name w:val="38622439E5C244B28247021C67CDED8A"/>
  </w:style>
  <w:style w:type="paragraph" w:customStyle="1" w:styleId="110204EDAAE6450E81576500ABA6CBDA">
    <w:name w:val="110204EDAAE6450E81576500ABA6CBDA"/>
  </w:style>
  <w:style w:type="paragraph" w:customStyle="1" w:styleId="71BF46F5C9DA417B819394AED041F072">
    <w:name w:val="71BF46F5C9DA417B819394AED041F072"/>
    <w:pPr>
      <w:spacing w:after="160" w:line="259" w:lineRule="auto"/>
    </w:pPr>
    <w:rPr>
      <w:lang w:eastAsia="ja-JP"/>
    </w:rPr>
  </w:style>
  <w:style w:type="paragraph" w:customStyle="1" w:styleId="18C72A8681B049A9A29D341B2F0FF650">
    <w:name w:val="18C72A8681B049A9A29D341B2F0FF650"/>
    <w:pPr>
      <w:spacing w:after="160" w:line="259" w:lineRule="auto"/>
    </w:pPr>
    <w:rPr>
      <w:lang w:eastAsia="ja-JP"/>
    </w:rPr>
  </w:style>
  <w:style w:type="paragraph" w:customStyle="1" w:styleId="1C61F244E2CE45E290E987ECFDE1964F">
    <w:name w:val="1C61F244E2CE45E290E987ECFDE1964F"/>
    <w:pPr>
      <w:spacing w:after="160" w:line="259" w:lineRule="auto"/>
    </w:pPr>
    <w:rPr>
      <w:lang w:eastAsia="ja-JP"/>
    </w:rPr>
  </w:style>
  <w:style w:type="paragraph" w:customStyle="1" w:styleId="48641238EC134926AD734E019C0D68AC">
    <w:name w:val="48641238EC134926AD734E019C0D68AC"/>
    <w:pPr>
      <w:spacing w:after="160" w:line="259" w:lineRule="auto"/>
    </w:pPr>
    <w:rPr>
      <w:lang w:eastAsia="ja-JP"/>
    </w:rPr>
  </w:style>
  <w:style w:type="paragraph" w:customStyle="1" w:styleId="4264CD19D2C54CA8816D0B6CDF44854B">
    <w:name w:val="4264CD19D2C54CA8816D0B6CDF44854B"/>
    <w:pPr>
      <w:spacing w:after="160" w:line="259" w:lineRule="auto"/>
    </w:pPr>
    <w:rPr>
      <w:lang w:eastAsia="ja-JP"/>
    </w:rPr>
  </w:style>
  <w:style w:type="paragraph" w:customStyle="1" w:styleId="F38C67EB66A6477090260AA03C4F4E51">
    <w:name w:val="F38C67EB66A6477090260AA03C4F4E51"/>
    <w:pPr>
      <w:spacing w:after="160" w:line="259" w:lineRule="auto"/>
    </w:pPr>
    <w:rPr>
      <w:lang w:eastAsia="ja-JP"/>
    </w:rPr>
  </w:style>
  <w:style w:type="paragraph" w:customStyle="1" w:styleId="2F1F5AAE648E4EAA8DB9E0AB2E4F4B5D">
    <w:name w:val="2F1F5AAE648E4EAA8DB9E0AB2E4F4B5D"/>
    <w:pPr>
      <w:spacing w:after="160" w:line="259" w:lineRule="auto"/>
    </w:pPr>
    <w:rPr>
      <w:lang w:eastAsia="ja-JP"/>
    </w:rPr>
  </w:style>
  <w:style w:type="paragraph" w:customStyle="1" w:styleId="868E1C3F518841128A32DB0D88A8A745">
    <w:name w:val="868E1C3F518841128A32DB0D88A8A745"/>
    <w:pPr>
      <w:spacing w:after="160" w:line="259" w:lineRule="auto"/>
    </w:pPr>
    <w:rPr>
      <w:lang w:eastAsia="ja-JP"/>
    </w:rPr>
  </w:style>
  <w:style w:type="paragraph" w:customStyle="1" w:styleId="2BCE01B8D8504344969425E243ED443F">
    <w:name w:val="2BCE01B8D8504344969425E243ED443F"/>
    <w:pPr>
      <w:spacing w:after="160" w:line="259" w:lineRule="auto"/>
    </w:pPr>
    <w:rPr>
      <w:lang w:eastAsia="ja-JP"/>
    </w:rPr>
  </w:style>
  <w:style w:type="paragraph" w:customStyle="1" w:styleId="EFFFBD5BB4BC48B09E1188A5BAFC1252">
    <w:name w:val="EFFFBD5BB4BC48B09E1188A5BAFC1252"/>
    <w:pPr>
      <w:spacing w:after="160" w:line="259" w:lineRule="auto"/>
    </w:pPr>
    <w:rPr>
      <w:lang w:eastAsia="ja-JP"/>
    </w:rPr>
  </w:style>
  <w:style w:type="paragraph" w:customStyle="1" w:styleId="E4A4447094F14891886B19CD1C08CECD">
    <w:name w:val="E4A4447094F14891886B19CD1C08CECD"/>
    <w:pPr>
      <w:spacing w:after="160" w:line="259" w:lineRule="auto"/>
    </w:pPr>
    <w:rPr>
      <w:lang w:eastAsia="ja-JP"/>
    </w:rPr>
  </w:style>
  <w:style w:type="paragraph" w:customStyle="1" w:styleId="532E7FA785B7400DB54EE8B71EF1822C">
    <w:name w:val="532E7FA785B7400DB54EE8B71EF1822C"/>
    <w:pPr>
      <w:spacing w:after="160" w:line="259" w:lineRule="auto"/>
    </w:pPr>
    <w:rPr>
      <w:lang w:eastAsia="ja-JP"/>
    </w:rPr>
  </w:style>
  <w:style w:type="paragraph" w:customStyle="1" w:styleId="A1543FC32B894F6BA5B43591678734CF">
    <w:name w:val="A1543FC32B894F6BA5B43591678734CF"/>
    <w:pPr>
      <w:spacing w:after="160" w:line="259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calendar.dotm</Template>
  <TotalTime>5</TotalTime>
  <Pages>1</Pages>
  <Words>429</Words>
  <Characters>2448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2016-06-03T09:30:00Z</dcterms:created>
  <dcterms:modified xsi:type="dcterms:W3CDTF">2016-11-14T11:13:00Z</dcterms:modified>
  <cp:version/>
</cp:coreProperties>
</file>