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42"/>
        <w:gridCol w:w="4902"/>
        <w:gridCol w:w="5222"/>
        <w:gridCol w:w="334"/>
      </w:tblGrid>
      <w:tr w:rsidR="002C5082" w:rsidRPr="002D3842" w14:paraId="0F8400A9" w14:textId="77777777" w:rsidTr="00532F2C">
        <w:trPr>
          <w:trHeight w:val="983"/>
        </w:trPr>
        <w:tc>
          <w:tcPr>
            <w:tcW w:w="171" w:type="pct"/>
            <w:shd w:val="clear" w:color="auto" w:fill="auto"/>
          </w:tcPr>
          <w:p w14:paraId="246604CF" w14:textId="77777777" w:rsidR="00265218" w:rsidRPr="002D3842" w:rsidRDefault="00265218" w:rsidP="00AE3FB7">
            <w:pPr>
              <w:pStyle w:val="Title"/>
            </w:pPr>
          </w:p>
        </w:tc>
        <w:tc>
          <w:tcPr>
            <w:tcW w:w="2257" w:type="pct"/>
            <w:shd w:val="clear" w:color="auto" w:fill="17365D" w:themeFill="text2" w:themeFillShade="BF"/>
            <w:vAlign w:val="center"/>
          </w:tcPr>
          <w:p w14:paraId="78D34F4A" w14:textId="77777777" w:rsidR="00265218" w:rsidRPr="002D3842" w:rsidRDefault="00000000" w:rsidP="00C14F77">
            <w:pPr>
              <w:pStyle w:val="Title"/>
            </w:pPr>
            <w:sdt>
              <w:sdtPr>
                <w:id w:val="-1344392649"/>
                <w:placeholder>
                  <w:docPart w:val="22597B7C377546E7A635607594D76882"/>
                </w:placeholder>
                <w:temporary/>
                <w:showingPlcHdr/>
                <w15:appearance w15:val="hidden"/>
              </w:sdtPr>
              <w:sdtContent>
                <w:r w:rsidR="00E21780" w:rsidRPr="00C14F77">
                  <w:t>Employee</w:t>
                </w:r>
                <w:r w:rsidR="00E21780">
                  <w:t xml:space="preserve"> Evaluation &amp; Wage Review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14:paraId="5D95BEC5" w14:textId="77777777" w:rsidR="00265218" w:rsidRPr="002D3842" w:rsidRDefault="00265218" w:rsidP="00AE3FB7">
            <w:pPr>
              <w:pStyle w:val="Title"/>
            </w:pPr>
          </w:p>
        </w:tc>
        <w:tc>
          <w:tcPr>
            <w:tcW w:w="167" w:type="pct"/>
            <w:shd w:val="clear" w:color="auto" w:fill="auto"/>
          </w:tcPr>
          <w:p w14:paraId="54C47331" w14:textId="77777777" w:rsidR="00265218" w:rsidRPr="002D3842" w:rsidRDefault="00265218" w:rsidP="00AE3FB7">
            <w:pPr>
              <w:pStyle w:val="Title"/>
            </w:pPr>
          </w:p>
        </w:tc>
      </w:tr>
      <w:tr w:rsidR="00BC1B68" w:rsidRPr="002D3842" w14:paraId="6FD64D12" w14:textId="77777777" w:rsidTr="002D3842">
        <w:trPr>
          <w:trHeight w:val="543"/>
        </w:trPr>
        <w:tc>
          <w:tcPr>
            <w:tcW w:w="171" w:type="pct"/>
            <w:shd w:val="clear" w:color="auto" w:fill="auto"/>
          </w:tcPr>
          <w:p w14:paraId="561A0F69" w14:textId="77777777" w:rsidR="00BC1B68" w:rsidRPr="002D3842" w:rsidRDefault="00BC1B68" w:rsidP="00AE3FB7"/>
        </w:tc>
        <w:tc>
          <w:tcPr>
            <w:tcW w:w="4662" w:type="pct"/>
            <w:gridSpan w:val="2"/>
            <w:shd w:val="clear" w:color="auto" w:fill="auto"/>
          </w:tcPr>
          <w:p w14:paraId="40CE1BF1" w14:textId="77777777" w:rsidR="00BC1B68" w:rsidRPr="002D3842" w:rsidRDefault="00BC1B68" w:rsidP="00AE3FB7"/>
        </w:tc>
        <w:tc>
          <w:tcPr>
            <w:tcW w:w="167" w:type="pct"/>
            <w:shd w:val="clear" w:color="auto" w:fill="auto"/>
          </w:tcPr>
          <w:p w14:paraId="3E12BC80" w14:textId="77777777" w:rsidR="00BC1B68" w:rsidRPr="002D3842" w:rsidRDefault="00BC1B68" w:rsidP="00AE3FB7"/>
        </w:tc>
      </w:tr>
      <w:tr w:rsidR="00265218" w:rsidRPr="002D3842" w14:paraId="1BCE7D37" w14:textId="77777777" w:rsidTr="001B3ADB">
        <w:trPr>
          <w:trHeight w:val="9822"/>
        </w:trPr>
        <w:tc>
          <w:tcPr>
            <w:tcW w:w="171" w:type="pct"/>
            <w:shd w:val="clear" w:color="auto" w:fill="auto"/>
          </w:tcPr>
          <w:p w14:paraId="0B578BD3" w14:textId="77777777" w:rsidR="00265218" w:rsidRPr="002D3842" w:rsidRDefault="00265218" w:rsidP="00AE3FB7"/>
        </w:tc>
        <w:tc>
          <w:tcPr>
            <w:tcW w:w="4662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Layout table"/>
            </w:tblPr>
            <w:tblGrid>
              <w:gridCol w:w="1710"/>
              <w:gridCol w:w="290"/>
              <w:gridCol w:w="990"/>
              <w:gridCol w:w="300"/>
              <w:gridCol w:w="371"/>
              <w:gridCol w:w="297"/>
              <w:gridCol w:w="767"/>
              <w:gridCol w:w="300"/>
              <w:gridCol w:w="637"/>
              <w:gridCol w:w="295"/>
              <w:gridCol w:w="344"/>
              <w:gridCol w:w="300"/>
              <w:gridCol w:w="517"/>
              <w:gridCol w:w="425"/>
              <w:gridCol w:w="219"/>
              <w:gridCol w:w="365"/>
              <w:gridCol w:w="265"/>
              <w:gridCol w:w="758"/>
              <w:gridCol w:w="758"/>
            </w:tblGrid>
            <w:tr w:rsidR="00741C8E" w:rsidRPr="00486294" w14:paraId="4B66E3D3" w14:textId="77777777" w:rsidTr="001A4D2C">
              <w:tc>
                <w:tcPr>
                  <w:tcW w:w="7118" w:type="dxa"/>
                  <w:gridSpan w:val="13"/>
                  <w:tcBorders>
                    <w:bottom w:val="single" w:sz="2" w:space="0" w:color="808080" w:themeColor="background1" w:themeShade="80"/>
                  </w:tcBorders>
                </w:tcPr>
                <w:p w14:paraId="389BE0DD" w14:textId="77777777" w:rsidR="00741C8E" w:rsidRPr="00486294" w:rsidRDefault="00741C8E" w:rsidP="001A4D2C">
                  <w:pPr>
                    <w:spacing w:after="240"/>
                  </w:pPr>
                </w:p>
              </w:tc>
              <w:tc>
                <w:tcPr>
                  <w:tcW w:w="425" w:type="dxa"/>
                </w:tcPr>
                <w:p w14:paraId="4F0E5580" w14:textId="77777777" w:rsidR="00741C8E" w:rsidRPr="00486294" w:rsidRDefault="00741C8E" w:rsidP="001A4D2C">
                  <w:pPr>
                    <w:spacing w:after="240"/>
                  </w:pPr>
                </w:p>
              </w:tc>
              <w:tc>
                <w:tcPr>
                  <w:tcW w:w="2365" w:type="dxa"/>
                  <w:gridSpan w:val="5"/>
                  <w:tcBorders>
                    <w:bottom w:val="single" w:sz="2" w:space="0" w:color="808080" w:themeColor="background1" w:themeShade="80"/>
                  </w:tcBorders>
                </w:tcPr>
                <w:p w14:paraId="73F2F9D2" w14:textId="77777777" w:rsidR="00741C8E" w:rsidRPr="00486294" w:rsidRDefault="00741C8E" w:rsidP="001A4D2C">
                  <w:pPr>
                    <w:spacing w:after="240"/>
                  </w:pPr>
                </w:p>
              </w:tc>
            </w:tr>
            <w:tr w:rsidR="0081701C" w:rsidRPr="00486294" w14:paraId="7FA44B6F" w14:textId="77777777" w:rsidTr="001A4D2C">
              <w:tc>
                <w:tcPr>
                  <w:tcW w:w="4725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453EFD47" w14:textId="77777777" w:rsidR="00A3321A" w:rsidRPr="00486294" w:rsidRDefault="00000000" w:rsidP="00486294">
                  <w:pPr>
                    <w:pStyle w:val="Heading1"/>
                  </w:pPr>
                  <w:sdt>
                    <w:sdtPr>
                      <w:id w:val="2069454582"/>
                      <w:placeholder>
                        <w:docPart w:val="31101E40460D4F0794DE321CD99A755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21780" w:rsidRPr="00486294">
                        <w:t>Employee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1C876EA7" w14:textId="77777777" w:rsidR="00A3321A" w:rsidRPr="00486294" w:rsidRDefault="00A3321A" w:rsidP="00486294"/>
              </w:tc>
              <w:tc>
                <w:tcPr>
                  <w:tcW w:w="2093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12ACB8B0" w14:textId="77777777" w:rsidR="00A3321A" w:rsidRPr="00486294" w:rsidRDefault="00A3321A" w:rsidP="00486294"/>
              </w:tc>
              <w:tc>
                <w:tcPr>
                  <w:tcW w:w="425" w:type="dxa"/>
                </w:tcPr>
                <w:p w14:paraId="0735FE60" w14:textId="77777777" w:rsidR="00A3321A" w:rsidRPr="00486294" w:rsidRDefault="00A3321A" w:rsidP="00486294"/>
              </w:tc>
              <w:tc>
                <w:tcPr>
                  <w:tcW w:w="2365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3D6C5276" w14:textId="77777777" w:rsidR="00A3321A" w:rsidRPr="00486294" w:rsidRDefault="00000000" w:rsidP="00486294">
                  <w:pPr>
                    <w:pStyle w:val="Heading1"/>
                  </w:pPr>
                  <w:sdt>
                    <w:sdtPr>
                      <w:id w:val="1529671929"/>
                      <w:placeholder>
                        <w:docPart w:val="CEDD9079E48A4DC0A03B5C9187CCA1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21780" w:rsidRPr="00486294">
                        <w:t>Date</w:t>
                      </w:r>
                    </w:sdtContent>
                  </w:sdt>
                </w:p>
              </w:tc>
            </w:tr>
            <w:tr w:rsidR="00741C8E" w:rsidRPr="00486294" w14:paraId="3DDF344F" w14:textId="77777777" w:rsidTr="001A4D2C">
              <w:tc>
                <w:tcPr>
                  <w:tcW w:w="2990" w:type="dxa"/>
                  <w:gridSpan w:val="3"/>
                  <w:tcBorders>
                    <w:bottom w:val="single" w:sz="2" w:space="0" w:color="808080" w:themeColor="background1" w:themeShade="80"/>
                  </w:tcBorders>
                </w:tcPr>
                <w:p w14:paraId="5CEEE7F8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5445FEAB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011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1C47BD57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07377692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307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75CC68D9" w14:textId="77777777" w:rsidR="002C5082" w:rsidRPr="00486294" w:rsidRDefault="002C5082" w:rsidP="001A4D2C">
                  <w:pPr>
                    <w:spacing w:after="240"/>
                  </w:pPr>
                </w:p>
              </w:tc>
            </w:tr>
            <w:tr w:rsidR="002C5082" w:rsidRPr="00486294" w14:paraId="768C6E22" w14:textId="77777777" w:rsidTr="001A4D2C">
              <w:tc>
                <w:tcPr>
                  <w:tcW w:w="2990" w:type="dxa"/>
                  <w:gridSpan w:val="3"/>
                  <w:tcBorders>
                    <w:top w:val="single" w:sz="2" w:space="0" w:color="808080" w:themeColor="background1" w:themeShade="80"/>
                  </w:tcBorders>
                </w:tcPr>
                <w:p w14:paraId="36E68EB2" w14:textId="77777777" w:rsidR="002C5082" w:rsidRPr="00486294" w:rsidRDefault="00000000" w:rsidP="00486294">
                  <w:pPr>
                    <w:pStyle w:val="Heading1"/>
                  </w:pPr>
                  <w:sdt>
                    <w:sdtPr>
                      <w:id w:val="-894124227"/>
                      <w:placeholder>
                        <w:docPart w:val="B9EB654885E14BEBB9513EA45AAA14D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21780" w:rsidRPr="00486294">
                        <w:t>Title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5FD0DE4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3011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180ACBC2" w14:textId="77777777" w:rsidR="002C5082" w:rsidRPr="00486294" w:rsidRDefault="00000000" w:rsidP="00486294">
                  <w:pPr>
                    <w:pStyle w:val="Heading1"/>
                  </w:pPr>
                  <w:sdt>
                    <w:sdtPr>
                      <w:id w:val="1711455550"/>
                      <w:placeholder>
                        <w:docPart w:val="990DFAF55FFC4A9F876C3FBB13F4D42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21780" w:rsidRPr="00486294">
                        <w:t>Time in Present Position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7137827A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3307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79957A94" w14:textId="77777777" w:rsidR="002C5082" w:rsidRPr="00486294" w:rsidRDefault="00000000" w:rsidP="00486294">
                  <w:pPr>
                    <w:pStyle w:val="Heading1"/>
                  </w:pPr>
                  <w:sdt>
                    <w:sdtPr>
                      <w:id w:val="-659613856"/>
                      <w:placeholder>
                        <w:docPart w:val="2D007B56A5AA40E098E54B2CCBB74A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21780" w:rsidRPr="00486294">
                        <w:t>Date of Last Review</w:t>
                      </w:r>
                    </w:sdtContent>
                  </w:sdt>
                </w:p>
              </w:tc>
            </w:tr>
            <w:tr w:rsidR="00741C8E" w:rsidRPr="00486294" w14:paraId="7806214E" w14:textId="77777777" w:rsidTr="001A4D2C">
              <w:tc>
                <w:tcPr>
                  <w:tcW w:w="1710" w:type="dxa"/>
                </w:tcPr>
                <w:p w14:paraId="0469FDA0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290" w:type="dxa"/>
                </w:tcPr>
                <w:p w14:paraId="71338C8F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661" w:type="dxa"/>
                  <w:gridSpan w:val="3"/>
                </w:tcPr>
                <w:p w14:paraId="61A434F2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297" w:type="dxa"/>
                </w:tcPr>
                <w:p w14:paraId="73901070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704" w:type="dxa"/>
                  <w:gridSpan w:val="3"/>
                </w:tcPr>
                <w:p w14:paraId="78D3816F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295" w:type="dxa"/>
                </w:tcPr>
                <w:p w14:paraId="65197D20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805" w:type="dxa"/>
                  <w:gridSpan w:val="5"/>
                </w:tcPr>
                <w:p w14:paraId="1DE233EE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65" w:type="dxa"/>
                </w:tcPr>
                <w:p w14:paraId="09EEFC3E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781" w:type="dxa"/>
                  <w:gridSpan w:val="3"/>
                </w:tcPr>
                <w:p w14:paraId="304F94A4" w14:textId="77777777" w:rsidR="002C5082" w:rsidRPr="00486294" w:rsidRDefault="002C5082" w:rsidP="001A4D2C">
                  <w:pPr>
                    <w:spacing w:after="240"/>
                  </w:pPr>
                </w:p>
              </w:tc>
            </w:tr>
            <w:tr w:rsidR="0081701C" w:rsidRPr="00486294" w14:paraId="3E03A9D2" w14:textId="77777777" w:rsidTr="001A4D2C">
              <w:tc>
                <w:tcPr>
                  <w:tcW w:w="1710" w:type="dxa"/>
                </w:tcPr>
                <w:p w14:paraId="1E38A35A" w14:textId="77777777" w:rsidR="002C5082" w:rsidRPr="00486294" w:rsidRDefault="00000000" w:rsidP="00486294">
                  <w:pPr>
                    <w:pStyle w:val="Heading1"/>
                  </w:pPr>
                  <w:sdt>
                    <w:sdtPr>
                      <w:id w:val="-1968349576"/>
                      <w:placeholder>
                        <w:docPart w:val="9365CB17CAFD4EB78E45D5B728ADBC9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21780" w:rsidRPr="00486294">
                        <w:t>Attendance</w:t>
                      </w:r>
                    </w:sdtContent>
                  </w:sdt>
                </w:p>
              </w:tc>
              <w:tc>
                <w:tcPr>
                  <w:tcW w:w="290" w:type="dxa"/>
                  <w:tcBorders>
                    <w:bottom w:val="single" w:sz="2" w:space="0" w:color="808080" w:themeColor="background1" w:themeShade="80"/>
                  </w:tcBorders>
                </w:tcPr>
                <w:p w14:paraId="7DDF6A77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661" w:type="dxa"/>
                  <w:gridSpan w:val="3"/>
                </w:tcPr>
                <w:p w14:paraId="7F044EF6" w14:textId="77777777" w:rsidR="002C5082" w:rsidRPr="00486294" w:rsidRDefault="00000000" w:rsidP="00486294">
                  <w:pPr>
                    <w:pStyle w:val="Heading1"/>
                  </w:pPr>
                  <w:sdt>
                    <w:sdtPr>
                      <w:id w:val="719334882"/>
                      <w:placeholder>
                        <w:docPart w:val="AB4796E1ABFF4DC5ABCB52D615827D9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21780" w:rsidRPr="00486294">
                        <w:t>Tardies</w:t>
                      </w:r>
                    </w:sdtContent>
                  </w:sdt>
                </w:p>
              </w:tc>
              <w:tc>
                <w:tcPr>
                  <w:tcW w:w="297" w:type="dxa"/>
                  <w:tcBorders>
                    <w:bottom w:val="single" w:sz="2" w:space="0" w:color="808080" w:themeColor="background1" w:themeShade="80"/>
                  </w:tcBorders>
                </w:tcPr>
                <w:p w14:paraId="63563DC2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704" w:type="dxa"/>
                  <w:gridSpan w:val="3"/>
                </w:tcPr>
                <w:p w14:paraId="7E8C2832" w14:textId="77777777" w:rsidR="002C5082" w:rsidRPr="00486294" w:rsidRDefault="00000000" w:rsidP="00486294">
                  <w:pPr>
                    <w:pStyle w:val="Heading1"/>
                  </w:pPr>
                  <w:sdt>
                    <w:sdtPr>
                      <w:id w:val="-2102944199"/>
                      <w:placeholder>
                        <w:docPart w:val="A73F1B5A58974660946E11AC869CEFC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21780" w:rsidRPr="00486294">
                        <w:t>Unexcused</w:t>
                      </w:r>
                    </w:sdtContent>
                  </w:sdt>
                </w:p>
              </w:tc>
              <w:tc>
                <w:tcPr>
                  <w:tcW w:w="295" w:type="dxa"/>
                  <w:tcBorders>
                    <w:bottom w:val="single" w:sz="2" w:space="0" w:color="808080" w:themeColor="background1" w:themeShade="80"/>
                  </w:tcBorders>
                </w:tcPr>
                <w:p w14:paraId="61EEF581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805" w:type="dxa"/>
                  <w:gridSpan w:val="5"/>
                </w:tcPr>
                <w:p w14:paraId="274D5312" w14:textId="77777777" w:rsidR="002C5082" w:rsidRPr="00486294" w:rsidRDefault="00000000" w:rsidP="00486294">
                  <w:pPr>
                    <w:pStyle w:val="Heading1"/>
                  </w:pPr>
                  <w:sdt>
                    <w:sdtPr>
                      <w:id w:val="1968394374"/>
                      <w:placeholder>
                        <w:docPart w:val="E425AB5662F04AB8933FEE6439F8775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21780" w:rsidRPr="00486294">
                        <w:t>Excused</w:t>
                      </w:r>
                    </w:sdtContent>
                  </w:sdt>
                </w:p>
              </w:tc>
              <w:tc>
                <w:tcPr>
                  <w:tcW w:w="365" w:type="dxa"/>
                  <w:tcBorders>
                    <w:bottom w:val="single" w:sz="2" w:space="0" w:color="808080" w:themeColor="background1" w:themeShade="80"/>
                  </w:tcBorders>
                </w:tcPr>
                <w:p w14:paraId="5C78A105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781" w:type="dxa"/>
                  <w:gridSpan w:val="3"/>
                </w:tcPr>
                <w:p w14:paraId="1AC62199" w14:textId="77777777" w:rsidR="002C5082" w:rsidRPr="00486294" w:rsidRDefault="00000000" w:rsidP="00486294">
                  <w:pPr>
                    <w:pStyle w:val="Heading1"/>
                  </w:pPr>
                  <w:sdt>
                    <w:sdtPr>
                      <w:id w:val="-759217338"/>
                      <w:placeholder>
                        <w:docPart w:val="99A63FD4B73143A0BE7AA674AFC8E3F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21780" w:rsidRPr="00486294">
                        <w:t>Vacation</w:t>
                      </w:r>
                    </w:sdtContent>
                  </w:sdt>
                </w:p>
              </w:tc>
            </w:tr>
            <w:tr w:rsidR="001A4D2C" w:rsidRPr="00486294" w14:paraId="0522B270" w14:textId="77777777" w:rsidTr="001A4D2C">
              <w:tc>
                <w:tcPr>
                  <w:tcW w:w="1710" w:type="dxa"/>
                </w:tcPr>
                <w:p w14:paraId="2D96C2D1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51" w:type="dxa"/>
                  <w:gridSpan w:val="4"/>
                </w:tcPr>
                <w:p w14:paraId="0BBCAA7D" w14:textId="77777777" w:rsidR="001A4D2C" w:rsidRPr="00486294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97" w:type="dxa"/>
                  <w:tcBorders>
                    <w:top w:val="single" w:sz="2" w:space="0" w:color="808080" w:themeColor="background1" w:themeShade="80"/>
                  </w:tcBorders>
                </w:tcPr>
                <w:p w14:paraId="5FE539BA" w14:textId="77777777" w:rsidR="001A4D2C" w:rsidRPr="00486294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99" w:type="dxa"/>
                  <w:gridSpan w:val="4"/>
                </w:tcPr>
                <w:p w14:paraId="77E476E0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805" w:type="dxa"/>
                  <w:gridSpan w:val="5"/>
                </w:tcPr>
                <w:p w14:paraId="12B15535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146" w:type="dxa"/>
                  <w:gridSpan w:val="4"/>
                </w:tcPr>
                <w:p w14:paraId="381E8009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</w:tr>
            <w:tr w:rsidR="00741C8E" w:rsidRPr="00486294" w14:paraId="4AE23912" w14:textId="77777777" w:rsidTr="00FE3517">
              <w:sdt>
                <w:sdtPr>
                  <w:id w:val="-545374411"/>
                  <w:placeholder>
                    <w:docPart w:val="124D0C3511EB4579B1B5D26D6CC33950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710" w:type="dxa"/>
                    </w:tcPr>
                    <w:p w14:paraId="1F242C03" w14:textId="77777777" w:rsidR="00741C8E" w:rsidRPr="00486294" w:rsidRDefault="00E21780" w:rsidP="00486294">
                      <w:pPr>
                        <w:pStyle w:val="Heading2"/>
                      </w:pPr>
                      <w:r w:rsidRPr="00E21780">
                        <w:t>Scoring</w:t>
                      </w:r>
                    </w:p>
                  </w:tc>
                </w:sdtContent>
              </w:sdt>
              <w:tc>
                <w:tcPr>
                  <w:tcW w:w="1951" w:type="dxa"/>
                  <w:gridSpan w:val="4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808080" w:themeColor="background1" w:themeShade="80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</w:tblGrid>
                  <w:tr w:rsidR="00741C8E" w:rsidRPr="00486294" w14:paraId="5E2DC952" w14:textId="77777777" w:rsidTr="001A4D2C">
                    <w:tc>
                      <w:tcPr>
                        <w:tcW w:w="1701" w:type="dxa"/>
                      </w:tcPr>
                      <w:p w14:paraId="49B920D8" w14:textId="77777777" w:rsidR="00741C8E" w:rsidRPr="00486294" w:rsidRDefault="00741C8E" w:rsidP="005A7929">
                        <w:pPr>
                          <w:pStyle w:val="Heading3"/>
                        </w:pPr>
                      </w:p>
                    </w:tc>
                  </w:tr>
                </w:tbl>
                <w:p w14:paraId="1D913A3D" w14:textId="77777777" w:rsidR="00741C8E" w:rsidRPr="00486294" w:rsidRDefault="00741C8E" w:rsidP="00486294"/>
              </w:tc>
              <w:tc>
                <w:tcPr>
                  <w:tcW w:w="297" w:type="dxa"/>
                </w:tcPr>
                <w:p w14:paraId="6773FBC4" w14:textId="77777777" w:rsidR="00741C8E" w:rsidRPr="00486294" w:rsidRDefault="00741C8E" w:rsidP="00486294"/>
              </w:tc>
              <w:sdt>
                <w:sdtPr>
                  <w:id w:val="241685731"/>
                  <w:placeholder>
                    <w:docPart w:val="126D21C8C2FA4E16A09D8D8B68ACA63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999" w:type="dxa"/>
                      <w:gridSpan w:val="4"/>
                    </w:tcPr>
                    <w:p w14:paraId="678E8496" w14:textId="77777777" w:rsidR="00741C8E" w:rsidRPr="00486294" w:rsidRDefault="00E21780" w:rsidP="00C14605">
                      <w:pPr>
                        <w:pStyle w:val="Heading3"/>
                      </w:pPr>
                      <w:r>
                        <w:t>EXCEEDS</w:t>
                      </w:r>
                      <w:r w:rsidR="00C14605" w:rsidRPr="00486294">
                        <w:br/>
                      </w:r>
                      <w:r>
                        <w:t>71-90</w:t>
                      </w:r>
                    </w:p>
                  </w:tc>
                </w:sdtContent>
              </w:sdt>
              <w:tc>
                <w:tcPr>
                  <w:tcW w:w="1805" w:type="dxa"/>
                  <w:gridSpan w:val="5"/>
                </w:tcPr>
                <w:sdt>
                  <w:sdtPr>
                    <w:id w:val="100919464"/>
                    <w:placeholder>
                      <w:docPart w:val="61F6E73E6EA0490FB089E0CE3D2F4568"/>
                    </w:placeholder>
                    <w:temporary/>
                    <w:showingPlcHdr/>
                    <w15:appearance w15:val="hidden"/>
                  </w:sdtPr>
                  <w:sdtContent>
                    <w:p w14:paraId="61816E65" w14:textId="77777777" w:rsidR="00741C8E" w:rsidRPr="00486294" w:rsidRDefault="00E21780" w:rsidP="00E21780">
                      <w:pPr>
                        <w:pStyle w:val="Heading3"/>
                      </w:pPr>
                      <w:r w:rsidRPr="00486294">
                        <w:t>MEETS</w:t>
                      </w:r>
                      <w:r w:rsidRPr="00486294">
                        <w:br/>
                        <w:t>41-70</w:t>
                      </w:r>
                    </w:p>
                  </w:sdtContent>
                </w:sdt>
              </w:tc>
              <w:tc>
                <w:tcPr>
                  <w:tcW w:w="2146" w:type="dxa"/>
                  <w:gridSpan w:val="4"/>
                </w:tcPr>
                <w:sdt>
                  <w:sdtPr>
                    <w:id w:val="-1097558214"/>
                    <w:placeholder>
                      <w:docPart w:val="91E540796BAC4FA5B86F1B35E2FE05AA"/>
                    </w:placeholder>
                    <w:temporary/>
                    <w:showingPlcHdr/>
                    <w15:appearance w15:val="hidden"/>
                  </w:sdtPr>
                  <w:sdtContent>
                    <w:p w14:paraId="3D74F4DB" w14:textId="77777777" w:rsidR="00741C8E" w:rsidRPr="00486294" w:rsidRDefault="00E21780" w:rsidP="00E21780">
                      <w:pPr>
                        <w:pStyle w:val="Heading3"/>
                      </w:pPr>
                      <w:r w:rsidRPr="00486294">
                        <w:t>NEEDS IMPROVEMENT</w:t>
                      </w:r>
                      <w:r w:rsidRPr="00486294">
                        <w:br/>
                        <w:t>0-40</w:t>
                      </w:r>
                    </w:p>
                  </w:sdtContent>
                </w:sdt>
              </w:tc>
            </w:tr>
            <w:tr w:rsidR="00E141F4" w:rsidRPr="00486294" w14:paraId="1345EE8C" w14:textId="77777777" w:rsidTr="00FE3517">
              <w:tc>
                <w:tcPr>
                  <w:tcW w:w="9908" w:type="dxa"/>
                  <w:gridSpan w:val="19"/>
                </w:tcPr>
                <w:p w14:paraId="63B43444" w14:textId="77777777" w:rsidR="00E141F4" w:rsidRPr="00486294" w:rsidRDefault="00E141F4" w:rsidP="00486294"/>
              </w:tc>
            </w:tr>
            <w:tr w:rsidR="0081701C" w:rsidRPr="00486294" w14:paraId="6C084994" w14:textId="77777777" w:rsidTr="00811C6C">
              <w:tc>
                <w:tcPr>
                  <w:tcW w:w="7543" w:type="dxa"/>
                  <w:gridSpan w:val="14"/>
                  <w:shd w:val="clear" w:color="auto" w:fill="F2F2F2" w:themeFill="background1" w:themeFillShade="F2"/>
                </w:tcPr>
                <w:p w14:paraId="7CDD1C2A" w14:textId="77777777" w:rsidR="0081701C" w:rsidRPr="00486294" w:rsidRDefault="00000000" w:rsidP="00486294">
                  <w:pPr>
                    <w:pStyle w:val="Heading2"/>
                  </w:pPr>
                  <w:sdt>
                    <w:sdtPr>
                      <w:id w:val="-747964800"/>
                      <w:placeholder>
                        <w:docPart w:val="6FCF5008DB8F467EACF66AB51124897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14605" w:rsidRPr="00486294">
                        <w:t>GENERAL</w:t>
                      </w:r>
                    </w:sdtContent>
                  </w:sdt>
                </w:p>
              </w:tc>
              <w:tc>
                <w:tcPr>
                  <w:tcW w:w="849" w:type="dxa"/>
                  <w:gridSpan w:val="3"/>
                  <w:shd w:val="clear" w:color="auto" w:fill="F2F2F2" w:themeFill="background1" w:themeFillShade="F2"/>
                </w:tcPr>
                <w:p w14:paraId="498E7703" w14:textId="77777777" w:rsidR="0081701C" w:rsidRPr="00486294" w:rsidRDefault="00000000" w:rsidP="00486294">
                  <w:pPr>
                    <w:pStyle w:val="Heading4"/>
                  </w:pPr>
                  <w:sdt>
                    <w:sdtPr>
                      <w:id w:val="-227453697"/>
                      <w:placeholder>
                        <w:docPart w:val="F8EE1E8D0DFD4B60AF12C3AAEAD7BEE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486294"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</w:tcPr>
                <w:p w14:paraId="79787C63" w14:textId="77777777" w:rsidR="0081701C" w:rsidRPr="00486294" w:rsidRDefault="00000000" w:rsidP="00486294">
                  <w:pPr>
                    <w:pStyle w:val="Heading4"/>
                  </w:pPr>
                  <w:sdt>
                    <w:sdtPr>
                      <w:id w:val="2032912892"/>
                      <w:placeholder>
                        <w:docPart w:val="27AA722D0F70478B8A31F39C7A27C36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486294"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</w:tcPr>
                <w:p w14:paraId="1E48DB0D" w14:textId="77777777" w:rsidR="0081701C" w:rsidRPr="00486294" w:rsidRDefault="00000000" w:rsidP="00486294">
                  <w:pPr>
                    <w:pStyle w:val="Heading4"/>
                  </w:pPr>
                  <w:sdt>
                    <w:sdtPr>
                      <w:id w:val="-1471347077"/>
                      <w:placeholder>
                        <w:docPart w:val="6B08A05010224B3494BF2525917D89E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486294">
                        <w:t>N.I.</w:t>
                      </w:r>
                    </w:sdtContent>
                  </w:sdt>
                </w:p>
              </w:tc>
            </w:tr>
            <w:tr w:rsidR="0081701C" w:rsidRPr="00486294" w14:paraId="19EEDCC2" w14:textId="77777777" w:rsidTr="00FE3517">
              <w:tc>
                <w:tcPr>
                  <w:tcW w:w="7543" w:type="dxa"/>
                  <w:gridSpan w:val="14"/>
                </w:tcPr>
                <w:p w14:paraId="14FB9407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-1275391241"/>
                      <w:placeholder>
                        <w:docPart w:val="DD44195CFC7A4091A5D98A3C13FCC36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7B4328">
                        <w:rPr>
                          <w:rStyle w:val="Strong"/>
                        </w:rPr>
                        <w:t>1. Accountability</w:t>
                      </w:r>
                    </w:sdtContent>
                  </w:sdt>
                  <w:r w:rsidR="00593D9A">
                    <w:rPr>
                      <w:rStyle w:val="Strong"/>
                    </w:rPr>
                    <w:t xml:space="preserve"> </w:t>
                  </w:r>
                  <w:sdt>
                    <w:sdtPr>
                      <w:id w:val="1364790585"/>
                      <w:placeholder>
                        <w:docPart w:val="921FC2703C154EDBB8EAFC5D2489B54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t>- Accepts responsibility for actions, answerable to consequences</w:t>
                      </w:r>
                    </w:sdtContent>
                  </w:sdt>
                </w:p>
                <w:p w14:paraId="126A7B55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1801959938"/>
                      <w:placeholder>
                        <w:docPart w:val="5C15C18B87F64F77B702712C42B3A42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7B4328">
                        <w:rPr>
                          <w:rStyle w:val="Strong"/>
                        </w:rPr>
                        <w:t>2. Punctuality &amp; Attendance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686293196"/>
                      <w:placeholder>
                        <w:docPart w:val="942DE195627D4F8E9757D1683868EFA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Is rarely absent, arrives punctually, works required hours</w:t>
                      </w:r>
                    </w:sdtContent>
                  </w:sdt>
                </w:p>
                <w:p w14:paraId="1A0A147E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-1162312273"/>
                      <w:placeholder>
                        <w:docPart w:val="D19831F10F8741029650B4717CE1410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7B4328">
                        <w:rPr>
                          <w:rStyle w:val="Strong"/>
                        </w:rPr>
                        <w:t>3. Cooperation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625995544"/>
                      <w:placeholder>
                        <w:docPart w:val="F98B31E7A3004018836D1FF1802DA5C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t>-</w:t>
                      </w:r>
                      <w:r w:rsidR="00593D9A" w:rsidRPr="00486294">
                        <w:t>- Has ability to get along with coworkers and management</w:t>
                      </w:r>
                    </w:sdtContent>
                  </w:sdt>
                </w:p>
                <w:p w14:paraId="0FC0EA7C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1909183027"/>
                      <w:placeholder>
                        <w:docPart w:val="80F8FAA8A6244984AC8830F497E3471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593D9A">
                        <w:rPr>
                          <w:rStyle w:val="Strong"/>
                        </w:rPr>
                        <w:t>4. Attitude/Respectfulness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1282146110"/>
                      <w:placeholder>
                        <w:docPart w:val="66F9E8F1D6ED418F8B09000A819B2DA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Shows initiative, optimism, and politeness</w:t>
                      </w:r>
                    </w:sdtContent>
                  </w:sdt>
                </w:p>
                <w:p w14:paraId="76F0602D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736984235"/>
                      <w:placeholder>
                        <w:docPart w:val="BF22054F26A44AEA85C5124523C2400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5. Accepts Criticism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824903927"/>
                      <w:placeholder>
                        <w:docPart w:val="E3E6BBE5362C4738A082C6D48F787AE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Has ability to learn from suggestions and change behavior</w:t>
                      </w:r>
                    </w:sdtContent>
                  </w:sdt>
                </w:p>
                <w:p w14:paraId="7EA682F9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-933204382"/>
                      <w:placeholder>
                        <w:docPart w:val="F39648B5EC584157B9788D8D92C5B2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6. Flexibility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2054425079"/>
                      <w:placeholder>
                        <w:docPart w:val="E7D58A3CF8284819A64DC125F495857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Has capacity to respond to changing situations and expectations</w:t>
                      </w:r>
                    </w:sdtContent>
                  </w:sdt>
                </w:p>
                <w:p w14:paraId="54FB888F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-86005223"/>
                      <w:placeholder>
                        <w:docPart w:val="4709A82293B741D58063A44D158F5C2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7. Policy &amp; Procedures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2024044245"/>
                      <w:placeholder>
                        <w:docPart w:val="1FD5A3F8FAA94F6382CEC0017508659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Follows organization's policies and procedures</w:t>
                      </w:r>
                    </w:sdtContent>
                  </w:sdt>
                </w:p>
                <w:p w14:paraId="50B2CAC3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1756163826"/>
                      <w:placeholder>
                        <w:docPart w:val="7FDD732DAFB440F98F76F80AD9F436B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8. Completion of Assignments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256560190"/>
                      <w:placeholder>
                        <w:docPart w:val="768F59B292084E8780DDA273772E6EC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Successfully completes tasks and meets all deadlines</w:t>
                      </w:r>
                    </w:sdtContent>
                  </w:sdt>
                </w:p>
                <w:p w14:paraId="76197B7F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-1019090438"/>
                      <w:placeholder>
                        <w:docPart w:val="6268CC8BDC8F478A89DA3E6E1E46DE9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9. Patient Interaction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519780129"/>
                      <w:placeholder>
                        <w:docPart w:val="371FBE49C8984E0F9A1581D602D57DE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Ensures high-quality care, respects patients’ dignity and confidentiality</w:t>
                      </w:r>
                    </w:sdtContent>
                  </w:sdt>
                </w:p>
                <w:p w14:paraId="4AA39D1D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-1751573342"/>
                      <w:placeholder>
                        <w:docPart w:val="AB7569A6DAA847F28F33FF3EA398DEE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10. Quality of Work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340289008"/>
                      <w:placeholder>
                        <w:docPart w:val="369AEFEE4BFD42ADB5619811511D823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Is thorough, accurate, and neat in work</w:t>
                      </w:r>
                    </w:sdtContent>
                  </w:sdt>
                </w:p>
                <w:p w14:paraId="01CF439F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1473562746"/>
                      <w:placeholder>
                        <w:docPart w:val="80BB6228DCFF4AD6BE716B121A93DBF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11. Willingness to Develop Skills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663693221"/>
                      <w:placeholder>
                        <w:docPart w:val="CB2EC85BC2D64F7AAADFC493533164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Desires to take on challenges and learn new techniques</w:t>
                      </w:r>
                    </w:sdtContent>
                  </w:sdt>
                </w:p>
                <w:p w14:paraId="0761D553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568935582"/>
                      <w:placeholder>
                        <w:docPart w:val="05E735E03BC3460D87EEB4315FDA23F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12. Communication Skills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7526447"/>
                      <w:placeholder>
                        <w:docPart w:val="A36D6F7268C54B59924E7BD45563F0A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Conveys information effectively and efficiently</w:t>
                      </w:r>
                    </w:sdtContent>
                  </w:sdt>
                </w:p>
                <w:p w14:paraId="4F418B39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-1533641317"/>
                      <w:placeholder>
                        <w:docPart w:val="257CC8124A5043349F5647ED4584530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13. Organizational Skills</w:t>
                      </w:r>
                    </w:sdtContent>
                  </w:sdt>
                  <w:r w:rsidR="00593D9A" w:rsidRPr="00593D9A">
                    <w:t xml:space="preserve"> </w:t>
                  </w:r>
                  <w:sdt>
                    <w:sdtPr>
                      <w:id w:val="552269041"/>
                      <w:placeholder>
                        <w:docPart w:val="579AF2CC42134EB8A106D4A2D9C01B2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Has capacity to stay on track and use time effectively</w:t>
                      </w:r>
                    </w:sdtContent>
                  </w:sdt>
                </w:p>
                <w:p w14:paraId="2086F1C6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1028301301"/>
                      <w:placeholder>
                        <w:docPart w:val="652C46EEFBAE4915BAC1582A3356E7A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14. Confidentiality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473948525"/>
                      <w:placeholder>
                        <w:docPart w:val="20D12D1091D645A8932DEFD6EE8F5B0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Does not discuss internal events with coworkers</w:t>
                      </w:r>
                    </w:sdtContent>
                  </w:sdt>
                </w:p>
                <w:p w14:paraId="73F60EF2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139847495"/>
                      <w:placeholder>
                        <w:docPart w:val="521FC080ABF749B2AF974F3F4FEE881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15. Appearance/Dress Code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469524084"/>
                      <w:placeholder>
                        <w:docPart w:val="E17697CC69B84C97B631AC32C22116F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486294">
                        <w:t>- Demonstrates a professional and well-kept appearance</w:t>
                      </w:r>
                    </w:sdtContent>
                  </w:sdt>
                </w:p>
                <w:p w14:paraId="41A847D6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896940775"/>
                      <w:placeholder>
                        <w:docPart w:val="C04476CD09B742DEBDA64F89A7445CB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16. Appearance of Work Area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113118827"/>
                      <w:placeholder>
                        <w:docPart w:val="6D39496ED688407DBE26375BAC5B47F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06FBC" w:rsidRPr="00486294">
                        <w:t>- Keeps work area neat and orderly</w:t>
                      </w:r>
                    </w:sdtContent>
                  </w:sdt>
                </w:p>
                <w:p w14:paraId="6FD8A233" w14:textId="77777777" w:rsidR="00486294" w:rsidRDefault="00000000" w:rsidP="00486294">
                  <w:sdt>
                    <w:sdtPr>
                      <w:rPr>
                        <w:rStyle w:val="Strong"/>
                      </w:rPr>
                      <w:id w:val="1137378604"/>
                      <w:placeholder>
                        <w:docPart w:val="9C7D547303404A86B19C9DC2973A8A8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17. Conflict Resolution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020309022"/>
                      <w:placeholder>
                        <w:docPart w:val="EC1991F042A549658535BF83800A98B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06FBC" w:rsidRPr="00486294">
                        <w:t>- Seeks constructive approaches to resolving workplace issues</w:t>
                      </w:r>
                    </w:sdtContent>
                  </w:sdt>
                </w:p>
                <w:p w14:paraId="64D366FA" w14:textId="77777777" w:rsidR="001B3ADB" w:rsidRPr="00486294" w:rsidRDefault="00000000" w:rsidP="00486294">
                  <w:sdt>
                    <w:sdtPr>
                      <w:rPr>
                        <w:rStyle w:val="Strong"/>
                      </w:rPr>
                      <w:id w:val="912135154"/>
                      <w:placeholder>
                        <w:docPart w:val="873DB30BC7F548AEB2E20C596B278F0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93D9A" w:rsidRPr="00593D9A">
                        <w:rPr>
                          <w:rStyle w:val="Strong"/>
                        </w:rPr>
                        <w:t>18. Safety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189595582"/>
                      <w:placeholder>
                        <w:docPart w:val="0B2B3F49653645EDA9408A6E5C97D02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06FBC" w:rsidRPr="00486294">
                        <w:t>- Contributes to a safe and secure environment by following established procedures</w:t>
                      </w:r>
                    </w:sdtContent>
                  </w:sdt>
                </w:p>
              </w:tc>
              <w:tc>
                <w:tcPr>
                  <w:tcW w:w="849" w:type="dxa"/>
                  <w:gridSpan w:val="3"/>
                </w:tcPr>
                <w:p w14:paraId="1D2266C1" w14:textId="77777777" w:rsidR="0081701C" w:rsidRPr="00486294" w:rsidRDefault="00000000" w:rsidP="00C72E55">
                  <w:pPr>
                    <w:jc w:val="center"/>
                  </w:pPr>
                  <w:sdt>
                    <w:sdtPr>
                      <w:id w:val="1446739163"/>
                      <w:placeholder>
                        <w:docPart w:val="3B4EE9864C1D459D9B395903D58D4E8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600EB">
                        <w:t>3</w:t>
                      </w:r>
                    </w:sdtContent>
                  </w:sdt>
                </w:p>
                <w:p w14:paraId="4BCCBD19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449695093"/>
                      <w:placeholder>
                        <w:docPart w:val="DA4D4706BA9746449C079860FB60B92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087F50C3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49356001"/>
                      <w:placeholder>
                        <w:docPart w:val="903AB155876B4CD5809BDC34D80F640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1749F2CD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615593603"/>
                      <w:placeholder>
                        <w:docPart w:val="4A67C151D3A2467ABBD465CB817953A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0AF47187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149907293"/>
                      <w:placeholder>
                        <w:docPart w:val="0D022A6727BF458CA745D664CAA1128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5EB3ED5B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652885389"/>
                      <w:placeholder>
                        <w:docPart w:val="76BF26D8F7D54457A0A1E9BC1FF2E13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37A5A76F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494226690"/>
                      <w:placeholder>
                        <w:docPart w:val="B08D9BC4DED443608680E5A5C7D16C6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69150BF6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832357763"/>
                      <w:placeholder>
                        <w:docPart w:val="A5FB5B4DDBF7437C814E9801282320F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6778D6DF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993479630"/>
                      <w:placeholder>
                        <w:docPart w:val="CD79A2620D3E429194C90613D15504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21D8288B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617953521"/>
                      <w:placeholder>
                        <w:docPart w:val="AE7F195BE0F647DEBB2C513BE785D18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7C9815D0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2112544219"/>
                      <w:placeholder>
                        <w:docPart w:val="EABF9E730B424F15BBAE9BE7EE133C4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7189CB0A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087380859"/>
                      <w:placeholder>
                        <w:docPart w:val="D1409FB7DDA242469FE74F8FF5D7E8E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4E3F2FD9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578981051"/>
                      <w:placeholder>
                        <w:docPart w:val="CDE1EA09CB694DE58BBD4445F4277EC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691B835A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087345568"/>
                      <w:placeholder>
                        <w:docPart w:val="356C176C28FD4CDF923FF07609D3E19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5F8B06A2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529719583"/>
                      <w:placeholder>
                        <w:docPart w:val="1D808BEEB5F24DB29BCC230A1AD6969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738A671D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706058473"/>
                      <w:placeholder>
                        <w:docPart w:val="72EFE3DB30A34F9E80A4FB19097D191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1FA2C3D1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821772174"/>
                      <w:placeholder>
                        <w:docPart w:val="FCF7F551363A431B84207E97A11F249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  <w:p w14:paraId="423EDB34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682125460"/>
                      <w:placeholder>
                        <w:docPart w:val="F11D0F37CB014A2793F277B8279309B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</w:tcPr>
                <w:p w14:paraId="006C2F2A" w14:textId="77777777" w:rsidR="0081701C" w:rsidRPr="00486294" w:rsidRDefault="00000000" w:rsidP="00C72E55">
                  <w:pPr>
                    <w:jc w:val="center"/>
                  </w:pPr>
                  <w:sdt>
                    <w:sdtPr>
                      <w:id w:val="-235634260"/>
                      <w:placeholder>
                        <w:docPart w:val="3904E64A073A4CD1A6C166A6AB82ABA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E21DE" w:rsidRPr="00486294">
                        <w:t>2</w:t>
                      </w:r>
                    </w:sdtContent>
                  </w:sdt>
                </w:p>
                <w:p w14:paraId="515A067E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353649484"/>
                      <w:placeholder>
                        <w:docPart w:val="FA26942F36DD48DEAF5B7D7D852F371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05B7FE5F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565647401"/>
                      <w:placeholder>
                        <w:docPart w:val="308E5434071B48F3B07139BAAFDE2BD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7EA64558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439835434"/>
                      <w:placeholder>
                        <w:docPart w:val="152E14FBCDC84807839337AC43B35A7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4BBF4212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278380814"/>
                      <w:placeholder>
                        <w:docPart w:val="FC332CDD555740FD9E74C6FA2EF2371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0356852F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477416997"/>
                      <w:placeholder>
                        <w:docPart w:val="FA4B66E6E90C440A935C436D0337195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29400AFB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2111307479"/>
                      <w:placeholder>
                        <w:docPart w:val="5F1214FC853B43DFACC6777EA4AAD71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18F20DC9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786433527"/>
                      <w:placeholder>
                        <w:docPart w:val="2AACDF1C42C04491BF93A7DE75C063C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1907A041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143548648"/>
                      <w:placeholder>
                        <w:docPart w:val="5DD0984724BB40CD8444BB29B64D9A5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549B94FC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363490414"/>
                      <w:placeholder>
                        <w:docPart w:val="07C2B9C6EAF44C5A8B3C367463A142A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6FAF6A4D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725592531"/>
                      <w:placeholder>
                        <w:docPart w:val="61D98EDCD1F8453E80C777BE447D1EE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378DF53F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280186619"/>
                      <w:placeholder>
                        <w:docPart w:val="07269EFAC94242C581E52D2CC972EC8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5C0653AB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07126196"/>
                      <w:placeholder>
                        <w:docPart w:val="DB64D77B52FB4CCD8DCF7E95B6E57EF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79C4A288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338438801"/>
                      <w:placeholder>
                        <w:docPart w:val="ECEC584438AD4321B6037E1E12DB28A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079C2C54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999537050"/>
                      <w:placeholder>
                        <w:docPart w:val="AF9AAE8AED264BB4BC0B996C17DD9F9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0D5D3BCE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213576709"/>
                      <w:placeholder>
                        <w:docPart w:val="6890D9EC8EA948ED957FE408409E0E5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4CCC0488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093054332"/>
                      <w:placeholder>
                        <w:docPart w:val="CB41660E5D2847CCA65F040F059EB33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49D6C62C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223185189"/>
                      <w:placeholder>
                        <w:docPart w:val="57473271421546A4ACC53F13130A679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</w:tcPr>
                <w:p w14:paraId="4F7D6DFC" w14:textId="77777777" w:rsidR="0081701C" w:rsidRPr="00486294" w:rsidRDefault="00000000" w:rsidP="00C72E55">
                  <w:pPr>
                    <w:jc w:val="center"/>
                  </w:pPr>
                  <w:sdt>
                    <w:sdtPr>
                      <w:id w:val="436794674"/>
                      <w:placeholder>
                        <w:docPart w:val="E561E37517D74C1EA3E8A72FF11F170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19F13AE2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700458255"/>
                      <w:placeholder>
                        <w:docPart w:val="E15D9CF82D134D7AAE6A697BDB3D3AF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566CBDE0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985967867"/>
                      <w:placeholder>
                        <w:docPart w:val="E2745E0BDD1D46CBBE0F30BB2A4F373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24BD290C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668440860"/>
                      <w:placeholder>
                        <w:docPart w:val="6B0BA448C4E54C11BBEBD91FC9C56DD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07DC6FB4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534620958"/>
                      <w:placeholder>
                        <w:docPart w:val="A2EDB0673DBA487EBA57009A5564185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2EB604AA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763878626"/>
                      <w:placeholder>
                        <w:docPart w:val="7505F7991A7D418D828489C2E19E57B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17DDB10C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5465308"/>
                      <w:placeholder>
                        <w:docPart w:val="7B76DC68F8A64DB0BA70913F7695CFB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2EDDD12F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868794083"/>
                      <w:placeholder>
                        <w:docPart w:val="F50E86AE11A8453BB0BA365FF7EAD03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0EAEB7EB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14536339"/>
                      <w:placeholder>
                        <w:docPart w:val="32BB7EF5967A4D9FAE790F39CA30342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5FD25C8E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402952163"/>
                      <w:placeholder>
                        <w:docPart w:val="A4727ACC919F476384E16C39AC0D640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2435978B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322399621"/>
                      <w:placeholder>
                        <w:docPart w:val="23D23C676BD24137B61C7941BE1F86E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37036ED0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000238327"/>
                      <w:placeholder>
                        <w:docPart w:val="E4D9A784AD3C4153837C50A203C7A9F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19BEE7B3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715229789"/>
                      <w:placeholder>
                        <w:docPart w:val="B406554919A3435CB69E9EC829D0742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4BCB721A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-2053913599"/>
                      <w:placeholder>
                        <w:docPart w:val="6A5FDE78C2AC473EB1C15A7E33D34B6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56E53280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280294042"/>
                      <w:placeholder>
                        <w:docPart w:val="9B226825FC334BF18F40651A9B16190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31CF3749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1975721113"/>
                      <w:placeholder>
                        <w:docPart w:val="DC8B2452153F4DF9A45C23F586F0F2E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7588BCBD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348069852"/>
                      <w:placeholder>
                        <w:docPart w:val="834A7F0BAF19495E98C75473E282389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19BD9AF8" w14:textId="77777777" w:rsidR="001B3ADB" w:rsidRPr="00486294" w:rsidRDefault="00000000" w:rsidP="00C72E55">
                  <w:pPr>
                    <w:jc w:val="center"/>
                  </w:pPr>
                  <w:sdt>
                    <w:sdtPr>
                      <w:id w:val="454452253"/>
                      <w:placeholder>
                        <w:docPart w:val="8CE69B858B8341BAA1ED9FA0BC782E1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1E88" w:rsidRPr="00486294">
                        <w:t>1</w:t>
                      </w:r>
                    </w:sdtContent>
                  </w:sdt>
                </w:p>
              </w:tc>
            </w:tr>
          </w:tbl>
          <w:p w14:paraId="7B97CEF2" w14:textId="77777777" w:rsidR="00265218" w:rsidRPr="00AC7198" w:rsidRDefault="00265218" w:rsidP="00A3321A"/>
        </w:tc>
        <w:tc>
          <w:tcPr>
            <w:tcW w:w="167" w:type="pct"/>
            <w:shd w:val="clear" w:color="auto" w:fill="auto"/>
          </w:tcPr>
          <w:p w14:paraId="09EB1D44" w14:textId="77777777" w:rsidR="00265218" w:rsidRPr="002D3842" w:rsidRDefault="00265218" w:rsidP="00AE3FB7"/>
        </w:tc>
      </w:tr>
    </w:tbl>
    <w:p w14:paraId="5BA673B5" w14:textId="77777777" w:rsidR="00A34561" w:rsidRDefault="00A34561" w:rsidP="001B3ADB"/>
    <w:p w14:paraId="1BB1C098" w14:textId="77777777" w:rsidR="00A34561" w:rsidRDefault="00A34561">
      <w:r>
        <w:br w:type="page"/>
      </w:r>
    </w:p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340"/>
        <w:gridCol w:w="4902"/>
        <w:gridCol w:w="5223"/>
        <w:gridCol w:w="335"/>
      </w:tblGrid>
      <w:tr w:rsidR="001B3ADB" w:rsidRPr="002D3842" w14:paraId="09AAE1BA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0D3658E5" w14:textId="77777777" w:rsidR="001B3ADB" w:rsidRPr="002D3842" w:rsidRDefault="001B3ADB" w:rsidP="00031E1D">
            <w:pPr>
              <w:pStyle w:val="Title"/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78FCFC37" w14:textId="77777777" w:rsidR="001B3ADB" w:rsidRPr="002D3842" w:rsidRDefault="00000000" w:rsidP="00031E1D">
            <w:pPr>
              <w:pStyle w:val="Title"/>
            </w:pPr>
            <w:sdt>
              <w:sdtPr>
                <w:id w:val="1899861541"/>
                <w:placeholder>
                  <w:docPart w:val="64DDC842028844E18543992CB28C0C2A"/>
                </w:placeholder>
                <w:temporary/>
                <w:showingPlcHdr/>
                <w15:appearance w15:val="hidden"/>
              </w:sdtPr>
              <w:sdtContent>
                <w:r w:rsidR="00E21780" w:rsidRPr="00C14F77">
                  <w:t>Employee</w:t>
                </w:r>
                <w:r w:rsidR="00E21780">
                  <w:t xml:space="preserve"> Evaluation &amp; Wage Review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1C64BE92" w14:textId="77777777" w:rsidR="001B3ADB" w:rsidRPr="002D3842" w:rsidRDefault="001B3ADB" w:rsidP="00031E1D">
            <w:pPr>
              <w:pStyle w:val="Title"/>
            </w:pPr>
          </w:p>
        </w:tc>
        <w:tc>
          <w:tcPr>
            <w:tcW w:w="155" w:type="pct"/>
            <w:shd w:val="clear" w:color="auto" w:fill="auto"/>
          </w:tcPr>
          <w:p w14:paraId="5FEFB2CA" w14:textId="77777777" w:rsidR="001B3ADB" w:rsidRPr="002D3842" w:rsidRDefault="001B3ADB" w:rsidP="00031E1D">
            <w:pPr>
              <w:pStyle w:val="Title"/>
            </w:pPr>
          </w:p>
        </w:tc>
      </w:tr>
      <w:tr w:rsidR="001B3ADB" w:rsidRPr="0043600D" w14:paraId="4ECB9EE5" w14:textId="77777777" w:rsidTr="00C14F77">
        <w:trPr>
          <w:trHeight w:val="543"/>
        </w:trPr>
        <w:tc>
          <w:tcPr>
            <w:tcW w:w="158" w:type="pct"/>
            <w:shd w:val="clear" w:color="auto" w:fill="auto"/>
          </w:tcPr>
          <w:p w14:paraId="7BA25716" w14:textId="77777777" w:rsidR="001B3ADB" w:rsidRPr="0043600D" w:rsidRDefault="001B3ADB" w:rsidP="0043600D"/>
        </w:tc>
        <w:tc>
          <w:tcPr>
            <w:tcW w:w="4687" w:type="pct"/>
            <w:gridSpan w:val="2"/>
            <w:shd w:val="clear" w:color="auto" w:fill="auto"/>
          </w:tcPr>
          <w:p w14:paraId="1DF3E1E1" w14:textId="77777777" w:rsidR="001B3ADB" w:rsidRPr="0043600D" w:rsidRDefault="001B3ADB" w:rsidP="0043600D"/>
        </w:tc>
        <w:tc>
          <w:tcPr>
            <w:tcW w:w="155" w:type="pct"/>
            <w:shd w:val="clear" w:color="auto" w:fill="auto"/>
          </w:tcPr>
          <w:p w14:paraId="302D2405" w14:textId="77777777" w:rsidR="001B3ADB" w:rsidRPr="0043600D" w:rsidRDefault="001B3ADB" w:rsidP="0043600D"/>
        </w:tc>
      </w:tr>
      <w:tr w:rsidR="001B3ADB" w:rsidRPr="0043600D" w14:paraId="61D651EA" w14:textId="77777777" w:rsidTr="00C14F77">
        <w:trPr>
          <w:trHeight w:val="9822"/>
        </w:trPr>
        <w:tc>
          <w:tcPr>
            <w:tcW w:w="158" w:type="pct"/>
            <w:shd w:val="clear" w:color="auto" w:fill="auto"/>
          </w:tcPr>
          <w:p w14:paraId="749B912D" w14:textId="77777777" w:rsidR="001B3ADB" w:rsidRPr="0043600D" w:rsidRDefault="001B3ADB" w:rsidP="0043600D"/>
        </w:tc>
        <w:tc>
          <w:tcPr>
            <w:tcW w:w="4687" w:type="pct"/>
            <w:gridSpan w:val="2"/>
            <w:shd w:val="clear" w:color="auto" w:fill="auto"/>
          </w:tcPr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7543"/>
              <w:gridCol w:w="849"/>
              <w:gridCol w:w="758"/>
              <w:gridCol w:w="758"/>
            </w:tblGrid>
            <w:tr w:rsidR="001B3ADB" w:rsidRPr="0043600D" w14:paraId="0A4629FD" w14:textId="77777777" w:rsidTr="00C72E55">
              <w:tc>
                <w:tcPr>
                  <w:tcW w:w="7543" w:type="dxa"/>
                </w:tcPr>
                <w:p w14:paraId="0F1D7153" w14:textId="77777777" w:rsidR="007354B4" w:rsidRDefault="00000000" w:rsidP="0043600D">
                  <w:sdt>
                    <w:sdtPr>
                      <w:rPr>
                        <w:rStyle w:val="Strong"/>
                      </w:rPr>
                      <w:id w:val="1311599197"/>
                      <w:placeholder>
                        <w:docPart w:val="69C93E68B8774AE0B17C9F25F266E17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354B4" w:rsidRPr="0061415D">
                        <w:rPr>
                          <w:rStyle w:val="Strong"/>
                        </w:rPr>
                        <w:t>19. Job Knowledge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-1976980595"/>
                      <w:placeholder>
                        <w:docPart w:val="27F7B619426749BAB6D439BF55BFEB2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354B4" w:rsidRPr="0043600D">
                        <w:t>- Demonstrates working knowledge of procedures and health</w:t>
                      </w:r>
                    </w:sdtContent>
                  </w:sdt>
                </w:p>
                <w:p w14:paraId="779127EF" w14:textId="77777777" w:rsidR="007354B4" w:rsidRDefault="00000000" w:rsidP="0043600D">
                  <w:sdt>
                    <w:sdtPr>
                      <w:rPr>
                        <w:rStyle w:val="Strong"/>
                      </w:rPr>
                      <w:id w:val="-2076731310"/>
                      <w:placeholder>
                        <w:docPart w:val="660B3F628025428F8B003AF22ECA7EB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354B4" w:rsidRPr="0061415D">
                        <w:rPr>
                          <w:rStyle w:val="Strong"/>
                        </w:rPr>
                        <w:t>20. OSHA &amp; HIPPA Compliance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-276019683"/>
                      <w:placeholder>
                        <w:docPart w:val="69FF7A962BCA4342B098750630599D7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354B4" w:rsidRPr="0043600D">
                        <w:t>- Understands regulations and performs tasks appropriately</w:t>
                      </w:r>
                    </w:sdtContent>
                  </w:sdt>
                </w:p>
                <w:p w14:paraId="16B5F12A" w14:textId="77777777" w:rsidR="007354B4" w:rsidRDefault="00000000" w:rsidP="0043600D">
                  <w:sdt>
                    <w:sdtPr>
                      <w:rPr>
                        <w:rStyle w:val="Strong"/>
                      </w:rPr>
                      <w:id w:val="-1287273100"/>
                      <w:placeholder>
                        <w:docPart w:val="85336045CF8F4F58B4DC598AE1F24E1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354B4" w:rsidRPr="0061415D">
                        <w:rPr>
                          <w:rStyle w:val="Strong"/>
                        </w:rPr>
                        <w:t>21. Expense Management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-1051375447"/>
                      <w:placeholder>
                        <w:docPart w:val="FD1045BE967A4CDCB2940E86E90B6C6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354B4" w:rsidRPr="0043600D">
                        <w:t>- Operates and uses supplies to maximize cost efficiency</w:t>
                      </w:r>
                    </w:sdtContent>
                  </w:sdt>
                </w:p>
                <w:p w14:paraId="5CF19D1E" w14:textId="77777777" w:rsidR="00A339EF" w:rsidRPr="0043600D" w:rsidRDefault="00000000" w:rsidP="0043600D">
                  <w:sdt>
                    <w:sdtPr>
                      <w:rPr>
                        <w:rStyle w:val="Strong"/>
                      </w:rPr>
                      <w:id w:val="-314797644"/>
                      <w:placeholder>
                        <w:docPart w:val="CD690AC9C4E44DCC968E7DDDCCD038C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354B4" w:rsidRPr="0061415D">
                        <w:rPr>
                          <w:rStyle w:val="Strong"/>
                        </w:rPr>
                        <w:t>22. Inventory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1969629850"/>
                      <w:placeholder>
                        <w:docPart w:val="E602B6F6248843E1BB58218B1D49881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354B4" w:rsidRPr="0043600D">
                        <w:t>- Has ability to keep a well-recorded stock of items used and needed</w:t>
                      </w:r>
                    </w:sdtContent>
                  </w:sdt>
                </w:p>
                <w:p w14:paraId="3C255EF7" w14:textId="77777777" w:rsidR="001B3ADB" w:rsidRPr="0043600D" w:rsidRDefault="00000000" w:rsidP="0043600D">
                  <w:sdt>
                    <w:sdtPr>
                      <w:rPr>
                        <w:rStyle w:val="Strong"/>
                      </w:rPr>
                      <w:id w:val="-739938489"/>
                      <w:placeholder>
                        <w:docPart w:val="C767C3D5B3CD455CBC07EE22EDBE287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354B4" w:rsidRPr="0061415D">
                        <w:rPr>
                          <w:rStyle w:val="Strong"/>
                        </w:rPr>
                        <w:t>23. Availability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1341663462"/>
                      <w:placeholder>
                        <w:docPart w:val="D4927A2981A045368D699013F9957C0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354B4" w:rsidRPr="0043600D">
                        <w:t>- Is available to work any shift as needed by the practice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00B9061F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1030026570"/>
                      <w:placeholder>
                        <w:docPart w:val="9E89118B08A347088F433B5C629230C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>
                        <w:t>3</w:t>
                      </w:r>
                    </w:sdtContent>
                  </w:sdt>
                </w:p>
                <w:p w14:paraId="552C8550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-464274154"/>
                      <w:placeholder>
                        <w:docPart w:val="E4003CE2D850425588A70F89C290024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>
                        <w:t>3</w:t>
                      </w:r>
                    </w:sdtContent>
                  </w:sdt>
                </w:p>
                <w:p w14:paraId="280334CB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1648325232"/>
                      <w:placeholder>
                        <w:docPart w:val="2EF3BD51056845F2BAC7F2D616E7B8D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>
                        <w:t>3</w:t>
                      </w:r>
                    </w:sdtContent>
                  </w:sdt>
                </w:p>
                <w:p w14:paraId="1E0D0FD0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417992023"/>
                      <w:placeholder>
                        <w:docPart w:val="86B2E7B387F248E39E788BBB56A3BBA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>
                        <w:t>3</w:t>
                      </w:r>
                    </w:sdtContent>
                  </w:sdt>
                </w:p>
                <w:p w14:paraId="76245DA6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-921173142"/>
                      <w:placeholder>
                        <w:docPart w:val="0A0DF778871E4889BABB0CC02F15FBA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6C29A742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1684578554"/>
                      <w:placeholder>
                        <w:docPart w:val="CD7BF4A00542470C8DE19ED99DE6F1D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150275DB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755014799"/>
                      <w:placeholder>
                        <w:docPart w:val="DA4A787778474E5A9EC5A20D5F3E22D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1A70152C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-399366132"/>
                      <w:placeholder>
                        <w:docPart w:val="463455531BA9423AA1A5EA2702D9983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58E8FED1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-939907828"/>
                      <w:placeholder>
                        <w:docPart w:val="837C3CD09A754766BE702F1E5EDA115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7D847CDA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-2048588629"/>
                      <w:placeholder>
                        <w:docPart w:val="28AA74FE150F4BEB876E33B2771141F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5EB6AABC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2067871009"/>
                      <w:placeholder>
                        <w:docPart w:val="D16DA676DD004A2C80D5DA2F141A001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20C0CBBC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-1966421094"/>
                      <w:placeholder>
                        <w:docPart w:val="282B795850E9441E94B62A7AF077AED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1F54B22E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1738286412"/>
                      <w:placeholder>
                        <w:docPart w:val="C6D5DC5325B2497B819E5E7DFA4C676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0F44621C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2052489373"/>
                      <w:placeholder>
                        <w:docPart w:val="A01648363A0448FC8B7A200D8E453F6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4D748604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-546838540"/>
                      <w:placeholder>
                        <w:docPart w:val="B112E928A16045E6AED89ADCEF3A702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15D" w:rsidRPr="00486294">
                        <w:t>1</w:t>
                      </w:r>
                    </w:sdtContent>
                  </w:sdt>
                </w:p>
              </w:tc>
            </w:tr>
            <w:tr w:rsidR="00A339EF" w:rsidRPr="0043600D" w14:paraId="5B0C2C96" w14:textId="77777777" w:rsidTr="00741C8E">
              <w:tc>
                <w:tcPr>
                  <w:tcW w:w="7543" w:type="dxa"/>
                </w:tcPr>
                <w:p w14:paraId="40C57CEB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73560B13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46F3D196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12BC40BC" w14:textId="77777777" w:rsidR="00A339EF" w:rsidRPr="0043600D" w:rsidRDefault="00A339EF" w:rsidP="0043600D"/>
              </w:tc>
            </w:tr>
            <w:tr w:rsidR="004F4D7C" w:rsidRPr="0043600D" w14:paraId="49CD83C6" w14:textId="77777777" w:rsidTr="004F4D7C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7D174A7C" w14:textId="77777777" w:rsidR="004F4D7C" w:rsidRPr="0043600D" w:rsidRDefault="00000000" w:rsidP="0043600D">
                  <w:pPr>
                    <w:pStyle w:val="Heading2"/>
                  </w:pPr>
                  <w:sdt>
                    <w:sdtPr>
                      <w:id w:val="2118017981"/>
                      <w:placeholder>
                        <w:docPart w:val="50BD8EE331C6477F994A54CCCA471C3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F4D7C" w:rsidRPr="0043600D">
                        <w:t>TOTAL SCORE GENERAL (MAXIMUM 69)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19168A4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2681D24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F32C572" w14:textId="77777777" w:rsidR="004F4D7C" w:rsidRPr="0043600D" w:rsidRDefault="004F4D7C" w:rsidP="0043600D"/>
              </w:tc>
            </w:tr>
            <w:tr w:rsidR="00A339EF" w:rsidRPr="0043600D" w14:paraId="12BFB5C9" w14:textId="77777777" w:rsidTr="00741C8E">
              <w:tc>
                <w:tcPr>
                  <w:tcW w:w="7543" w:type="dxa"/>
                </w:tcPr>
                <w:p w14:paraId="6C452934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344AADC5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2FF93E67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07DBB51C" w14:textId="77777777" w:rsidR="00A339EF" w:rsidRPr="0043600D" w:rsidRDefault="00A339EF" w:rsidP="0043600D"/>
              </w:tc>
            </w:tr>
            <w:tr w:rsidR="001B3ADB" w:rsidRPr="0043600D" w14:paraId="02AFEFCA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FADA5DA" w14:textId="77777777" w:rsidR="001B3ADB" w:rsidRPr="0043600D" w:rsidRDefault="00000000" w:rsidP="0043600D">
                  <w:pPr>
                    <w:pStyle w:val="Heading2"/>
                  </w:pPr>
                  <w:sdt>
                    <w:sdtPr>
                      <w:id w:val="560679017"/>
                      <w:placeholder>
                        <w:docPart w:val="745048BFE99341C7B6ACAE2E04CB847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14605" w:rsidRPr="0043600D">
                        <w:t>FRONT 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3C08120" w14:textId="77777777" w:rsidR="001B3ADB" w:rsidRPr="0043600D" w:rsidRDefault="00000000" w:rsidP="008A24AF">
                  <w:pPr>
                    <w:pStyle w:val="Heading4"/>
                  </w:pPr>
                  <w:sdt>
                    <w:sdtPr>
                      <w:id w:val="1955367218"/>
                      <w:placeholder>
                        <w:docPart w:val="DE088318D07843DCA39FF8ACAA81E79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486294"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2B2675CE" w14:textId="77777777" w:rsidR="001B3ADB" w:rsidRPr="0043600D" w:rsidRDefault="00000000" w:rsidP="008A24AF">
                  <w:pPr>
                    <w:pStyle w:val="Heading4"/>
                  </w:pPr>
                  <w:sdt>
                    <w:sdtPr>
                      <w:id w:val="-122003947"/>
                      <w:placeholder>
                        <w:docPart w:val="59429B9D0C484A9CA3887B6B32C7E41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486294"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7D8216C1" w14:textId="77777777" w:rsidR="001B3ADB" w:rsidRPr="0043600D" w:rsidRDefault="00000000" w:rsidP="008A24AF">
                  <w:pPr>
                    <w:pStyle w:val="Heading4"/>
                  </w:pPr>
                  <w:sdt>
                    <w:sdtPr>
                      <w:id w:val="1047807855"/>
                      <w:placeholder>
                        <w:docPart w:val="824E3FA28D904975839F51EC8CD9B3F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486294">
                        <w:t>N.I.</w:t>
                      </w:r>
                    </w:sdtContent>
                  </w:sdt>
                </w:p>
              </w:tc>
            </w:tr>
            <w:tr w:rsidR="001B3ADB" w:rsidRPr="0043600D" w14:paraId="77E28DE5" w14:textId="77777777" w:rsidTr="00C72E55">
              <w:tc>
                <w:tcPr>
                  <w:tcW w:w="7543" w:type="dxa"/>
                </w:tcPr>
                <w:p w14:paraId="328ECDA8" w14:textId="77777777" w:rsidR="00621DCE" w:rsidRDefault="00000000" w:rsidP="0043600D">
                  <w:sdt>
                    <w:sdtPr>
                      <w:rPr>
                        <w:rStyle w:val="Strong"/>
                      </w:rPr>
                      <w:id w:val="1933546214"/>
                      <w:placeholder>
                        <w:docPart w:val="55C5BAB1B9524F84BB5DEAD4836D23F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21DCE" w:rsidRPr="00FF6FBD">
                        <w:rPr>
                          <w:rStyle w:val="Strong"/>
                        </w:rPr>
                        <w:t>24. Scheduling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1902513954"/>
                      <w:placeholder>
                        <w:docPart w:val="78EB322BA40B4D449E8B73934607830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21DCE" w:rsidRPr="0043600D">
                        <w:t>- Maximizes production by scheduling appointments</w:t>
                      </w:r>
                    </w:sdtContent>
                  </w:sdt>
                </w:p>
                <w:p w14:paraId="2B74857E" w14:textId="77777777" w:rsidR="00621DCE" w:rsidRDefault="00000000" w:rsidP="0043600D">
                  <w:sdt>
                    <w:sdtPr>
                      <w:rPr>
                        <w:rStyle w:val="Strong"/>
                      </w:rPr>
                      <w:id w:val="1290398785"/>
                      <w:placeholder>
                        <w:docPart w:val="DEB8B72C448443F3BF382757EA3899C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21DCE" w:rsidRPr="00FF6FBD">
                        <w:rPr>
                          <w:rStyle w:val="Strong"/>
                        </w:rPr>
                        <w:t>25. Computer Skills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1533345895"/>
                      <w:placeholder>
                        <w:docPart w:val="E44E8DE4529642CA9EEF22E55743F04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21DCE" w:rsidRPr="0043600D">
                        <w:t>- Effectively navigates all computer programs necessary to complete tasks</w:t>
                      </w:r>
                    </w:sdtContent>
                  </w:sdt>
                </w:p>
                <w:p w14:paraId="30320CFD" w14:textId="77777777" w:rsidR="00621DCE" w:rsidRDefault="00000000" w:rsidP="0043600D">
                  <w:sdt>
                    <w:sdtPr>
                      <w:rPr>
                        <w:rStyle w:val="Strong"/>
                      </w:rPr>
                      <w:id w:val="-148910493"/>
                      <w:placeholder>
                        <w:docPart w:val="7B81B4BCD48E46969D7AF9D0DEB900E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21DCE" w:rsidRPr="00FF6FBD">
                        <w:rPr>
                          <w:rStyle w:val="Strong"/>
                        </w:rPr>
                        <w:t>26. Telephone Manners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2124219893"/>
                      <w:placeholder>
                        <w:docPart w:val="624593703EBE44FF8AC3222548D49C8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21DCE" w:rsidRPr="0043600D">
                        <w:t>- Sounds professional &amp; successfully uses supplied scripts/techniques</w:t>
                      </w:r>
                    </w:sdtContent>
                  </w:sdt>
                </w:p>
                <w:p w14:paraId="0B291410" w14:textId="77777777" w:rsidR="00621DCE" w:rsidRDefault="00000000" w:rsidP="0043600D">
                  <w:sdt>
                    <w:sdtPr>
                      <w:rPr>
                        <w:rStyle w:val="Strong"/>
                      </w:rPr>
                      <w:id w:val="-1093089398"/>
                      <w:placeholder>
                        <w:docPart w:val="7A4A9C274A114EC88F2C2BB8BCFB50B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21DCE" w:rsidRPr="00FF6FBD">
                        <w:rPr>
                          <w:rStyle w:val="Strong"/>
                        </w:rPr>
                        <w:t>27. Case Presentation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685557686"/>
                      <w:placeholder>
                        <w:docPart w:val="1AD958F04C3F4DF1AEFB0E9D4C9ACFA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21DCE" w:rsidRPr="0043600D">
                        <w:t>- Has capacity to accurately prepare and effectively present quotes</w:t>
                      </w:r>
                    </w:sdtContent>
                  </w:sdt>
                </w:p>
                <w:p w14:paraId="41F36E99" w14:textId="77777777" w:rsidR="00C36B42" w:rsidRDefault="00000000" w:rsidP="0043600D">
                  <w:sdt>
                    <w:sdtPr>
                      <w:rPr>
                        <w:rStyle w:val="Strong"/>
                      </w:rPr>
                      <w:id w:val="-1951463137"/>
                      <w:placeholder>
                        <w:docPart w:val="2FABB6E22DD642F6A0E705C536AFC11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36B42" w:rsidRPr="00FF6FBD">
                        <w:rPr>
                          <w:rStyle w:val="Strong"/>
                        </w:rPr>
                        <w:t>28. Patient Flow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2037619597"/>
                      <w:placeholder>
                        <w:docPart w:val="D790F916095F424299D2426D46672CB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36B42" w:rsidRPr="0043600D">
                        <w:t>- Has ability to keep schedule on time and limit patient waiting times</w:t>
                      </w:r>
                    </w:sdtContent>
                  </w:sdt>
                </w:p>
                <w:p w14:paraId="32E6B3AE" w14:textId="77777777" w:rsidR="00C36B42" w:rsidRDefault="00000000" w:rsidP="0043600D">
                  <w:sdt>
                    <w:sdtPr>
                      <w:rPr>
                        <w:rStyle w:val="Strong"/>
                      </w:rPr>
                      <w:id w:val="1751769597"/>
                      <w:placeholder>
                        <w:docPart w:val="9BC57AA5E41045268D44F2BEEFDF63D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36B42" w:rsidRPr="00FF6FBD">
                        <w:rPr>
                          <w:rStyle w:val="Strong"/>
                        </w:rPr>
                        <w:t>29. Insurance/EOBs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2055807863"/>
                      <w:placeholder>
                        <w:docPart w:val="8C9C5FFF871242D8B5F81AE82FC688A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36B42" w:rsidRPr="0043600D">
                        <w:t>- Has capacity to read, understand, and process insurance breakdowns &amp; EOBs</w:t>
                      </w:r>
                    </w:sdtContent>
                  </w:sdt>
                </w:p>
                <w:p w14:paraId="5787FAB8" w14:textId="77777777" w:rsidR="001B3ADB" w:rsidRPr="0043600D" w:rsidRDefault="00000000" w:rsidP="0043600D">
                  <w:sdt>
                    <w:sdtPr>
                      <w:rPr>
                        <w:rStyle w:val="Strong"/>
                      </w:rPr>
                      <w:id w:val="-809785587"/>
                      <w:placeholder>
                        <w:docPart w:val="ED0DA2B28D9546648AA6B2A3902D5B8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36B42" w:rsidRPr="00FF6FBD">
                        <w:rPr>
                          <w:rStyle w:val="Strong"/>
                        </w:rPr>
                        <w:t>30. Office Tidiness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1421861829"/>
                      <w:placeholder>
                        <w:docPart w:val="3443A4C5EDEB4E8C90CFB331ABB293A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36B42" w:rsidRPr="0043600D">
                        <w:t>- Keeps waiting rooms, bathrooms, &amp; break room cleaned and stocked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16AA3CE3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1321695486"/>
                      <w:placeholder>
                        <w:docPart w:val="34B721F5CC9E47FBBFADE2059908611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>
                        <w:t>3</w:t>
                      </w:r>
                    </w:sdtContent>
                  </w:sdt>
                </w:p>
                <w:p w14:paraId="1BEE945A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780930299"/>
                      <w:placeholder>
                        <w:docPart w:val="5E86294B8DB24B3AA84DCC644F1559D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>
                        <w:t>3</w:t>
                      </w:r>
                    </w:sdtContent>
                  </w:sdt>
                </w:p>
                <w:p w14:paraId="2ABE09E7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250630549"/>
                      <w:placeholder>
                        <w:docPart w:val="D02D9907CCFA463B9BFDC2CD10F4906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>
                        <w:t>3</w:t>
                      </w:r>
                    </w:sdtContent>
                  </w:sdt>
                </w:p>
                <w:p w14:paraId="578EA827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1526172294"/>
                      <w:placeholder>
                        <w:docPart w:val="65B79E959725454BAC209317E1AA4EB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>
                        <w:t>3</w:t>
                      </w:r>
                    </w:sdtContent>
                  </w:sdt>
                </w:p>
                <w:p w14:paraId="16D5B3B7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1372457105"/>
                      <w:placeholder>
                        <w:docPart w:val="188C870119B6481CB470DCBA672E8C5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>
                        <w:t>3</w:t>
                      </w:r>
                    </w:sdtContent>
                  </w:sdt>
                </w:p>
                <w:p w14:paraId="1F5C3B44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381679638"/>
                      <w:placeholder>
                        <w:docPart w:val="39E8CE84B2A1476288721ABDB27C9EE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>
                        <w:t>3</w:t>
                      </w:r>
                    </w:sdtContent>
                  </w:sdt>
                </w:p>
                <w:p w14:paraId="305A53A1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692196210"/>
                      <w:placeholder>
                        <w:docPart w:val="9FF29F02F02445DF8075E7F6F280206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14471C9C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288949492"/>
                      <w:placeholder>
                        <w:docPart w:val="70C8991F749B44B4B5D7946BC5FD3EB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07214D57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229618461"/>
                      <w:placeholder>
                        <w:docPart w:val="28B943149FA3479E8840FE751F86C79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23A0ACB8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1867515056"/>
                      <w:placeholder>
                        <w:docPart w:val="DB86B05EAACE4C3C8115485DACBB0D6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660EC577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1898587794"/>
                      <w:placeholder>
                        <w:docPart w:val="85F4C8ECD0B348C59B66B1F3952EE12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5FBA5007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537627232"/>
                      <w:placeholder>
                        <w:docPart w:val="533D10F1293A4B24BFA59865669441D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099D08AB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1421947480"/>
                      <w:placeholder>
                        <w:docPart w:val="D770655E0A10492086CB06D39F1CD8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68623FB7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113840764"/>
                      <w:placeholder>
                        <w:docPart w:val="5DFE09A813104356AA6B66426A3EDEA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1C334725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1595660252"/>
                      <w:placeholder>
                        <w:docPart w:val="48064DF804EB4537AD85051E1DD84B0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763D0CFC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1107114662"/>
                      <w:placeholder>
                        <w:docPart w:val="0F4D6C93841542C1A5CA6195E2F374A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1F2828BE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1431033580"/>
                      <w:placeholder>
                        <w:docPart w:val="86424954811640938CEA7AE6C24C998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62AFCAFA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429089064"/>
                      <w:placeholder>
                        <w:docPart w:val="1CE5B498A42C4C07B6C4077C89311E6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0D0ABD61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1447893545"/>
                      <w:placeholder>
                        <w:docPart w:val="69E347B573AE40AAA62A8AF4BBD4796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700FDC92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1776549301"/>
                      <w:placeholder>
                        <w:docPart w:val="D8DAD56FF8274319BCC68D1480A69D2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2B8DBEEE" w14:textId="77777777" w:rsidR="001B3ADB" w:rsidRPr="0043600D" w:rsidRDefault="00000000" w:rsidP="00C72E55">
                  <w:pPr>
                    <w:jc w:val="center"/>
                  </w:pPr>
                  <w:sdt>
                    <w:sdtPr>
                      <w:id w:val="-974602105"/>
                      <w:placeholder>
                        <w:docPart w:val="BD0D16FEAF634018A7B966FA9120D27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F085D" w:rsidRPr="00486294">
                        <w:t>1</w:t>
                      </w:r>
                    </w:sdtContent>
                  </w:sdt>
                </w:p>
              </w:tc>
            </w:tr>
            <w:tr w:rsidR="00A339EF" w:rsidRPr="0043600D" w14:paraId="5EC1B634" w14:textId="77777777" w:rsidTr="00741C8E">
              <w:tc>
                <w:tcPr>
                  <w:tcW w:w="7543" w:type="dxa"/>
                </w:tcPr>
                <w:p w14:paraId="496A7770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1474D73C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6171E094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68C1680D" w14:textId="77777777" w:rsidR="00A339EF" w:rsidRPr="0043600D" w:rsidRDefault="00A339EF" w:rsidP="0043600D"/>
              </w:tc>
            </w:tr>
            <w:tr w:rsidR="004F4D7C" w:rsidRPr="0043600D" w14:paraId="44E7974F" w14:textId="77777777" w:rsidTr="004F4D7C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877CFEB" w14:textId="77777777" w:rsidR="004F4D7C" w:rsidRPr="0043600D" w:rsidRDefault="00000000" w:rsidP="0043600D">
                  <w:pPr>
                    <w:pStyle w:val="Heading2"/>
                  </w:pPr>
                  <w:sdt>
                    <w:sdtPr>
                      <w:id w:val="-2135705115"/>
                      <w:placeholder>
                        <w:docPart w:val="2B11859885094AA48A95377C738001A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F4D7C" w:rsidRPr="0043600D">
                        <w:t>TOTAL SCORE FRONT OFFICE (MAXIMUM 21)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703AD8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8E4D74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3E44F0" w14:textId="77777777" w:rsidR="004F4D7C" w:rsidRPr="0043600D" w:rsidRDefault="004F4D7C" w:rsidP="0043600D"/>
              </w:tc>
            </w:tr>
            <w:tr w:rsidR="00A339EF" w:rsidRPr="0043600D" w14:paraId="609D05A8" w14:textId="77777777" w:rsidTr="00741C8E">
              <w:tc>
                <w:tcPr>
                  <w:tcW w:w="7543" w:type="dxa"/>
                </w:tcPr>
                <w:p w14:paraId="03A48FAA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5B2817B1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2C21BE37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258B0073" w14:textId="77777777" w:rsidR="00A339EF" w:rsidRPr="0043600D" w:rsidRDefault="00A339EF" w:rsidP="0043600D"/>
              </w:tc>
            </w:tr>
            <w:tr w:rsidR="00A339EF" w:rsidRPr="0043600D" w14:paraId="4069CD94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02EEDB9F" w14:textId="77777777" w:rsidR="00A339EF" w:rsidRPr="0043600D" w:rsidRDefault="00000000" w:rsidP="0043600D">
                  <w:pPr>
                    <w:pStyle w:val="Heading2"/>
                  </w:pPr>
                  <w:sdt>
                    <w:sdtPr>
                      <w:id w:val="-36745969"/>
                      <w:placeholder>
                        <w:docPart w:val="26CEBDA9402B41A28F44F5673DFEC60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14605" w:rsidRPr="0043600D">
                        <w:t>BACK 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06C1138" w14:textId="77777777" w:rsidR="00A339EF" w:rsidRPr="0043600D" w:rsidRDefault="00000000" w:rsidP="008A24AF">
                  <w:pPr>
                    <w:pStyle w:val="Heading4"/>
                  </w:pPr>
                  <w:sdt>
                    <w:sdtPr>
                      <w:id w:val="1001158467"/>
                      <w:placeholder>
                        <w:docPart w:val="61D2F8DA0AAC4EB68190490A213CA48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486294"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6CDD5C7F" w14:textId="77777777" w:rsidR="00A339EF" w:rsidRPr="0043600D" w:rsidRDefault="00000000" w:rsidP="008A24AF">
                  <w:pPr>
                    <w:pStyle w:val="Heading4"/>
                  </w:pPr>
                  <w:sdt>
                    <w:sdtPr>
                      <w:id w:val="2037612593"/>
                      <w:placeholder>
                        <w:docPart w:val="D98D6027FBF343B38E939020FCC6D30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486294"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03326C1A" w14:textId="77777777" w:rsidR="00A339EF" w:rsidRPr="0043600D" w:rsidRDefault="00000000" w:rsidP="008A24AF">
                  <w:pPr>
                    <w:pStyle w:val="Heading4"/>
                  </w:pPr>
                  <w:sdt>
                    <w:sdtPr>
                      <w:id w:val="-908692966"/>
                      <w:placeholder>
                        <w:docPart w:val="F8A74856872A4FA2B86D8A3B95EC3A0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4328" w:rsidRPr="00486294">
                        <w:t>N.I.</w:t>
                      </w:r>
                    </w:sdtContent>
                  </w:sdt>
                </w:p>
              </w:tc>
            </w:tr>
            <w:tr w:rsidR="00A339EF" w:rsidRPr="0043600D" w14:paraId="63F56A4B" w14:textId="77777777" w:rsidTr="00C72E55">
              <w:tc>
                <w:tcPr>
                  <w:tcW w:w="7543" w:type="dxa"/>
                </w:tcPr>
                <w:p w14:paraId="36008015" w14:textId="77777777" w:rsidR="00093875" w:rsidRDefault="00000000" w:rsidP="0043600D">
                  <w:sdt>
                    <w:sdtPr>
                      <w:rPr>
                        <w:rStyle w:val="Strong"/>
                      </w:rPr>
                      <w:id w:val="1320773193"/>
                      <w:placeholder>
                        <w:docPart w:val="1252C49F2B094790AA836F1FF5CD3B1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A62711">
                        <w:rPr>
                          <w:rStyle w:val="Strong"/>
                        </w:rPr>
                        <w:t>31. Clinical Skills &amp; Duties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383864710"/>
                      <w:placeholder>
                        <w:docPart w:val="3632A25FA5FA43DAA94011CBB673296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43600D">
                        <w:t>- Has mastery of clinical procedures and daily maintenance duties</w:t>
                      </w:r>
                    </w:sdtContent>
                  </w:sdt>
                </w:p>
                <w:p w14:paraId="4C3E83E3" w14:textId="77777777" w:rsidR="00A339EF" w:rsidRPr="0043600D" w:rsidRDefault="00000000" w:rsidP="0043600D">
                  <w:sdt>
                    <w:sdtPr>
                      <w:rPr>
                        <w:rStyle w:val="Strong"/>
                      </w:rPr>
                      <w:id w:val="1736278655"/>
                      <w:placeholder>
                        <w:docPart w:val="E46C71248E42420BB29B96416594FD4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A62711">
                        <w:rPr>
                          <w:rStyle w:val="Strong"/>
                        </w:rPr>
                        <w:t>32. Patient Preparation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836311499"/>
                      <w:placeholder>
                        <w:docPart w:val="0A6A1B8ACA8B42C49BA910A661E6FC7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43600D">
                        <w:t xml:space="preserve">- Prepares instruments &amp; room, obtains </w:t>
                      </w:r>
                      <w:r w:rsidR="00DA16A3">
                        <w:t>tests</w:t>
                      </w:r>
                      <w:r w:rsidR="00093875" w:rsidRPr="0043600D">
                        <w:t>, gains written consent</w:t>
                      </w:r>
                    </w:sdtContent>
                  </w:sdt>
                </w:p>
                <w:p w14:paraId="155688A3" w14:textId="77777777" w:rsidR="00093875" w:rsidRDefault="00000000" w:rsidP="0043600D">
                  <w:sdt>
                    <w:sdtPr>
                      <w:rPr>
                        <w:rStyle w:val="Strong"/>
                      </w:rPr>
                      <w:id w:val="1285846509"/>
                      <w:placeholder>
                        <w:docPart w:val="56F17B306B46445D8425ADEB91638BB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A62711">
                        <w:rPr>
                          <w:rStyle w:val="Strong"/>
                        </w:rPr>
                        <w:t>33. Chairside Manner/Gentleness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1144327047"/>
                      <w:placeholder>
                        <w:docPart w:val="70BDD3166C1E4E25A70ED2B028031D7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43600D">
                        <w:t>- Performs procedures with minimum discomfort to patients</w:t>
                      </w:r>
                    </w:sdtContent>
                  </w:sdt>
                </w:p>
                <w:p w14:paraId="33C4A1A5" w14:textId="77777777" w:rsidR="00A339EF" w:rsidRPr="0043600D" w:rsidRDefault="00000000" w:rsidP="0043600D">
                  <w:sdt>
                    <w:sdtPr>
                      <w:rPr>
                        <w:rStyle w:val="Strong"/>
                      </w:rPr>
                      <w:id w:val="1465321032"/>
                      <w:placeholder>
                        <w:docPart w:val="3E6FBC206C404EE6964605B5C5C3987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A62711">
                        <w:rPr>
                          <w:rStyle w:val="Strong"/>
                        </w:rPr>
                        <w:t>34. Patient Treatment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111665271"/>
                      <w:placeholder>
                        <w:docPart w:val="69F4C6B3F6484799A71E988607F868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43600D">
                        <w:t xml:space="preserve">- Has ability to accurately complete </w:t>
                      </w:r>
                      <w:r w:rsidR="00DA16A3">
                        <w:t xml:space="preserve">test results and </w:t>
                      </w:r>
                      <w:r w:rsidR="00093875" w:rsidRPr="0043600D">
                        <w:t>needed treatment</w:t>
                      </w:r>
                    </w:sdtContent>
                  </w:sdt>
                </w:p>
                <w:p w14:paraId="1979F4E9" w14:textId="77777777" w:rsidR="00A339EF" w:rsidRPr="0043600D" w:rsidRDefault="00000000" w:rsidP="0043600D">
                  <w:sdt>
                    <w:sdtPr>
                      <w:rPr>
                        <w:rStyle w:val="Strong"/>
                      </w:rPr>
                      <w:id w:val="-1083064099"/>
                      <w:placeholder>
                        <w:docPart w:val="39001EE64A054A2BB7A9BE11505B8FA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A62711">
                        <w:rPr>
                          <w:rStyle w:val="Strong"/>
                        </w:rPr>
                        <w:t>35. Charting Accuracy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69963290"/>
                      <w:placeholder>
                        <w:docPart w:val="BAA3F474299D4974824B428667DD41E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43600D">
                        <w:t>- Has capacity to chart from dictation and complete procedure notes</w:t>
                      </w:r>
                    </w:sdtContent>
                  </w:sdt>
                </w:p>
                <w:p w14:paraId="76B54A6F" w14:textId="77777777" w:rsidR="00A339EF" w:rsidRPr="0043600D" w:rsidRDefault="00000000" w:rsidP="0043600D">
                  <w:sdt>
                    <w:sdtPr>
                      <w:rPr>
                        <w:rStyle w:val="Strong"/>
                      </w:rPr>
                      <w:id w:val="-147751437"/>
                      <w:placeholder>
                        <w:docPart w:val="FF46D81323BF4EC28DC3679E3868668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A62711">
                        <w:rPr>
                          <w:rStyle w:val="Strong"/>
                        </w:rPr>
                        <w:t>36. Patient Dismissal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403135179"/>
                      <w:placeholder>
                        <w:docPart w:val="EE3986841D864D6EA1B21D1CFF1307B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43600D">
                        <w:t>- Provides post-op instructions, hands patient to front, sterilizes room/supplies</w:t>
                      </w:r>
                    </w:sdtContent>
                  </w:sdt>
                </w:p>
                <w:p w14:paraId="23F58295" w14:textId="77777777" w:rsidR="00A339EF" w:rsidRPr="0043600D" w:rsidRDefault="00000000" w:rsidP="0043600D">
                  <w:sdt>
                    <w:sdtPr>
                      <w:rPr>
                        <w:rStyle w:val="Strong"/>
                      </w:rPr>
                      <w:id w:val="71633219"/>
                      <w:placeholder>
                        <w:docPart w:val="6E7B14FC7E4F4C879BE58DCB76A3DAF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A62711">
                        <w:rPr>
                          <w:rStyle w:val="Strong"/>
                        </w:rPr>
                        <w:t>37. Lab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394742495"/>
                      <w:placeholder>
                        <w:docPart w:val="B9091A3BF7F94D45AF0467ED8CC1FF4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93875" w:rsidRPr="0043600D">
                        <w:t>- Completes cases with accuracy &amp; urgency, does not leave cases unmarked or unfinished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1C9F4428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365115108"/>
                      <w:placeholder>
                        <w:docPart w:val="90EF2B3242054FBDB7828A9C6BC2D8B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>
                        <w:t>3</w:t>
                      </w:r>
                    </w:sdtContent>
                  </w:sdt>
                </w:p>
                <w:p w14:paraId="25066496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1002163685"/>
                      <w:placeholder>
                        <w:docPart w:val="853DD3A95638446293D1CB7ED627DE1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>
                        <w:t>3</w:t>
                      </w:r>
                    </w:sdtContent>
                  </w:sdt>
                </w:p>
                <w:p w14:paraId="014D8EDC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-320658859"/>
                      <w:placeholder>
                        <w:docPart w:val="0D23F0B906B240AF9A338EB3B104B7E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>
                        <w:t>3</w:t>
                      </w:r>
                    </w:sdtContent>
                  </w:sdt>
                </w:p>
                <w:p w14:paraId="176E4286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1397634141"/>
                      <w:placeholder>
                        <w:docPart w:val="C6BB4A01427F4B288A18089F0A083EF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>
                        <w:t>3</w:t>
                      </w:r>
                    </w:sdtContent>
                  </w:sdt>
                </w:p>
                <w:p w14:paraId="7BFAD5C9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-1974823935"/>
                      <w:placeholder>
                        <w:docPart w:val="EE2C412DD02A4AE297908DDCA72E076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>
                        <w:t>3</w:t>
                      </w:r>
                    </w:sdtContent>
                  </w:sdt>
                </w:p>
                <w:p w14:paraId="60E873D2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297579294"/>
                      <w:placeholder>
                        <w:docPart w:val="B7CB24541150418985DA7FD1AA2D9F7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>
                        <w:t>3</w:t>
                      </w:r>
                    </w:sdtContent>
                  </w:sdt>
                </w:p>
                <w:p w14:paraId="50B021D2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961695919"/>
                      <w:placeholder>
                        <w:docPart w:val="CE237ED9AD254283ABDA5210F289EB2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100E49A9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880828624"/>
                      <w:placeholder>
                        <w:docPart w:val="79C87CEC35734756BD444A8B8BAFDF3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0F2CA01B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-731540401"/>
                      <w:placeholder>
                        <w:docPart w:val="B4FD76C34B1D444B994193F56329DBF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3E06D8C4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653340630"/>
                      <w:placeholder>
                        <w:docPart w:val="013F46A63A7C4385BAB8C0BF2A3C949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27B6B072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606927346"/>
                      <w:placeholder>
                        <w:docPart w:val="EF98D6A0CFAA4D688CAB5540AEBD905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269BC5B4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-440612555"/>
                      <w:placeholder>
                        <w:docPart w:val="091BCFD9BDBA4167B960F35F4EE457A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40FC5E63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1858161748"/>
                      <w:placeholder>
                        <w:docPart w:val="0CC200E429B04DAAB9772FA15EE635E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2CBDC732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1967081739"/>
                      <w:placeholder>
                        <w:docPart w:val="DA2671997B3747D09360B2BD494592E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078F8ABB" w14:textId="77777777" w:rsidR="00A339EF" w:rsidRPr="0043600D" w:rsidRDefault="00000000" w:rsidP="00C72E55">
                  <w:pPr>
                    <w:jc w:val="center"/>
                  </w:pPr>
                  <w:sdt>
                    <w:sdtPr>
                      <w:id w:val="1843593731"/>
                      <w:placeholder>
                        <w:docPart w:val="DE6076E916894F938487AB2D345D532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28C9D8F0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1638912625"/>
                      <w:placeholder>
                        <w:docPart w:val="8C1C53B6EE23423D92FB18286F36112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62944115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-1707474616"/>
                      <w:placeholder>
                        <w:docPart w:val="367F11906AED487F827A959CD355EB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6C91B0EC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602227861"/>
                      <w:placeholder>
                        <w:docPart w:val="6AF9B53D3E7B4A938595AAA9CF84FC7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2C3D35F6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-277018799"/>
                      <w:placeholder>
                        <w:docPart w:val="C171BDC1FB5F4AD8A3CBCCD09BC355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434BEB52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1619876067"/>
                      <w:placeholder>
                        <w:docPart w:val="6BDF35B3F027437DACA7B5BF7B2FA8D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528F712B" w14:textId="77777777" w:rsidR="00CE0078" w:rsidRPr="0043600D" w:rsidRDefault="00000000" w:rsidP="00C72E55">
                  <w:pPr>
                    <w:jc w:val="center"/>
                  </w:pPr>
                  <w:sdt>
                    <w:sdtPr>
                      <w:id w:val="-671410503"/>
                      <w:placeholder>
                        <w:docPart w:val="09A6F85A67AA4005ACC06961E0D71BD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01875" w:rsidRPr="00486294">
                        <w:t>1</w:t>
                      </w:r>
                    </w:sdtContent>
                  </w:sdt>
                </w:p>
              </w:tc>
            </w:tr>
            <w:tr w:rsidR="00A339EF" w:rsidRPr="0043600D" w14:paraId="79BBB60D" w14:textId="77777777" w:rsidTr="00741C8E">
              <w:tc>
                <w:tcPr>
                  <w:tcW w:w="7543" w:type="dxa"/>
                </w:tcPr>
                <w:p w14:paraId="58FB99C2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47469180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7948B629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75813ADA" w14:textId="77777777" w:rsidR="00A339EF" w:rsidRPr="0043600D" w:rsidRDefault="00A339EF" w:rsidP="0043600D"/>
              </w:tc>
            </w:tr>
            <w:tr w:rsidR="004F4D7C" w:rsidRPr="0043600D" w14:paraId="635CBF3F" w14:textId="77777777" w:rsidTr="004F4D7C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3144107A" w14:textId="77777777" w:rsidR="004F4D7C" w:rsidRPr="0043600D" w:rsidRDefault="00000000" w:rsidP="0043600D">
                  <w:pPr>
                    <w:pStyle w:val="Heading2"/>
                  </w:pPr>
                  <w:sdt>
                    <w:sdtPr>
                      <w:id w:val="-45843646"/>
                      <w:placeholder>
                        <w:docPart w:val="C42397DD50D14D8B83CAAEA5C4A5919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F4D7C" w:rsidRPr="0043600D">
                        <w:t>TOTAL SCORE BACK OFFICE (MAXIMUM 21)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B38E69F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0F4347B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38E40E7" w14:textId="77777777" w:rsidR="004F4D7C" w:rsidRPr="0043600D" w:rsidRDefault="004F4D7C" w:rsidP="0043600D"/>
              </w:tc>
            </w:tr>
            <w:tr w:rsidR="00A339EF" w:rsidRPr="0043600D" w14:paraId="4F391824" w14:textId="77777777" w:rsidTr="00741C8E">
              <w:trPr>
                <w:trHeight w:val="281"/>
              </w:trPr>
              <w:tc>
                <w:tcPr>
                  <w:tcW w:w="7543" w:type="dxa"/>
                </w:tcPr>
                <w:p w14:paraId="7821D236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448A6B43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0D41B6BF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2D0C62DA" w14:textId="77777777" w:rsidR="00A339EF" w:rsidRPr="0043600D" w:rsidRDefault="00A339EF" w:rsidP="0043600D"/>
              </w:tc>
            </w:tr>
            <w:tr w:rsidR="00CE0078" w:rsidRPr="0043600D" w14:paraId="53880C1F" w14:textId="77777777" w:rsidTr="00741C8E">
              <w:trPr>
                <w:trHeight w:val="613"/>
              </w:trPr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C5FF9D7" w14:textId="77777777" w:rsidR="00CE0078" w:rsidRPr="0043600D" w:rsidRDefault="00000000" w:rsidP="0043600D">
                  <w:pPr>
                    <w:pStyle w:val="Heading2"/>
                  </w:pPr>
                  <w:sdt>
                    <w:sdtPr>
                      <w:id w:val="260575026"/>
                      <w:placeholder>
                        <w:docPart w:val="2FB5753B58704A809D1E8EDF4DB92FE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14605" w:rsidRPr="0043600D">
                        <w:t>TOTAL OVERALL SCORE (MAXIMUM 90)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90081FF" w14:textId="77777777" w:rsidR="00CE0078" w:rsidRPr="0043600D" w:rsidRDefault="00CE0078" w:rsidP="0043600D"/>
              </w:tc>
            </w:tr>
          </w:tbl>
          <w:p w14:paraId="2545DE1A" w14:textId="77777777" w:rsidR="001B3ADB" w:rsidRPr="0043600D" w:rsidRDefault="001B3ADB" w:rsidP="0043600D"/>
        </w:tc>
        <w:tc>
          <w:tcPr>
            <w:tcW w:w="155" w:type="pct"/>
            <w:shd w:val="clear" w:color="auto" w:fill="auto"/>
          </w:tcPr>
          <w:p w14:paraId="046640F3" w14:textId="77777777" w:rsidR="001B3ADB" w:rsidRPr="0043600D" w:rsidRDefault="001B3ADB" w:rsidP="0043600D"/>
        </w:tc>
      </w:tr>
    </w:tbl>
    <w:p w14:paraId="76115B37" w14:textId="77777777" w:rsidR="00A34561" w:rsidRDefault="00A34561" w:rsidP="00CE0078"/>
    <w:p w14:paraId="12E54BB0" w14:textId="77777777" w:rsidR="00A34561" w:rsidRDefault="00A3456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"/>
        <w:gridCol w:w="4902"/>
        <w:gridCol w:w="5223"/>
        <w:gridCol w:w="335"/>
      </w:tblGrid>
      <w:tr w:rsidR="00CE0078" w:rsidRPr="002D3842" w14:paraId="05A056F9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01955869" w14:textId="77777777" w:rsidR="00CE0078" w:rsidRPr="002D3842" w:rsidRDefault="00CE0078" w:rsidP="00031E1D">
            <w:pPr>
              <w:pStyle w:val="Title"/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596D73D5" w14:textId="77777777" w:rsidR="00CE0078" w:rsidRPr="002D3842" w:rsidRDefault="00000000" w:rsidP="00031E1D">
            <w:pPr>
              <w:pStyle w:val="Title"/>
            </w:pPr>
            <w:sdt>
              <w:sdtPr>
                <w:id w:val="-482549663"/>
                <w:placeholder>
                  <w:docPart w:val="3FF5043B461B49D59F5E93A31CA06FDF"/>
                </w:placeholder>
                <w:temporary/>
                <w:showingPlcHdr/>
                <w15:appearance w15:val="hidden"/>
              </w:sdtPr>
              <w:sdtContent>
                <w:r w:rsidR="00E21780" w:rsidRPr="00C14F77">
                  <w:t>Employee</w:t>
                </w:r>
                <w:r w:rsidR="00E21780">
                  <w:t xml:space="preserve"> Evaluation &amp; Wage Review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57019B5B" w14:textId="77777777" w:rsidR="00CE0078" w:rsidRPr="002D3842" w:rsidRDefault="00CE0078" w:rsidP="00031E1D">
            <w:pPr>
              <w:pStyle w:val="Title"/>
            </w:pPr>
          </w:p>
        </w:tc>
        <w:tc>
          <w:tcPr>
            <w:tcW w:w="155" w:type="pct"/>
            <w:shd w:val="clear" w:color="auto" w:fill="auto"/>
          </w:tcPr>
          <w:p w14:paraId="73B1C35A" w14:textId="77777777" w:rsidR="00CE0078" w:rsidRPr="002D3842" w:rsidRDefault="00CE0078" w:rsidP="00031E1D">
            <w:pPr>
              <w:pStyle w:val="Title"/>
            </w:pPr>
          </w:p>
        </w:tc>
      </w:tr>
      <w:tr w:rsidR="00CE0078" w:rsidRPr="002D3842" w14:paraId="49829557" w14:textId="77777777" w:rsidTr="00A34561">
        <w:trPr>
          <w:trHeight w:val="543"/>
        </w:trPr>
        <w:tc>
          <w:tcPr>
            <w:tcW w:w="158" w:type="pct"/>
            <w:shd w:val="clear" w:color="auto" w:fill="auto"/>
          </w:tcPr>
          <w:p w14:paraId="73354AEC" w14:textId="77777777" w:rsidR="00CE0078" w:rsidRPr="002D3842" w:rsidRDefault="00CE0078" w:rsidP="00031E1D"/>
        </w:tc>
        <w:tc>
          <w:tcPr>
            <w:tcW w:w="4687" w:type="pct"/>
            <w:gridSpan w:val="2"/>
            <w:shd w:val="clear" w:color="auto" w:fill="auto"/>
          </w:tcPr>
          <w:p w14:paraId="5E882FFA" w14:textId="77777777" w:rsidR="00CE0078" w:rsidRPr="002D3842" w:rsidRDefault="00CE0078" w:rsidP="00031E1D"/>
        </w:tc>
        <w:tc>
          <w:tcPr>
            <w:tcW w:w="155" w:type="pct"/>
            <w:shd w:val="clear" w:color="auto" w:fill="auto"/>
          </w:tcPr>
          <w:p w14:paraId="29A5678F" w14:textId="77777777" w:rsidR="00CE0078" w:rsidRPr="002D3842" w:rsidRDefault="00CE0078" w:rsidP="00031E1D"/>
        </w:tc>
      </w:tr>
      <w:tr w:rsidR="00CE0078" w:rsidRPr="002D3842" w14:paraId="55D967A6" w14:textId="77777777" w:rsidTr="00A34561">
        <w:trPr>
          <w:trHeight w:val="9822"/>
        </w:trPr>
        <w:tc>
          <w:tcPr>
            <w:tcW w:w="158" w:type="pct"/>
            <w:shd w:val="clear" w:color="auto" w:fill="auto"/>
          </w:tcPr>
          <w:p w14:paraId="31A813E2" w14:textId="77777777" w:rsidR="00CE0078" w:rsidRPr="002D3842" w:rsidRDefault="00CE0078" w:rsidP="00031E1D"/>
        </w:tc>
        <w:tc>
          <w:tcPr>
            <w:tcW w:w="4687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Layout table"/>
            </w:tblPr>
            <w:tblGrid>
              <w:gridCol w:w="2703"/>
              <w:gridCol w:w="2195"/>
              <w:gridCol w:w="300"/>
              <w:gridCol w:w="2095"/>
              <w:gridCol w:w="260"/>
              <w:gridCol w:w="2355"/>
            </w:tblGrid>
            <w:tr w:rsidR="00CE0078" w14:paraId="25BF69DC" w14:textId="77777777" w:rsidTr="00811C6C">
              <w:trPr>
                <w:trHeight w:val="278"/>
              </w:trPr>
              <w:sdt>
                <w:sdtPr>
                  <w:id w:val="1064920881"/>
                  <w:placeholder>
                    <w:docPart w:val="9722FD2450E9410A9DF44E4B836D6F38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180F8073" w14:textId="77777777" w:rsidR="00CE0078" w:rsidRPr="00032BE2" w:rsidRDefault="00A62711" w:rsidP="00811C6C">
                      <w:pPr>
                        <w:pStyle w:val="Heading2"/>
                      </w:pPr>
                      <w:r w:rsidRPr="00A62711">
                        <w:t>Employer's Remarks &amp; Recommendations</w:t>
                      </w:r>
                    </w:p>
                  </w:tc>
                </w:sdtContent>
              </w:sdt>
            </w:tr>
            <w:tr w:rsidR="00CE0078" w14:paraId="10F71BC9" w14:textId="77777777" w:rsidTr="00811C6C">
              <w:tc>
                <w:tcPr>
                  <w:tcW w:w="9908" w:type="dxa"/>
                  <w:gridSpan w:val="6"/>
                </w:tcPr>
                <w:p w14:paraId="3B4CEB99" w14:textId="77777777" w:rsidR="00CE0078" w:rsidRPr="00CE0078" w:rsidRDefault="00CE0078" w:rsidP="00811C6C">
                  <w:pPr>
                    <w:spacing w:after="1080"/>
                  </w:pPr>
                </w:p>
              </w:tc>
            </w:tr>
            <w:tr w:rsidR="00CE0078" w14:paraId="3AC4B732" w14:textId="77777777" w:rsidTr="00811C6C">
              <w:trPr>
                <w:trHeight w:val="152"/>
              </w:trPr>
              <w:sdt>
                <w:sdtPr>
                  <w:id w:val="146416234"/>
                  <w:placeholder>
                    <w:docPart w:val="8674708413BB4E3FAA830392F77551E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72F1A145" w14:textId="77777777" w:rsidR="00CE0078" w:rsidRDefault="00A62711" w:rsidP="00811C6C">
                      <w:pPr>
                        <w:pStyle w:val="Heading2"/>
                      </w:pPr>
                      <w:r w:rsidRPr="00A62711">
                        <w:t>Specific Development Plan/Goals</w:t>
                      </w:r>
                    </w:p>
                  </w:tc>
                </w:sdtContent>
              </w:sdt>
            </w:tr>
            <w:tr w:rsidR="00CE0078" w14:paraId="60DB8A57" w14:textId="77777777" w:rsidTr="00811C6C">
              <w:tc>
                <w:tcPr>
                  <w:tcW w:w="9908" w:type="dxa"/>
                  <w:gridSpan w:val="6"/>
                </w:tcPr>
                <w:p w14:paraId="27B4DEFE" w14:textId="77777777" w:rsidR="00CE0078" w:rsidRPr="00CE0078" w:rsidRDefault="00CE0078" w:rsidP="00811C6C">
                  <w:pPr>
                    <w:spacing w:after="1080"/>
                  </w:pPr>
                </w:p>
              </w:tc>
            </w:tr>
            <w:tr w:rsidR="00CE0078" w14:paraId="6713430F" w14:textId="77777777" w:rsidTr="00811C6C">
              <w:trPr>
                <w:trHeight w:val="64"/>
              </w:trPr>
              <w:sdt>
                <w:sdtPr>
                  <w:id w:val="-948158011"/>
                  <w:placeholder>
                    <w:docPart w:val="D36BBE64181C4F8BA2D7D113647F57A9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6157242A" w14:textId="77777777" w:rsidR="00CE0078" w:rsidRDefault="00A62711" w:rsidP="00811C6C">
                      <w:pPr>
                        <w:pStyle w:val="Heading2"/>
                      </w:pPr>
                      <w:r w:rsidRPr="00A62711">
                        <w:t>Employee's Comments</w:t>
                      </w:r>
                    </w:p>
                  </w:tc>
                </w:sdtContent>
              </w:sdt>
            </w:tr>
            <w:tr w:rsidR="00CE0078" w14:paraId="564FD9F6" w14:textId="77777777" w:rsidTr="00FE3517">
              <w:tc>
                <w:tcPr>
                  <w:tcW w:w="9908" w:type="dxa"/>
                  <w:gridSpan w:val="6"/>
                </w:tcPr>
                <w:p w14:paraId="6900948D" w14:textId="77777777" w:rsidR="00CE0078" w:rsidRPr="00CE0078" w:rsidRDefault="00CE0078" w:rsidP="00811C6C">
                  <w:pPr>
                    <w:spacing w:after="1080"/>
                  </w:pPr>
                </w:p>
              </w:tc>
            </w:tr>
            <w:tr w:rsidR="00CE0078" w:rsidRPr="00CE0078" w14:paraId="7C2EDF2E" w14:textId="77777777" w:rsidTr="00811C6C">
              <w:tc>
                <w:tcPr>
                  <w:tcW w:w="9908" w:type="dxa"/>
                  <w:gridSpan w:val="6"/>
                </w:tcPr>
                <w:p w14:paraId="50698C0E" w14:textId="77777777" w:rsidR="00CE0078" w:rsidRPr="00CE0078" w:rsidRDefault="00CE0078" w:rsidP="00032BE2"/>
              </w:tc>
            </w:tr>
            <w:tr w:rsidR="00CE0078" w:rsidRPr="00CE0078" w14:paraId="62DCC04E" w14:textId="77777777" w:rsidTr="00811C6C">
              <w:trPr>
                <w:trHeight w:val="161"/>
              </w:trPr>
              <w:tc>
                <w:tcPr>
                  <w:tcW w:w="9908" w:type="dxa"/>
                  <w:gridSpan w:val="6"/>
                  <w:shd w:val="clear" w:color="auto" w:fill="F2F2F2" w:themeFill="background1" w:themeFillShade="F2"/>
                </w:tcPr>
                <w:p w14:paraId="2D34EFB5" w14:textId="77777777" w:rsidR="00CE0078" w:rsidRPr="00CE0078" w:rsidRDefault="00000000" w:rsidP="003C3CCD">
                  <w:pPr>
                    <w:pStyle w:val="Heading2"/>
                  </w:pPr>
                  <w:sdt>
                    <w:sdtPr>
                      <w:id w:val="-1680652827"/>
                      <w:placeholder>
                        <w:docPart w:val="3392FBBF268644A7AA4BF8E9B4724D3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14605">
                        <w:t>SALARY REVIEW</w:t>
                      </w:r>
                    </w:sdtContent>
                  </w:sdt>
                </w:p>
              </w:tc>
            </w:tr>
            <w:tr w:rsidR="00CE0078" w14:paraId="0CDE8648" w14:textId="77777777" w:rsidTr="00FE3517">
              <w:tc>
                <w:tcPr>
                  <w:tcW w:w="4898" w:type="dxa"/>
                  <w:gridSpan w:val="2"/>
                </w:tcPr>
                <w:p w14:paraId="49CA4A1A" w14:textId="77777777" w:rsidR="00CE0078" w:rsidRPr="00032BE2" w:rsidRDefault="00CE0078" w:rsidP="00032BE2">
                  <w:pPr>
                    <w:pStyle w:val="TextCentered"/>
                  </w:pPr>
                </w:p>
              </w:tc>
              <w:tc>
                <w:tcPr>
                  <w:tcW w:w="300" w:type="dxa"/>
                </w:tcPr>
                <w:p w14:paraId="70899225" w14:textId="77777777" w:rsidR="00CE0078" w:rsidRPr="00032BE2" w:rsidRDefault="00CE0078" w:rsidP="00032BE2">
                  <w:pPr>
                    <w:pStyle w:val="TextCentered"/>
                  </w:pPr>
                </w:p>
              </w:tc>
              <w:tc>
                <w:tcPr>
                  <w:tcW w:w="4710" w:type="dxa"/>
                  <w:gridSpan w:val="3"/>
                </w:tcPr>
                <w:p w14:paraId="68B89950" w14:textId="77777777" w:rsidR="00CE0078" w:rsidRPr="00032BE2" w:rsidRDefault="00CE0078" w:rsidP="00032BE2">
                  <w:pPr>
                    <w:pStyle w:val="TextCentered"/>
                  </w:pPr>
                </w:p>
              </w:tc>
            </w:tr>
            <w:tr w:rsidR="001A4D2C" w14:paraId="04C2782D" w14:textId="77777777" w:rsidTr="00811C6C">
              <w:tc>
                <w:tcPr>
                  <w:tcW w:w="2703" w:type="dxa"/>
                </w:tcPr>
                <w:p w14:paraId="4FD22111" w14:textId="77777777" w:rsidR="001A4D2C" w:rsidRPr="00032BE2" w:rsidRDefault="00000000" w:rsidP="001A4D2C">
                  <w:pPr>
                    <w:pStyle w:val="Heading1"/>
                  </w:pPr>
                  <w:sdt>
                    <w:sdtPr>
                      <w:id w:val="1860081896"/>
                      <w:placeholder>
                        <w:docPart w:val="0905F27F353A43FEAD30E615DD103EB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A4D2C" w:rsidRPr="00032BE2">
                        <w:t>Current Wage per Hour</w:t>
                      </w:r>
                    </w:sdtContent>
                  </w:sdt>
                </w:p>
              </w:tc>
              <w:tc>
                <w:tcPr>
                  <w:tcW w:w="2195" w:type="dxa"/>
                  <w:tcBorders>
                    <w:bottom w:val="single" w:sz="2" w:space="0" w:color="808080" w:themeColor="background1" w:themeShade="80"/>
                  </w:tcBorders>
                </w:tcPr>
                <w:p w14:paraId="4B4B69C2" w14:textId="77777777" w:rsidR="001A4D2C" w:rsidRPr="00032BE2" w:rsidRDefault="001A4D2C" w:rsidP="001A4D2C">
                  <w:pPr>
                    <w:pStyle w:val="Heading1"/>
                  </w:pPr>
                </w:p>
              </w:tc>
              <w:tc>
                <w:tcPr>
                  <w:tcW w:w="300" w:type="dxa"/>
                </w:tcPr>
                <w:p w14:paraId="2725167D" w14:textId="77777777" w:rsidR="001A4D2C" w:rsidRPr="00032BE2" w:rsidRDefault="001A4D2C" w:rsidP="001A4D2C">
                  <w:pPr>
                    <w:pStyle w:val="Heading1"/>
                  </w:pPr>
                </w:p>
              </w:tc>
              <w:tc>
                <w:tcPr>
                  <w:tcW w:w="2355" w:type="dxa"/>
                  <w:gridSpan w:val="2"/>
                </w:tcPr>
                <w:p w14:paraId="54DC792C" w14:textId="77777777" w:rsidR="001A4D2C" w:rsidRPr="00032BE2" w:rsidRDefault="00000000" w:rsidP="001A4D2C">
                  <w:pPr>
                    <w:pStyle w:val="Heading1"/>
                  </w:pPr>
                  <w:sdt>
                    <w:sdtPr>
                      <w:id w:val="-2076963565"/>
                      <w:placeholder>
                        <w:docPart w:val="CF313E2E373141498510EE565A11EAA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A4D2C" w:rsidRPr="00032BE2">
                        <w:t>New Wage Per Hour</w:t>
                      </w:r>
                    </w:sdtContent>
                  </w:sdt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29217CEE" w14:textId="77777777" w:rsidR="001A4D2C" w:rsidRPr="00032BE2" w:rsidRDefault="001A4D2C" w:rsidP="001A4D2C">
                  <w:pPr>
                    <w:pStyle w:val="Heading1"/>
                  </w:pPr>
                </w:p>
              </w:tc>
            </w:tr>
            <w:tr w:rsidR="00811C6C" w14:paraId="3BF8FE08" w14:textId="77777777" w:rsidTr="00811C6C">
              <w:tc>
                <w:tcPr>
                  <w:tcW w:w="2703" w:type="dxa"/>
                </w:tcPr>
                <w:p w14:paraId="3389154A" w14:textId="77777777" w:rsidR="00811C6C" w:rsidRDefault="00811C6C" w:rsidP="00811C6C"/>
              </w:tc>
              <w:tc>
                <w:tcPr>
                  <w:tcW w:w="2195" w:type="dxa"/>
                  <w:tcBorders>
                    <w:top w:val="single" w:sz="2" w:space="0" w:color="808080" w:themeColor="background1" w:themeShade="80"/>
                  </w:tcBorders>
                </w:tcPr>
                <w:p w14:paraId="2D02818A" w14:textId="77777777" w:rsidR="00811C6C" w:rsidRPr="00032BE2" w:rsidRDefault="00811C6C" w:rsidP="00811C6C"/>
              </w:tc>
              <w:tc>
                <w:tcPr>
                  <w:tcW w:w="300" w:type="dxa"/>
                </w:tcPr>
                <w:p w14:paraId="543053D0" w14:textId="77777777" w:rsidR="00811C6C" w:rsidRPr="00032BE2" w:rsidRDefault="00811C6C" w:rsidP="00811C6C"/>
              </w:tc>
              <w:tc>
                <w:tcPr>
                  <w:tcW w:w="2355" w:type="dxa"/>
                  <w:gridSpan w:val="2"/>
                </w:tcPr>
                <w:p w14:paraId="5D0C33BE" w14:textId="77777777" w:rsidR="00811C6C" w:rsidRDefault="00811C6C" w:rsidP="00811C6C"/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3829F06B" w14:textId="77777777" w:rsidR="00811C6C" w:rsidRPr="00032BE2" w:rsidRDefault="00811C6C" w:rsidP="00811C6C"/>
              </w:tc>
            </w:tr>
            <w:tr w:rsidR="00811C6C" w14:paraId="698B9D70" w14:textId="77777777" w:rsidTr="00985AE4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5A36457B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60" w:type="dxa"/>
                </w:tcPr>
                <w:p w14:paraId="6F1471F2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7E645130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</w:tr>
            <w:tr w:rsidR="00811C6C" w14:paraId="17E3A8F7" w14:textId="77777777" w:rsidTr="005E4578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2C23CD65" w14:textId="77777777" w:rsidR="00811C6C" w:rsidRPr="00032BE2" w:rsidRDefault="00000000" w:rsidP="00811C6C">
                  <w:pPr>
                    <w:pStyle w:val="Heading1"/>
                  </w:pPr>
                  <w:sdt>
                    <w:sdtPr>
                      <w:id w:val="2119253897"/>
                      <w:placeholder>
                        <w:docPart w:val="7EFCF156288942A9AEA97C0B37ADD6C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811C6C" w:rsidRPr="00032BE2">
                        <w:t>Employe</w:t>
                      </w:r>
                      <w:r w:rsidR="00811C6C">
                        <w:t>r</w:t>
                      </w:r>
                      <w:r w:rsidR="00811C6C" w:rsidRPr="00032BE2">
                        <w:t xml:space="preserve"> Signature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748B7142" w14:textId="77777777" w:rsidR="00811C6C" w:rsidRPr="00032BE2" w:rsidRDefault="00811C6C" w:rsidP="00032BE2">
                  <w:pPr>
                    <w:pStyle w:val="BoldTextCentered"/>
                  </w:pPr>
                </w:p>
              </w:tc>
              <w:tc>
                <w:tcPr>
                  <w:tcW w:w="2355" w:type="dxa"/>
                </w:tcPr>
                <w:p w14:paraId="2484DB74" w14:textId="77777777" w:rsidR="00811C6C" w:rsidRPr="00032BE2" w:rsidRDefault="00000000" w:rsidP="003C3CCD">
                  <w:pPr>
                    <w:pStyle w:val="Heading1"/>
                  </w:pPr>
                  <w:sdt>
                    <w:sdtPr>
                      <w:id w:val="-2069333121"/>
                      <w:placeholder>
                        <w:docPart w:val="40B9C05674EE4097BB094D52C8AE908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811C6C" w:rsidRPr="00032BE2">
                        <w:t>Date</w:t>
                      </w:r>
                    </w:sdtContent>
                  </w:sdt>
                </w:p>
              </w:tc>
            </w:tr>
            <w:tr w:rsidR="00811C6C" w14:paraId="6B9A1117" w14:textId="77777777" w:rsidTr="001C28AC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13D5CB93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60" w:type="dxa"/>
                </w:tcPr>
                <w:p w14:paraId="0BEF7097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7BBF0E71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</w:tr>
            <w:tr w:rsidR="00811C6C" w14:paraId="5AA76628" w14:textId="77777777" w:rsidTr="00885CCA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108E8BEE" w14:textId="77777777" w:rsidR="00811C6C" w:rsidRPr="00032BE2" w:rsidRDefault="00000000" w:rsidP="00811C6C">
                  <w:pPr>
                    <w:pStyle w:val="Heading1"/>
                  </w:pPr>
                  <w:sdt>
                    <w:sdtPr>
                      <w:id w:val="959001484"/>
                      <w:placeholder>
                        <w:docPart w:val="EA545DE5DF834EB8BA1EE749E9BC7AC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811C6C" w:rsidRPr="00032BE2">
                        <w:t>Employe</w:t>
                      </w:r>
                      <w:r w:rsidR="00811C6C">
                        <w:t>e</w:t>
                      </w:r>
                      <w:r w:rsidR="00811C6C" w:rsidRPr="00032BE2">
                        <w:t xml:space="preserve"> Signature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479AE494" w14:textId="77777777" w:rsidR="00811C6C" w:rsidRPr="00032BE2" w:rsidRDefault="00811C6C" w:rsidP="00032BE2">
                  <w:pPr>
                    <w:pStyle w:val="BoldTextCentered"/>
                  </w:pPr>
                </w:p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1C3FE7AC" w14:textId="77777777" w:rsidR="00811C6C" w:rsidRPr="00032BE2" w:rsidRDefault="00000000" w:rsidP="003C3CCD">
                  <w:pPr>
                    <w:pStyle w:val="Heading1"/>
                  </w:pPr>
                  <w:sdt>
                    <w:sdtPr>
                      <w:id w:val="1964685178"/>
                      <w:placeholder>
                        <w:docPart w:val="FB28D188E82C4C4C80A2EBEBB0BF94F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811C6C" w:rsidRPr="00032BE2">
                        <w:t>Date</w:t>
                      </w:r>
                    </w:sdtContent>
                  </w:sdt>
                </w:p>
              </w:tc>
            </w:tr>
          </w:tbl>
          <w:p w14:paraId="630700F8" w14:textId="77777777" w:rsidR="00CE0078" w:rsidRPr="00AC7198" w:rsidRDefault="00CE0078" w:rsidP="00032BE2"/>
        </w:tc>
        <w:tc>
          <w:tcPr>
            <w:tcW w:w="155" w:type="pct"/>
            <w:shd w:val="clear" w:color="auto" w:fill="auto"/>
          </w:tcPr>
          <w:p w14:paraId="1EBD0E46" w14:textId="77777777" w:rsidR="00CE0078" w:rsidRPr="002D3842" w:rsidRDefault="00CE0078" w:rsidP="00031E1D"/>
        </w:tc>
      </w:tr>
    </w:tbl>
    <w:p w14:paraId="106A2B71" w14:textId="77777777" w:rsidR="00463B35" w:rsidRDefault="00B122BA" w:rsidP="00CE007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114340" wp14:editId="354DC6BE">
                <wp:simplePos x="0" y="0"/>
                <wp:positionH relativeFrom="column">
                  <wp:posOffset>0</wp:posOffset>
                </wp:positionH>
                <wp:positionV relativeFrom="paragraph">
                  <wp:posOffset>8534400</wp:posOffset>
                </wp:positionV>
                <wp:extent cx="6785610" cy="38100"/>
                <wp:effectExtent l="0" t="0" r="0" b="0"/>
                <wp:wrapNone/>
                <wp:docPr id="23" name="Rectang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11521" id="Rectangle" o:spid="_x0000_s1026" alt="&quot;&quot;" style="position:absolute;margin-left:0;margin-top:672pt;width:534.3pt;height: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" fillcolor="#1f497d" stroked="f" strokeweight="1pt">
                <v:stroke miterlimit="4"/>
                <v:textbox inset="3pt,3pt,3pt,3pt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E2E5C" wp14:editId="17D52FE7">
                <wp:simplePos x="0" y="0"/>
                <wp:positionH relativeFrom="column">
                  <wp:posOffset>3378200</wp:posOffset>
                </wp:positionH>
                <wp:positionV relativeFrom="paragraph">
                  <wp:posOffset>8331200</wp:posOffset>
                </wp:positionV>
                <wp:extent cx="165100" cy="165100"/>
                <wp:effectExtent l="0" t="0" r="0" b="0"/>
                <wp:wrapNone/>
                <wp:docPr id="25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72A7" id="Shape" o:spid="_x0000_s1026" alt="&quot;&quot;" style="position:absolute;margin-left:266pt;margin-top:656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TyjQMAAF8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B7866" wp14:editId="2F66C5D6">
                <wp:simplePos x="0" y="0"/>
                <wp:positionH relativeFrom="column">
                  <wp:posOffset>5511800</wp:posOffset>
                </wp:positionH>
                <wp:positionV relativeFrom="paragraph">
                  <wp:posOffset>8343900</wp:posOffset>
                </wp:positionV>
                <wp:extent cx="165100" cy="165100"/>
                <wp:effectExtent l="0" t="0" r="0" b="0"/>
                <wp:wrapNone/>
                <wp:docPr id="26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58FF" id="Shape" o:spid="_x0000_s1026" alt="&quot;&quot;" style="position:absolute;margin-left:434pt;margin-top:657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61FC" wp14:editId="337BBFB6">
                <wp:simplePos x="0" y="0"/>
                <wp:positionH relativeFrom="column">
                  <wp:posOffset>1218565</wp:posOffset>
                </wp:positionH>
                <wp:positionV relativeFrom="paragraph">
                  <wp:posOffset>8305800</wp:posOffset>
                </wp:positionV>
                <wp:extent cx="154940" cy="201930"/>
                <wp:effectExtent l="0" t="0" r="0" b="0"/>
                <wp:wrapNone/>
                <wp:docPr id="27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A28D" id="Shape" o:spid="_x0000_s1026" alt="&quot;&quot;" style="position:absolute;margin-left:95.95pt;margin-top:654pt;width:12.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black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</w:pict>
          </mc:Fallback>
        </mc:AlternateContent>
      </w:r>
    </w:p>
    <w:sectPr w:rsidR="00463B35" w:rsidSect="006010E5">
      <w:headerReference w:type="default" r:id="rId8"/>
      <w:footerReference w:type="default" r:id="rId9"/>
      <w:pgSz w:w="12240" w:h="15840" w:code="1"/>
      <w:pgMar w:top="1729" w:right="720" w:bottom="1729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7BBD" w14:textId="77777777" w:rsidR="006010E5" w:rsidRDefault="006010E5" w:rsidP="00BC1B68">
      <w:r>
        <w:separator/>
      </w:r>
    </w:p>
  </w:endnote>
  <w:endnote w:type="continuationSeparator" w:id="0">
    <w:p w14:paraId="7F348BF4" w14:textId="77777777" w:rsidR="006010E5" w:rsidRDefault="006010E5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AE3FB7" w:rsidRPr="002D3842" w14:paraId="28F159AB" w14:textId="77777777" w:rsidTr="00811C6C">
      <w:trPr>
        <w:jc w:val="center"/>
      </w:trPr>
      <w:tc>
        <w:tcPr>
          <w:tcW w:w="3600" w:type="dxa"/>
          <w:shd w:val="clear" w:color="auto" w:fill="auto"/>
          <w:vAlign w:val="center"/>
        </w:tcPr>
        <w:p w14:paraId="7F51B306" w14:textId="77777777" w:rsidR="00AE3FB7" w:rsidRPr="003126BB" w:rsidRDefault="00000000" w:rsidP="003126BB">
          <w:pPr>
            <w:pStyle w:val="Footer"/>
          </w:pPr>
          <w:sdt>
            <w:sdtPr>
              <w:id w:val="-1922330097"/>
              <w:placeholder>
                <w:docPart w:val="31101E40460D4F0794DE321CD99A7556"/>
              </w:placeholder>
              <w:temporary/>
              <w:showingPlcHdr/>
              <w15:appearance w15:val="hidden"/>
              <w:text/>
            </w:sdtPr>
            <w:sdtContent>
              <w:r w:rsidR="00535871" w:rsidRPr="002D3842">
                <w:t>[OFFICE ADDRESS]</w:t>
              </w:r>
            </w:sdtContent>
          </w:sdt>
        </w:p>
      </w:tc>
      <w:sdt>
        <w:sdtPr>
          <w:id w:val="-1340462094"/>
          <w:placeholder>
            <w:docPart w:val="CEDD9079E48A4DC0A03B5C9187CCA183"/>
          </w:placeholder>
          <w:temporary/>
          <w:showingPlcHdr/>
          <w15:appearance w15:val="hidden"/>
          <w:text/>
        </w:sdtPr>
        <w:sdtContent>
          <w:tc>
            <w:tcPr>
              <w:tcW w:w="3600" w:type="dxa"/>
              <w:shd w:val="clear" w:color="auto" w:fill="auto"/>
              <w:vAlign w:val="center"/>
            </w:tcPr>
            <w:p w14:paraId="7C4DE489" w14:textId="77777777" w:rsidR="00AE3FB7" w:rsidRPr="002D3842" w:rsidRDefault="001A199E" w:rsidP="003126BB">
              <w:pPr>
                <w:pStyle w:val="Footer"/>
              </w:pPr>
              <w:r w:rsidRPr="002D3842">
                <w:t>[PHONE NUMBER]</w:t>
              </w:r>
            </w:p>
          </w:tc>
        </w:sdtContent>
      </w:sdt>
      <w:sdt>
        <w:sdtPr>
          <w:id w:val="820229126"/>
          <w:placeholder>
            <w:docPart w:val="B9EB654885E14BEBB9513EA45AAA14D8"/>
          </w:placeholder>
          <w:temporary/>
          <w:showingPlcHdr/>
          <w15:appearance w15:val="hidden"/>
          <w:text/>
        </w:sdtPr>
        <w:sdtContent>
          <w:tc>
            <w:tcPr>
              <w:tcW w:w="3600" w:type="dxa"/>
              <w:shd w:val="clear" w:color="auto" w:fill="auto"/>
              <w:vAlign w:val="center"/>
            </w:tcPr>
            <w:p w14:paraId="5345699C" w14:textId="77777777" w:rsidR="00AE3FB7" w:rsidRPr="002D3842" w:rsidRDefault="001A199E" w:rsidP="003126BB">
              <w:pPr>
                <w:pStyle w:val="Footer"/>
              </w:pPr>
              <w:r w:rsidRPr="002D3842">
                <w:t>[EMAIL]</w:t>
              </w:r>
            </w:p>
          </w:tc>
        </w:sdtContent>
      </w:sdt>
    </w:tr>
  </w:tbl>
  <w:p w14:paraId="4E09C059" w14:textId="77777777" w:rsidR="00AE3FB7" w:rsidRDefault="002953A6" w:rsidP="003126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7BAB5994" wp14:editId="7798728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785610" cy="1161288"/>
              <wp:effectExtent l="0" t="0" r="0" b="1270"/>
              <wp:wrapNone/>
              <wp:docPr id="33" name="Group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10" cy="1161288"/>
                        <a:chOff x="0" y="0"/>
                        <a:chExt cx="6785610" cy="1161324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266700"/>
                          <a:ext cx="6784340" cy="894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"/>
                      <wps:cNvSpPr>
                        <a:spLocks/>
                      </wps:cNvSpPr>
                      <wps:spPr>
                        <a:xfrm>
                          <a:off x="0" y="22860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>
                        <a:spLocks/>
                      </wps:cNvSpPr>
                      <wps:spPr>
                        <a:xfrm>
                          <a:off x="3343275" y="28575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>
                        <a:spLocks/>
                      </wps:cNvSpPr>
                      <wps:spPr>
                        <a:xfrm>
                          <a:off x="5629275" y="3810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>
                        <a:spLocks/>
                      </wps:cNvSpPr>
                      <wps:spPr>
                        <a:xfrm>
                          <a:off x="106680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EC37F0" id="Group 33" o:spid="_x0000_s1026" alt="&quot;&quot;" style="position:absolute;margin-left:0;margin-top:0;width:534.3pt;height:91.45pt;z-index:-251674112;mso-width-percent:1000;mso-position-horizontal:center;mso-position-horizontal-relative:page;mso-position-vertical:bottom;mso-position-vertical-relative:page;mso-width-percent:1000;mso-width-relative:margin;mso-height-relative:margin" coordsize="67856,1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">
              <v:rect id="Rectangle 17" o:spid="_x0000_s1027" style="position:absolute;top:2667;width:67843;height:8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top:2286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" fillcolor="#17365d [2415]" stroked="f" strokeweight="1pt">
                <v:stroke miterlimit="4"/>
                <v:textbox inset="3pt,3pt,3pt,3pt"/>
              </v:rect>
              <v:shape id="Shape" o:spid="_x0000_s1029" style="position:absolute;left:33432;top:285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Shape" o:spid="_x0000_s1030" style="position:absolute;left:56292;top: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Shape" o:spid="_x0000_s1031" style="position:absolute;left:10668;width:1549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7365d [2415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7038" w14:textId="77777777" w:rsidR="006010E5" w:rsidRDefault="006010E5" w:rsidP="00BC1B68">
      <w:r>
        <w:separator/>
      </w:r>
    </w:p>
  </w:footnote>
  <w:footnote w:type="continuationSeparator" w:id="0">
    <w:p w14:paraId="686991F8" w14:textId="77777777" w:rsidR="006010E5" w:rsidRDefault="006010E5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F020" w14:textId="77777777" w:rsidR="00BC1B68" w:rsidRDefault="00DA16A3" w:rsidP="00DA16A3">
    <w:pPr>
      <w:pStyle w:val="Header"/>
      <w:jc w:val="right"/>
    </w:pPr>
    <w:r>
      <w:rPr>
        <w:noProof/>
      </w:rPr>
      <mc:AlternateContent>
        <mc:Choice Requires="wps">
          <w:drawing>
            <wp:inline distT="0" distB="0" distL="0" distR="0" wp14:anchorId="1FAF5EDE" wp14:editId="25D73295">
              <wp:extent cx="1976502" cy="391364"/>
              <wp:effectExtent l="0" t="0" r="5080" b="8890"/>
              <wp:docPr id="28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76502" cy="39136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7575" y="7504"/>
                            </a:moveTo>
                            <a:cubicBezTo>
                              <a:pt x="7145" y="7504"/>
                              <a:pt x="6909" y="8906"/>
                              <a:pt x="6909" y="11151"/>
                            </a:cubicBezTo>
                            <a:cubicBezTo>
                              <a:pt x="6909" y="13325"/>
                              <a:pt x="7117" y="14587"/>
                              <a:pt x="7547" y="14587"/>
                            </a:cubicBezTo>
                            <a:cubicBezTo>
                              <a:pt x="7991" y="14587"/>
                              <a:pt x="8199" y="13255"/>
                              <a:pt x="8199" y="11010"/>
                            </a:cubicBezTo>
                            <a:cubicBezTo>
                              <a:pt x="8199" y="8836"/>
                              <a:pt x="7991" y="7504"/>
                              <a:pt x="7575" y="7504"/>
                            </a:cubicBezTo>
                            <a:close/>
                            <a:moveTo>
                              <a:pt x="7810" y="11431"/>
                            </a:moveTo>
                            <a:cubicBezTo>
                              <a:pt x="7810" y="13395"/>
                              <a:pt x="7783" y="14377"/>
                              <a:pt x="7561" y="14377"/>
                            </a:cubicBezTo>
                            <a:cubicBezTo>
                              <a:pt x="7339" y="14377"/>
                              <a:pt x="7311" y="13325"/>
                              <a:pt x="7311" y="11501"/>
                            </a:cubicBezTo>
                            <a:lnTo>
                              <a:pt x="7311" y="10800"/>
                            </a:lnTo>
                            <a:cubicBezTo>
                              <a:pt x="7311" y="8766"/>
                              <a:pt x="7325" y="7714"/>
                              <a:pt x="7561" y="7714"/>
                            </a:cubicBezTo>
                            <a:cubicBezTo>
                              <a:pt x="7797" y="7714"/>
                              <a:pt x="7810" y="8696"/>
                              <a:pt x="7810" y="10730"/>
                            </a:cubicBezTo>
                            <a:lnTo>
                              <a:pt x="7810" y="11431"/>
                            </a:lnTo>
                            <a:close/>
                            <a:moveTo>
                              <a:pt x="21558" y="12343"/>
                            </a:moveTo>
                            <a:cubicBezTo>
                              <a:pt x="21503" y="13395"/>
                              <a:pt x="21323" y="14236"/>
                              <a:pt x="21087" y="14236"/>
                            </a:cubicBezTo>
                            <a:lnTo>
                              <a:pt x="21017" y="14236"/>
                            </a:lnTo>
                            <a:lnTo>
                              <a:pt x="21017" y="11081"/>
                            </a:lnTo>
                            <a:lnTo>
                              <a:pt x="21059" y="11081"/>
                            </a:lnTo>
                            <a:cubicBezTo>
                              <a:pt x="21198" y="11081"/>
                              <a:pt x="21267" y="11431"/>
                              <a:pt x="21309" y="12413"/>
                            </a:cubicBezTo>
                            <a:lnTo>
                              <a:pt x="21336" y="12413"/>
                            </a:lnTo>
                            <a:lnTo>
                              <a:pt x="21336" y="9538"/>
                            </a:lnTo>
                            <a:lnTo>
                              <a:pt x="21309" y="9538"/>
                            </a:lnTo>
                            <a:cubicBezTo>
                              <a:pt x="21281" y="10309"/>
                              <a:pt x="21198" y="10800"/>
                              <a:pt x="21073" y="10800"/>
                            </a:cubicBezTo>
                            <a:lnTo>
                              <a:pt x="21003" y="10800"/>
                            </a:lnTo>
                            <a:lnTo>
                              <a:pt x="21003" y="7784"/>
                            </a:lnTo>
                            <a:lnTo>
                              <a:pt x="21073" y="7784"/>
                            </a:lnTo>
                            <a:cubicBezTo>
                              <a:pt x="21309" y="7784"/>
                              <a:pt x="21406" y="8205"/>
                              <a:pt x="21503" y="9538"/>
                            </a:cubicBezTo>
                            <a:lnTo>
                              <a:pt x="21545" y="9538"/>
                            </a:lnTo>
                            <a:lnTo>
                              <a:pt x="21531" y="7574"/>
                            </a:lnTo>
                            <a:lnTo>
                              <a:pt x="20518" y="7574"/>
                            </a:lnTo>
                            <a:lnTo>
                              <a:pt x="20518" y="7784"/>
                            </a:lnTo>
                            <a:lnTo>
                              <a:pt x="20629" y="7784"/>
                            </a:lnTo>
                            <a:lnTo>
                              <a:pt x="20629" y="14236"/>
                            </a:lnTo>
                            <a:lnTo>
                              <a:pt x="20518" y="14236"/>
                            </a:lnTo>
                            <a:lnTo>
                              <a:pt x="20518" y="14447"/>
                            </a:lnTo>
                            <a:lnTo>
                              <a:pt x="21586" y="14447"/>
                            </a:lnTo>
                            <a:lnTo>
                              <a:pt x="21600" y="12273"/>
                            </a:lnTo>
                            <a:lnTo>
                              <a:pt x="21558" y="12273"/>
                            </a:lnTo>
                            <a:close/>
                            <a:moveTo>
                              <a:pt x="9281" y="7784"/>
                            </a:moveTo>
                            <a:lnTo>
                              <a:pt x="9406" y="7784"/>
                            </a:lnTo>
                            <a:lnTo>
                              <a:pt x="9406" y="12203"/>
                            </a:lnTo>
                            <a:cubicBezTo>
                              <a:pt x="9406" y="13605"/>
                              <a:pt x="9281" y="14236"/>
                              <a:pt x="9087" y="14236"/>
                            </a:cubicBezTo>
                            <a:cubicBezTo>
                              <a:pt x="8851" y="14236"/>
                              <a:pt x="8795" y="13465"/>
                              <a:pt x="8795" y="12343"/>
                            </a:cubicBezTo>
                            <a:lnTo>
                              <a:pt x="8795" y="7714"/>
                            </a:lnTo>
                            <a:lnTo>
                              <a:pt x="8920" y="7714"/>
                            </a:lnTo>
                            <a:lnTo>
                              <a:pt x="8920" y="7504"/>
                            </a:lnTo>
                            <a:lnTo>
                              <a:pt x="8310" y="7504"/>
                            </a:lnTo>
                            <a:lnTo>
                              <a:pt x="8310" y="7714"/>
                            </a:lnTo>
                            <a:lnTo>
                              <a:pt x="8421" y="7714"/>
                            </a:lnTo>
                            <a:lnTo>
                              <a:pt x="8421" y="11992"/>
                            </a:lnTo>
                            <a:cubicBezTo>
                              <a:pt x="8421" y="13956"/>
                              <a:pt x="8643" y="14517"/>
                              <a:pt x="8962" y="14517"/>
                            </a:cubicBezTo>
                            <a:cubicBezTo>
                              <a:pt x="9364" y="14517"/>
                              <a:pt x="9461" y="13605"/>
                              <a:pt x="9461" y="12132"/>
                            </a:cubicBezTo>
                            <a:lnTo>
                              <a:pt x="9461" y="7784"/>
                            </a:lnTo>
                            <a:lnTo>
                              <a:pt x="9572" y="7784"/>
                            </a:lnTo>
                            <a:lnTo>
                              <a:pt x="9572" y="7574"/>
                            </a:lnTo>
                            <a:lnTo>
                              <a:pt x="9295" y="7574"/>
                            </a:lnTo>
                            <a:lnTo>
                              <a:pt x="9295" y="7784"/>
                            </a:lnTo>
                            <a:close/>
                            <a:moveTo>
                              <a:pt x="2136" y="4839"/>
                            </a:moveTo>
                            <a:cubicBezTo>
                              <a:pt x="1484" y="4839"/>
                              <a:pt x="957" y="7504"/>
                              <a:pt x="957" y="10800"/>
                            </a:cubicBezTo>
                            <a:cubicBezTo>
                              <a:pt x="957" y="14096"/>
                              <a:pt x="1484" y="16761"/>
                              <a:pt x="2136" y="16761"/>
                            </a:cubicBezTo>
                            <a:cubicBezTo>
                              <a:pt x="2788" y="16761"/>
                              <a:pt x="3316" y="14096"/>
                              <a:pt x="3316" y="10800"/>
                            </a:cubicBezTo>
                            <a:cubicBezTo>
                              <a:pt x="3316" y="7504"/>
                              <a:pt x="2788" y="4839"/>
                              <a:pt x="2136" y="4839"/>
                            </a:cubicBezTo>
                            <a:close/>
                            <a:moveTo>
                              <a:pt x="2136" y="0"/>
                            </a:moveTo>
                            <a:cubicBezTo>
                              <a:pt x="957" y="0"/>
                              <a:pt x="0" y="4839"/>
                              <a:pt x="0" y="10800"/>
                            </a:cubicBezTo>
                            <a:cubicBezTo>
                              <a:pt x="0" y="16761"/>
                              <a:pt x="957" y="21600"/>
                              <a:pt x="2136" y="21600"/>
                            </a:cubicBezTo>
                            <a:cubicBezTo>
                              <a:pt x="3316" y="21600"/>
                              <a:pt x="4273" y="16761"/>
                              <a:pt x="4273" y="10800"/>
                            </a:cubicBezTo>
                            <a:cubicBezTo>
                              <a:pt x="4287" y="4839"/>
                              <a:pt x="3316" y="0"/>
                              <a:pt x="2136" y="0"/>
                            </a:cubicBezTo>
                            <a:close/>
                            <a:moveTo>
                              <a:pt x="2136" y="18935"/>
                            </a:moveTo>
                            <a:cubicBezTo>
                              <a:pt x="1249" y="18935"/>
                              <a:pt x="527" y="15288"/>
                              <a:pt x="527" y="10800"/>
                            </a:cubicBezTo>
                            <a:cubicBezTo>
                              <a:pt x="527" y="6312"/>
                              <a:pt x="1249" y="2735"/>
                              <a:pt x="2136" y="2735"/>
                            </a:cubicBezTo>
                            <a:cubicBezTo>
                              <a:pt x="3024" y="2735"/>
                              <a:pt x="3746" y="6312"/>
                              <a:pt x="3746" y="10800"/>
                            </a:cubicBezTo>
                            <a:cubicBezTo>
                              <a:pt x="3746" y="15288"/>
                              <a:pt x="3024" y="18935"/>
                              <a:pt x="2136" y="18935"/>
                            </a:cubicBezTo>
                            <a:close/>
                            <a:moveTo>
                              <a:pt x="6853" y="7784"/>
                            </a:moveTo>
                            <a:lnTo>
                              <a:pt x="6978" y="7784"/>
                            </a:lnTo>
                            <a:lnTo>
                              <a:pt x="6978" y="7644"/>
                            </a:lnTo>
                            <a:lnTo>
                              <a:pt x="6590" y="7644"/>
                            </a:lnTo>
                            <a:lnTo>
                              <a:pt x="6590" y="7784"/>
                            </a:lnTo>
                            <a:lnTo>
                              <a:pt x="6784" y="7784"/>
                            </a:lnTo>
                            <a:lnTo>
                              <a:pt x="6506" y="10870"/>
                            </a:lnTo>
                            <a:lnTo>
                              <a:pt x="6243" y="7784"/>
                            </a:lnTo>
                            <a:lnTo>
                              <a:pt x="6368" y="7784"/>
                            </a:lnTo>
                            <a:lnTo>
                              <a:pt x="6368" y="7644"/>
                            </a:lnTo>
                            <a:lnTo>
                              <a:pt x="5743" y="7644"/>
                            </a:lnTo>
                            <a:lnTo>
                              <a:pt x="5743" y="7784"/>
                            </a:lnTo>
                            <a:lnTo>
                              <a:pt x="5840" y="7784"/>
                            </a:lnTo>
                            <a:lnTo>
                              <a:pt x="6173" y="11221"/>
                            </a:lnTo>
                            <a:lnTo>
                              <a:pt x="6173" y="14306"/>
                            </a:lnTo>
                            <a:lnTo>
                              <a:pt x="6049" y="14306"/>
                            </a:lnTo>
                            <a:lnTo>
                              <a:pt x="6049" y="14517"/>
                            </a:lnTo>
                            <a:lnTo>
                              <a:pt x="6659" y="14517"/>
                            </a:lnTo>
                            <a:lnTo>
                              <a:pt x="6659" y="14306"/>
                            </a:lnTo>
                            <a:lnTo>
                              <a:pt x="6534" y="14306"/>
                            </a:lnTo>
                            <a:lnTo>
                              <a:pt x="6534" y="11081"/>
                            </a:lnTo>
                            <a:lnTo>
                              <a:pt x="6853" y="7784"/>
                            </a:lnTo>
                            <a:close/>
                            <a:moveTo>
                              <a:pt x="19852" y="7644"/>
                            </a:moveTo>
                            <a:lnTo>
                              <a:pt x="19283" y="7644"/>
                            </a:lnTo>
                            <a:lnTo>
                              <a:pt x="19283" y="7855"/>
                            </a:lnTo>
                            <a:lnTo>
                              <a:pt x="19408" y="7855"/>
                            </a:lnTo>
                            <a:lnTo>
                              <a:pt x="19408" y="14377"/>
                            </a:lnTo>
                            <a:lnTo>
                              <a:pt x="19283" y="14377"/>
                            </a:lnTo>
                            <a:lnTo>
                              <a:pt x="19283" y="14587"/>
                            </a:lnTo>
                            <a:lnTo>
                              <a:pt x="20032" y="14587"/>
                            </a:lnTo>
                            <a:lnTo>
                              <a:pt x="20032" y="14377"/>
                            </a:lnTo>
                            <a:lnTo>
                              <a:pt x="19783" y="14377"/>
                            </a:lnTo>
                            <a:lnTo>
                              <a:pt x="19783" y="11712"/>
                            </a:lnTo>
                            <a:lnTo>
                              <a:pt x="19797" y="11712"/>
                            </a:lnTo>
                            <a:cubicBezTo>
                              <a:pt x="20171" y="11712"/>
                              <a:pt x="20435" y="11291"/>
                              <a:pt x="20435" y="9608"/>
                            </a:cubicBezTo>
                            <a:cubicBezTo>
                              <a:pt x="20435" y="8065"/>
                              <a:pt x="20213" y="7644"/>
                              <a:pt x="19852" y="7644"/>
                            </a:cubicBezTo>
                            <a:close/>
                            <a:moveTo>
                              <a:pt x="20032" y="9818"/>
                            </a:moveTo>
                            <a:cubicBezTo>
                              <a:pt x="20032" y="10940"/>
                              <a:pt x="19991" y="11501"/>
                              <a:pt x="19824" y="11501"/>
                            </a:cubicBezTo>
                            <a:lnTo>
                              <a:pt x="19783" y="11501"/>
                            </a:lnTo>
                            <a:lnTo>
                              <a:pt x="19783" y="7784"/>
                            </a:lnTo>
                            <a:lnTo>
                              <a:pt x="19838" y="7784"/>
                            </a:lnTo>
                            <a:cubicBezTo>
                              <a:pt x="19991" y="7784"/>
                              <a:pt x="20032" y="8205"/>
                              <a:pt x="20032" y="9257"/>
                            </a:cubicBezTo>
                            <a:lnTo>
                              <a:pt x="20032" y="9818"/>
                            </a:lnTo>
                            <a:close/>
                            <a:moveTo>
                              <a:pt x="16786" y="7644"/>
                            </a:moveTo>
                            <a:lnTo>
                              <a:pt x="16772" y="10099"/>
                            </a:lnTo>
                            <a:lnTo>
                              <a:pt x="16814" y="10099"/>
                            </a:lnTo>
                            <a:cubicBezTo>
                              <a:pt x="16911" y="8556"/>
                              <a:pt x="16980" y="7855"/>
                              <a:pt x="17161" y="7855"/>
                            </a:cubicBezTo>
                            <a:lnTo>
                              <a:pt x="17188" y="7855"/>
                            </a:lnTo>
                            <a:lnTo>
                              <a:pt x="17188" y="14306"/>
                            </a:lnTo>
                            <a:lnTo>
                              <a:pt x="17022" y="14306"/>
                            </a:lnTo>
                            <a:lnTo>
                              <a:pt x="17022" y="14517"/>
                            </a:lnTo>
                            <a:lnTo>
                              <a:pt x="17729" y="14517"/>
                            </a:lnTo>
                            <a:lnTo>
                              <a:pt x="17729" y="14306"/>
                            </a:lnTo>
                            <a:lnTo>
                              <a:pt x="17563" y="14306"/>
                            </a:lnTo>
                            <a:lnTo>
                              <a:pt x="17563" y="7855"/>
                            </a:lnTo>
                            <a:lnTo>
                              <a:pt x="17591" y="7855"/>
                            </a:lnTo>
                            <a:cubicBezTo>
                              <a:pt x="17771" y="7855"/>
                              <a:pt x="17827" y="8486"/>
                              <a:pt x="17938" y="10099"/>
                            </a:cubicBezTo>
                            <a:lnTo>
                              <a:pt x="17979" y="10099"/>
                            </a:lnTo>
                            <a:lnTo>
                              <a:pt x="17965" y="7644"/>
                            </a:lnTo>
                            <a:lnTo>
                              <a:pt x="16786" y="7644"/>
                            </a:lnTo>
                            <a:close/>
                            <a:moveTo>
                              <a:pt x="14705" y="11712"/>
                            </a:moveTo>
                            <a:lnTo>
                              <a:pt x="14830" y="11712"/>
                            </a:lnTo>
                            <a:lnTo>
                              <a:pt x="14830" y="13605"/>
                            </a:lnTo>
                            <a:cubicBezTo>
                              <a:pt x="14830" y="14096"/>
                              <a:pt x="14816" y="14377"/>
                              <a:pt x="14677" y="14377"/>
                            </a:cubicBezTo>
                            <a:cubicBezTo>
                              <a:pt x="14497" y="14377"/>
                              <a:pt x="14400" y="13395"/>
                              <a:pt x="14400" y="11431"/>
                            </a:cubicBezTo>
                            <a:lnTo>
                              <a:pt x="14400" y="10660"/>
                            </a:lnTo>
                            <a:cubicBezTo>
                              <a:pt x="14400" y="8626"/>
                              <a:pt x="14511" y="7714"/>
                              <a:pt x="14691" y="7714"/>
                            </a:cubicBezTo>
                            <a:cubicBezTo>
                              <a:pt x="14858" y="7714"/>
                              <a:pt x="14983" y="8626"/>
                              <a:pt x="15094" y="9748"/>
                            </a:cubicBezTo>
                            <a:lnTo>
                              <a:pt x="15135" y="9748"/>
                            </a:lnTo>
                            <a:lnTo>
                              <a:pt x="15121" y="7644"/>
                            </a:lnTo>
                            <a:lnTo>
                              <a:pt x="15094" y="7644"/>
                            </a:lnTo>
                            <a:cubicBezTo>
                              <a:pt x="15080" y="7784"/>
                              <a:pt x="15066" y="7855"/>
                              <a:pt x="15038" y="7855"/>
                            </a:cubicBezTo>
                            <a:cubicBezTo>
                              <a:pt x="14969" y="7855"/>
                              <a:pt x="14872" y="7574"/>
                              <a:pt x="14664" y="7574"/>
                            </a:cubicBezTo>
                            <a:cubicBezTo>
                              <a:pt x="14261" y="7574"/>
                              <a:pt x="13998" y="8836"/>
                              <a:pt x="13998" y="11221"/>
                            </a:cubicBezTo>
                            <a:cubicBezTo>
                              <a:pt x="13998" y="13535"/>
                              <a:pt x="14247" y="14657"/>
                              <a:pt x="14664" y="14657"/>
                            </a:cubicBezTo>
                            <a:cubicBezTo>
                              <a:pt x="14830" y="14657"/>
                              <a:pt x="14983" y="14306"/>
                              <a:pt x="15052" y="14306"/>
                            </a:cubicBezTo>
                            <a:cubicBezTo>
                              <a:pt x="15108" y="14306"/>
                              <a:pt x="15121" y="14377"/>
                              <a:pt x="15149" y="14587"/>
                            </a:cubicBezTo>
                            <a:lnTo>
                              <a:pt x="15177" y="14587"/>
                            </a:lnTo>
                            <a:lnTo>
                              <a:pt x="15177" y="11782"/>
                            </a:lnTo>
                            <a:lnTo>
                              <a:pt x="15246" y="11782"/>
                            </a:lnTo>
                            <a:lnTo>
                              <a:pt x="15246" y="11571"/>
                            </a:lnTo>
                            <a:lnTo>
                              <a:pt x="14691" y="11571"/>
                            </a:lnTo>
                            <a:lnTo>
                              <a:pt x="14691" y="11712"/>
                            </a:lnTo>
                            <a:close/>
                            <a:moveTo>
                              <a:pt x="16051" y="7504"/>
                            </a:moveTo>
                            <a:cubicBezTo>
                              <a:pt x="15621" y="7504"/>
                              <a:pt x="15385" y="8906"/>
                              <a:pt x="15385" y="11151"/>
                            </a:cubicBezTo>
                            <a:cubicBezTo>
                              <a:pt x="15385" y="13325"/>
                              <a:pt x="15593" y="14587"/>
                              <a:pt x="16023" y="14587"/>
                            </a:cubicBezTo>
                            <a:cubicBezTo>
                              <a:pt x="16467" y="14587"/>
                              <a:pt x="16675" y="13255"/>
                              <a:pt x="16675" y="11010"/>
                            </a:cubicBezTo>
                            <a:cubicBezTo>
                              <a:pt x="16675" y="8836"/>
                              <a:pt x="16467" y="7504"/>
                              <a:pt x="16051" y="7504"/>
                            </a:cubicBezTo>
                            <a:close/>
                            <a:moveTo>
                              <a:pt x="16273" y="11431"/>
                            </a:moveTo>
                            <a:cubicBezTo>
                              <a:pt x="16273" y="13395"/>
                              <a:pt x="16245" y="14377"/>
                              <a:pt x="16023" y="14377"/>
                            </a:cubicBezTo>
                            <a:cubicBezTo>
                              <a:pt x="15801" y="14377"/>
                              <a:pt x="15773" y="13325"/>
                              <a:pt x="15773" y="11501"/>
                            </a:cubicBezTo>
                            <a:lnTo>
                              <a:pt x="15773" y="10800"/>
                            </a:lnTo>
                            <a:cubicBezTo>
                              <a:pt x="15773" y="8766"/>
                              <a:pt x="15787" y="7714"/>
                              <a:pt x="16023" y="7714"/>
                            </a:cubicBezTo>
                            <a:cubicBezTo>
                              <a:pt x="16259" y="7714"/>
                              <a:pt x="16273" y="8696"/>
                              <a:pt x="16273" y="10730"/>
                            </a:cubicBezTo>
                            <a:lnTo>
                              <a:pt x="16273" y="11431"/>
                            </a:lnTo>
                            <a:close/>
                            <a:moveTo>
                              <a:pt x="18853" y="7784"/>
                            </a:moveTo>
                            <a:lnTo>
                              <a:pt x="19047" y="7784"/>
                            </a:lnTo>
                            <a:lnTo>
                              <a:pt x="18770" y="10870"/>
                            </a:lnTo>
                            <a:lnTo>
                              <a:pt x="18506" y="7784"/>
                            </a:lnTo>
                            <a:lnTo>
                              <a:pt x="18631" y="7784"/>
                            </a:lnTo>
                            <a:lnTo>
                              <a:pt x="18631" y="7644"/>
                            </a:lnTo>
                            <a:lnTo>
                              <a:pt x="18007" y="7644"/>
                            </a:lnTo>
                            <a:lnTo>
                              <a:pt x="18007" y="7784"/>
                            </a:lnTo>
                            <a:lnTo>
                              <a:pt x="18104" y="7784"/>
                            </a:lnTo>
                            <a:lnTo>
                              <a:pt x="18437" y="11221"/>
                            </a:lnTo>
                            <a:lnTo>
                              <a:pt x="18437" y="14306"/>
                            </a:lnTo>
                            <a:lnTo>
                              <a:pt x="18312" y="14306"/>
                            </a:lnTo>
                            <a:lnTo>
                              <a:pt x="18312" y="14517"/>
                            </a:lnTo>
                            <a:lnTo>
                              <a:pt x="18923" y="14517"/>
                            </a:lnTo>
                            <a:lnTo>
                              <a:pt x="18923" y="14306"/>
                            </a:lnTo>
                            <a:lnTo>
                              <a:pt x="18798" y="14306"/>
                            </a:lnTo>
                            <a:lnTo>
                              <a:pt x="18798" y="11081"/>
                            </a:lnTo>
                            <a:lnTo>
                              <a:pt x="19089" y="7784"/>
                            </a:lnTo>
                            <a:lnTo>
                              <a:pt x="19214" y="7784"/>
                            </a:lnTo>
                            <a:lnTo>
                              <a:pt x="19214" y="7644"/>
                            </a:lnTo>
                            <a:lnTo>
                              <a:pt x="18825" y="7644"/>
                            </a:lnTo>
                            <a:lnTo>
                              <a:pt x="18825" y="7784"/>
                            </a:lnTo>
                            <a:close/>
                            <a:moveTo>
                              <a:pt x="10821" y="14026"/>
                            </a:moveTo>
                            <a:cubicBezTo>
                              <a:pt x="10765" y="14026"/>
                              <a:pt x="10765" y="13816"/>
                              <a:pt x="10765" y="13184"/>
                            </a:cubicBezTo>
                            <a:lnTo>
                              <a:pt x="10765" y="12623"/>
                            </a:lnTo>
                            <a:cubicBezTo>
                              <a:pt x="10765" y="11501"/>
                              <a:pt x="10696" y="11081"/>
                              <a:pt x="10488" y="10940"/>
                            </a:cubicBezTo>
                            <a:lnTo>
                              <a:pt x="10488" y="10940"/>
                            </a:lnTo>
                            <a:cubicBezTo>
                              <a:pt x="10696" y="10870"/>
                              <a:pt x="10821" y="10519"/>
                              <a:pt x="10821" y="9327"/>
                            </a:cubicBezTo>
                            <a:cubicBezTo>
                              <a:pt x="10821" y="7925"/>
                              <a:pt x="10627" y="7644"/>
                              <a:pt x="10224" y="7644"/>
                            </a:cubicBezTo>
                            <a:lnTo>
                              <a:pt x="9642" y="7644"/>
                            </a:lnTo>
                            <a:lnTo>
                              <a:pt x="9642" y="7855"/>
                            </a:lnTo>
                            <a:lnTo>
                              <a:pt x="9766" y="7855"/>
                            </a:lnTo>
                            <a:lnTo>
                              <a:pt x="9766" y="14377"/>
                            </a:lnTo>
                            <a:lnTo>
                              <a:pt x="9642" y="14377"/>
                            </a:lnTo>
                            <a:lnTo>
                              <a:pt x="9642" y="14587"/>
                            </a:lnTo>
                            <a:lnTo>
                              <a:pt x="10280" y="14587"/>
                            </a:lnTo>
                            <a:lnTo>
                              <a:pt x="10280" y="14377"/>
                            </a:lnTo>
                            <a:lnTo>
                              <a:pt x="10127" y="14377"/>
                            </a:lnTo>
                            <a:lnTo>
                              <a:pt x="10127" y="11081"/>
                            </a:lnTo>
                            <a:lnTo>
                              <a:pt x="10224" y="11081"/>
                            </a:lnTo>
                            <a:cubicBezTo>
                              <a:pt x="10335" y="11081"/>
                              <a:pt x="10363" y="11431"/>
                              <a:pt x="10363" y="12132"/>
                            </a:cubicBezTo>
                            <a:lnTo>
                              <a:pt x="10363" y="12834"/>
                            </a:lnTo>
                            <a:cubicBezTo>
                              <a:pt x="10363" y="14236"/>
                              <a:pt x="10432" y="14657"/>
                              <a:pt x="10682" y="14657"/>
                            </a:cubicBezTo>
                            <a:cubicBezTo>
                              <a:pt x="10862" y="14657"/>
                              <a:pt x="10918" y="14377"/>
                              <a:pt x="10946" y="13255"/>
                            </a:cubicBezTo>
                            <a:lnTo>
                              <a:pt x="10918" y="13255"/>
                            </a:lnTo>
                            <a:cubicBezTo>
                              <a:pt x="10876" y="13956"/>
                              <a:pt x="10849" y="14026"/>
                              <a:pt x="10821" y="14026"/>
                            </a:cubicBezTo>
                            <a:close/>
                            <a:moveTo>
                              <a:pt x="10405" y="9397"/>
                            </a:moveTo>
                            <a:cubicBezTo>
                              <a:pt x="10405" y="10449"/>
                              <a:pt x="10335" y="10870"/>
                              <a:pt x="10183" y="10870"/>
                            </a:cubicBezTo>
                            <a:lnTo>
                              <a:pt x="10127" y="10870"/>
                            </a:lnTo>
                            <a:lnTo>
                              <a:pt x="10127" y="7855"/>
                            </a:lnTo>
                            <a:lnTo>
                              <a:pt x="10197" y="7855"/>
                            </a:lnTo>
                            <a:cubicBezTo>
                              <a:pt x="10335" y="7855"/>
                              <a:pt x="10418" y="8065"/>
                              <a:pt x="10418" y="9117"/>
                            </a:cubicBezTo>
                            <a:lnTo>
                              <a:pt x="10418" y="9397"/>
                            </a:lnTo>
                            <a:close/>
                            <a:moveTo>
                              <a:pt x="13207" y="7504"/>
                            </a:moveTo>
                            <a:cubicBezTo>
                              <a:pt x="12777" y="7504"/>
                              <a:pt x="12541" y="8906"/>
                              <a:pt x="12541" y="11151"/>
                            </a:cubicBezTo>
                            <a:cubicBezTo>
                              <a:pt x="12541" y="13325"/>
                              <a:pt x="12749" y="14587"/>
                              <a:pt x="13179" y="14587"/>
                            </a:cubicBezTo>
                            <a:cubicBezTo>
                              <a:pt x="13623" y="14587"/>
                              <a:pt x="13831" y="13255"/>
                              <a:pt x="13831" y="11010"/>
                            </a:cubicBezTo>
                            <a:cubicBezTo>
                              <a:pt x="13845" y="8836"/>
                              <a:pt x="13637" y="7504"/>
                              <a:pt x="13207" y="7504"/>
                            </a:cubicBezTo>
                            <a:close/>
                            <a:moveTo>
                              <a:pt x="13443" y="11431"/>
                            </a:moveTo>
                            <a:cubicBezTo>
                              <a:pt x="13443" y="13395"/>
                              <a:pt x="13415" y="14377"/>
                              <a:pt x="13193" y="14377"/>
                            </a:cubicBezTo>
                            <a:cubicBezTo>
                              <a:pt x="12971" y="14377"/>
                              <a:pt x="12943" y="13325"/>
                              <a:pt x="12943" y="11501"/>
                            </a:cubicBezTo>
                            <a:lnTo>
                              <a:pt x="12943" y="10800"/>
                            </a:lnTo>
                            <a:cubicBezTo>
                              <a:pt x="12943" y="8766"/>
                              <a:pt x="12957" y="7714"/>
                              <a:pt x="13193" y="7714"/>
                            </a:cubicBezTo>
                            <a:cubicBezTo>
                              <a:pt x="13429" y="7714"/>
                              <a:pt x="13443" y="8696"/>
                              <a:pt x="13443" y="10730"/>
                            </a:cubicBezTo>
                            <a:lnTo>
                              <a:pt x="13443" y="11431"/>
                            </a:lnTo>
                            <a:close/>
                            <a:moveTo>
                              <a:pt x="11931" y="14306"/>
                            </a:moveTo>
                            <a:lnTo>
                              <a:pt x="11861" y="14306"/>
                            </a:lnTo>
                            <a:lnTo>
                              <a:pt x="11861" y="7855"/>
                            </a:lnTo>
                            <a:lnTo>
                              <a:pt x="12069" y="7855"/>
                            </a:lnTo>
                            <a:lnTo>
                              <a:pt x="12069" y="7644"/>
                            </a:lnTo>
                            <a:lnTo>
                              <a:pt x="11376" y="7644"/>
                            </a:lnTo>
                            <a:lnTo>
                              <a:pt x="11376" y="7855"/>
                            </a:lnTo>
                            <a:lnTo>
                              <a:pt x="11487" y="7855"/>
                            </a:lnTo>
                            <a:lnTo>
                              <a:pt x="11487" y="14306"/>
                            </a:lnTo>
                            <a:lnTo>
                              <a:pt x="11376" y="14306"/>
                            </a:lnTo>
                            <a:lnTo>
                              <a:pt x="11376" y="14517"/>
                            </a:lnTo>
                            <a:lnTo>
                              <a:pt x="12402" y="14517"/>
                            </a:lnTo>
                            <a:lnTo>
                              <a:pt x="12444" y="12203"/>
                            </a:lnTo>
                            <a:lnTo>
                              <a:pt x="12402" y="12203"/>
                            </a:lnTo>
                            <a:cubicBezTo>
                              <a:pt x="12277" y="13395"/>
                              <a:pt x="12180" y="14306"/>
                              <a:pt x="11931" y="14306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inline>
          </w:drawing>
        </mc:Choice>
        <mc:Fallback>
          <w:pict>
            <v:shape w14:anchorId="4D9688A0" id="Shape" o:spid="_x0000_s1026" alt="&quot;&quot;" style="width:155.65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" path="m7575,7504v-430,,-666,1402,-666,3647c6909,13325,7117,14587,7547,14587v444,,652,-1332,652,-3577c8199,8836,7991,7504,7575,7504xm7810,11431v,1964,-27,2946,-249,2946c7339,14377,7311,13325,7311,11501r,-701c7311,8766,7325,7714,7561,7714v236,,249,982,249,3016l7810,11431xm21558,12343v-55,1052,-235,1893,-471,1893l21017,14236r,-3155l21059,11081v139,,208,350,250,1332l21336,12413r,-2875l21309,9538v-28,771,-111,1262,-236,1262l21003,10800r,-3016l21073,7784v236,,333,421,430,1754l21545,9538r-14,-1964l20518,7574r,210l20629,7784r,6452l20518,14236r,211l21586,14447r14,-2174l21558,12273r,70xm9281,7784r125,l9406,12203v,1402,-125,2033,-319,2033c8851,14236,8795,13465,8795,12343r,-4629l8920,7714r,-210l8310,7504r,210l8421,7714r,4278c8421,13956,8643,14517,8962,14517v402,,499,-912,499,-2385l9461,7784r111,l9572,7574r-277,l9295,7784r-14,xm2136,4839v-652,,-1179,2665,-1179,5961c957,14096,1484,16761,2136,16761v652,,1180,-2665,1180,-5961c3316,7504,2788,4839,2136,4839xm2136,c957,,,4839,,10800v,5961,957,10800,2136,10800c3316,21600,4273,16761,4273,10800,4287,4839,3316,,2136,xm2136,18935v-887,,-1609,-3647,-1609,-8135c527,6312,1249,2735,2136,2735v888,,1610,3577,1610,8065c3746,15288,3024,18935,2136,18935xm6853,7784r125,l6978,7644r-388,l6590,7784r194,l6506,10870,6243,7784r125,l6368,7644r-625,l5743,7784r97,l6173,11221r,3085l6049,14306r,211l6659,14517r,-211l6534,14306r,-3225l6853,7784xm19852,7644r-569,l19283,7855r125,l19408,14377r-125,l19283,14587r749,l20032,14377r-249,l19783,11712r14,c20171,11712,20435,11291,20435,9608v,-1543,-222,-1964,-583,-1964xm20032,9818v,1122,-41,1683,-208,1683l19783,11501r,-3717l19838,7784v153,,194,421,194,1473l20032,9818xm16786,7644r-14,2455l16814,10099v97,-1543,166,-2244,347,-2244l17188,7855r,6451l17022,14306r,211l17729,14517r,-211l17563,14306r,-6451l17591,7855v180,,236,631,347,2244l17979,10099r-14,-2455l16786,7644xm14705,11712r125,l14830,13605v,491,-14,772,-153,772c14497,14377,14400,13395,14400,11431r,-771c14400,8626,14511,7714,14691,7714v167,,292,912,403,2034l15135,9748r-14,-2104l15094,7644v-14,140,-28,211,-56,211c14969,7855,14872,7574,14664,7574v-403,,-666,1262,-666,3647c13998,13535,14247,14657,14664,14657v166,,319,-351,388,-351c15108,14306,15121,14377,15149,14587r28,l15177,11782r69,l15246,11571r-555,l14691,11712r14,xm16051,7504v-430,,-666,1402,-666,3647c15385,13325,15593,14587,16023,14587v444,,652,-1332,652,-3577c16675,8836,16467,7504,16051,7504xm16273,11431v,1964,-28,2946,-250,2946c15801,14377,15773,13325,15773,11501r,-701c15773,8766,15787,7714,16023,7714v236,,250,982,250,3016l16273,11431xm18853,7784r194,l18770,10870,18506,7784r125,l18631,7644r-624,l18007,7784r97,l18437,11221r,3085l18312,14306r,211l18923,14517r,-211l18798,14306r,-3225l19089,7784r125,l19214,7644r-389,l18825,7784r28,xm10821,14026v-56,,-56,-210,-56,-842l10765,12623v,-1122,-69,-1542,-277,-1683l10488,10940v208,-70,333,-421,333,-1613c10821,7925,10627,7644,10224,7644r-582,l9642,7855r124,l9766,14377r-124,l9642,14587r638,l10280,14377r-153,l10127,11081r97,c10335,11081,10363,11431,10363,12132r,702c10363,14236,10432,14657,10682,14657v180,,236,-280,264,-1402l10918,13255v-42,701,-69,771,-97,771xm10405,9397v,1052,-70,1473,-222,1473l10127,10870r,-3015l10197,7855v138,,221,210,221,1262l10418,9397r-13,xm13207,7504v-430,,-666,1402,-666,3647c12541,13325,12749,14587,13179,14587v444,,652,-1332,652,-3577c13845,8836,13637,7504,13207,7504xm13443,11431v,1964,-28,2946,-250,2946c12971,14377,12943,13325,12943,11501r,-701c12943,8766,12957,7714,13193,7714v236,,250,982,250,3016l13443,11431xm11931,14306r-70,l11861,7855r208,l12069,7644r-693,l11376,7855r111,l11487,14306r-111,l11376,14517r1026,l12444,12203r-42,c12277,13395,12180,14306,11931,14306xe" fillcolor="white [3212]" stroked="f" strokeweight="1pt">
              <v:stroke miterlimit="4" joinstyle="miter"/>
              <v:path arrowok="t" o:extrusionok="f" o:connecttype="custom" o:connectlocs="988251,195682;988251,195682;988251,195682;988251,195682" o:connectangles="0,90,180,270"/>
              <w10:anchorlock/>
            </v:shape>
          </w:pict>
        </mc:Fallback>
      </mc:AlternateContent>
    </w:r>
    <w:r w:rsidR="00E25E64" w:rsidRPr="00E25E64"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BBC3FFE" wp14:editId="0FEFC02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68225" cy="8521700"/>
              <wp:effectExtent l="0" t="0" r="8890" b="0"/>
              <wp:wrapNone/>
              <wp:docPr id="31" name="Group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225" cy="8521700"/>
                        <a:chOff x="-10226" y="0"/>
                        <a:chExt cx="6868225" cy="8519533"/>
                      </a:xfrm>
                    </wpg:grpSpPr>
                    <wps:wsp>
                      <wps:cNvPr id="24" name="Rectangl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" y="0"/>
                          <a:ext cx="6858000" cy="147574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Group 30"/>
                      <wpg:cNvGrpSpPr/>
                      <wpg:grpSpPr>
                        <a:xfrm>
                          <a:off x="-10226" y="0"/>
                          <a:ext cx="6858000" cy="8519533"/>
                          <a:chOff x="-10231" y="-495167"/>
                          <a:chExt cx="6861015" cy="851724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10231" y="-495167"/>
                            <a:ext cx="6861015" cy="14720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51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 Same Side Corner Rectangle 14"/>
                        <wps:cNvSpPr/>
                        <wps:spPr>
                          <a:xfrm rot="10800000">
                            <a:off x="264462" y="-491355"/>
                            <a:ext cx="887358" cy="767695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"/>
                        <wps:cNvSpPr>
                          <a:spLocks/>
                        </wps:cNvSpPr>
                        <wps:spPr>
                          <a:xfrm>
                            <a:off x="65969" y="1019738"/>
                            <a:ext cx="6784815" cy="70023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Rectangle"/>
                        <wps:cNvSpPr>
                          <a:spLocks/>
                        </wps:cNvSpPr>
                        <wps:spPr>
                          <a:xfrm>
                            <a:off x="-10231" y="1019827"/>
                            <a:ext cx="6788627" cy="6938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0231" y="981711"/>
                            <a:ext cx="6861015" cy="3811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456495" y="-352366"/>
                            <a:ext cx="489258" cy="486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8" h="21600" extrusionOk="0">
                                <a:moveTo>
                                  <a:pt x="21544" y="18442"/>
                                </a:moveTo>
                                <a:lnTo>
                                  <a:pt x="21432" y="18047"/>
                                </a:lnTo>
                                <a:cubicBezTo>
                                  <a:pt x="21376" y="17765"/>
                                  <a:pt x="21208" y="17483"/>
                                  <a:pt x="20873" y="17370"/>
                                </a:cubicBezTo>
                                <a:cubicBezTo>
                                  <a:pt x="20649" y="17257"/>
                                  <a:pt x="20313" y="17201"/>
                                  <a:pt x="20033" y="17314"/>
                                </a:cubicBezTo>
                                <a:lnTo>
                                  <a:pt x="18298" y="17709"/>
                                </a:lnTo>
                                <a:lnTo>
                                  <a:pt x="16340" y="17934"/>
                                </a:lnTo>
                                <a:cubicBezTo>
                                  <a:pt x="15780" y="17991"/>
                                  <a:pt x="15221" y="17991"/>
                                  <a:pt x="14605" y="17821"/>
                                </a:cubicBezTo>
                                <a:lnTo>
                                  <a:pt x="11975" y="17145"/>
                                </a:lnTo>
                                <a:lnTo>
                                  <a:pt x="13710" y="16693"/>
                                </a:lnTo>
                                <a:cubicBezTo>
                                  <a:pt x="14269" y="16581"/>
                                  <a:pt x="14773" y="16186"/>
                                  <a:pt x="14885" y="15622"/>
                                </a:cubicBezTo>
                                <a:lnTo>
                                  <a:pt x="14941" y="15284"/>
                                </a:lnTo>
                                <a:cubicBezTo>
                                  <a:pt x="14997" y="15058"/>
                                  <a:pt x="14997" y="14832"/>
                                  <a:pt x="14829" y="14663"/>
                                </a:cubicBezTo>
                                <a:cubicBezTo>
                                  <a:pt x="14661" y="14494"/>
                                  <a:pt x="14493" y="14381"/>
                                  <a:pt x="14269" y="14381"/>
                                </a:cubicBezTo>
                                <a:lnTo>
                                  <a:pt x="10352" y="14156"/>
                                </a:lnTo>
                                <a:cubicBezTo>
                                  <a:pt x="10129" y="14156"/>
                                  <a:pt x="9905" y="14099"/>
                                  <a:pt x="9681" y="13930"/>
                                </a:cubicBezTo>
                                <a:cubicBezTo>
                                  <a:pt x="9009" y="13535"/>
                                  <a:pt x="8226" y="13310"/>
                                  <a:pt x="7331" y="13310"/>
                                </a:cubicBezTo>
                                <a:cubicBezTo>
                                  <a:pt x="6211" y="13310"/>
                                  <a:pt x="5036" y="14099"/>
                                  <a:pt x="4309" y="14663"/>
                                </a:cubicBezTo>
                                <a:lnTo>
                                  <a:pt x="4309" y="12915"/>
                                </a:lnTo>
                                <a:lnTo>
                                  <a:pt x="0" y="12915"/>
                                </a:lnTo>
                                <a:lnTo>
                                  <a:pt x="0" y="21600"/>
                                </a:lnTo>
                                <a:lnTo>
                                  <a:pt x="4309" y="21600"/>
                                </a:lnTo>
                                <a:lnTo>
                                  <a:pt x="4309" y="20246"/>
                                </a:lnTo>
                                <a:lnTo>
                                  <a:pt x="10744" y="21205"/>
                                </a:lnTo>
                                <a:cubicBezTo>
                                  <a:pt x="10968" y="21262"/>
                                  <a:pt x="11192" y="21262"/>
                                  <a:pt x="11416" y="21262"/>
                                </a:cubicBezTo>
                                <a:lnTo>
                                  <a:pt x="14549" y="21262"/>
                                </a:lnTo>
                                <a:cubicBezTo>
                                  <a:pt x="14885" y="21262"/>
                                  <a:pt x="15165" y="21205"/>
                                  <a:pt x="15389" y="21092"/>
                                </a:cubicBezTo>
                                <a:lnTo>
                                  <a:pt x="18187" y="20528"/>
                                </a:lnTo>
                                <a:cubicBezTo>
                                  <a:pt x="18522" y="20472"/>
                                  <a:pt x="18858" y="20359"/>
                                  <a:pt x="19138" y="20190"/>
                                </a:cubicBezTo>
                                <a:lnTo>
                                  <a:pt x="21096" y="19119"/>
                                </a:lnTo>
                                <a:cubicBezTo>
                                  <a:pt x="21488" y="19006"/>
                                  <a:pt x="21600" y="18724"/>
                                  <a:pt x="21544" y="18442"/>
                                </a:cubicBezTo>
                                <a:close/>
                                <a:moveTo>
                                  <a:pt x="3693" y="20923"/>
                                </a:moveTo>
                                <a:lnTo>
                                  <a:pt x="839" y="20923"/>
                                </a:lnTo>
                                <a:lnTo>
                                  <a:pt x="839" y="13704"/>
                                </a:lnTo>
                                <a:lnTo>
                                  <a:pt x="3693" y="13704"/>
                                </a:lnTo>
                                <a:lnTo>
                                  <a:pt x="3693" y="20923"/>
                                </a:lnTo>
                                <a:close/>
                                <a:moveTo>
                                  <a:pt x="19026" y="19626"/>
                                </a:moveTo>
                                <a:cubicBezTo>
                                  <a:pt x="18802" y="19795"/>
                                  <a:pt x="18522" y="19852"/>
                                  <a:pt x="18298" y="19908"/>
                                </a:cubicBezTo>
                                <a:lnTo>
                                  <a:pt x="15501" y="20472"/>
                                </a:lnTo>
                                <a:cubicBezTo>
                                  <a:pt x="15277" y="20528"/>
                                  <a:pt x="14997" y="20528"/>
                                  <a:pt x="14773" y="20528"/>
                                </a:cubicBezTo>
                                <a:lnTo>
                                  <a:pt x="11639" y="20528"/>
                                </a:lnTo>
                                <a:cubicBezTo>
                                  <a:pt x="11472" y="20528"/>
                                  <a:pt x="11248" y="20528"/>
                                  <a:pt x="11080" y="20472"/>
                                </a:cubicBezTo>
                                <a:lnTo>
                                  <a:pt x="4421" y="19513"/>
                                </a:lnTo>
                                <a:lnTo>
                                  <a:pt x="4477" y="19513"/>
                                </a:lnTo>
                                <a:lnTo>
                                  <a:pt x="4477" y="15678"/>
                                </a:lnTo>
                                <a:cubicBezTo>
                                  <a:pt x="4868" y="15340"/>
                                  <a:pt x="6323" y="14099"/>
                                  <a:pt x="7498" y="14099"/>
                                </a:cubicBezTo>
                                <a:cubicBezTo>
                                  <a:pt x="8226" y="14099"/>
                                  <a:pt x="8953" y="14268"/>
                                  <a:pt x="9457" y="14607"/>
                                </a:cubicBezTo>
                                <a:cubicBezTo>
                                  <a:pt x="9793" y="14776"/>
                                  <a:pt x="10128" y="14889"/>
                                  <a:pt x="10520" y="14945"/>
                                </a:cubicBezTo>
                                <a:lnTo>
                                  <a:pt x="14437" y="15171"/>
                                </a:lnTo>
                                <a:lnTo>
                                  <a:pt x="14381" y="15509"/>
                                </a:lnTo>
                                <a:cubicBezTo>
                                  <a:pt x="14325" y="15791"/>
                                  <a:pt x="14046" y="16017"/>
                                  <a:pt x="13766" y="16073"/>
                                </a:cubicBezTo>
                                <a:lnTo>
                                  <a:pt x="9289" y="17257"/>
                                </a:lnTo>
                                <a:lnTo>
                                  <a:pt x="14605" y="18611"/>
                                </a:lnTo>
                                <a:cubicBezTo>
                                  <a:pt x="15277" y="18780"/>
                                  <a:pt x="15948" y="18780"/>
                                  <a:pt x="16564" y="18724"/>
                                </a:cubicBezTo>
                                <a:lnTo>
                                  <a:pt x="18522" y="18385"/>
                                </a:lnTo>
                                <a:lnTo>
                                  <a:pt x="20313" y="17934"/>
                                </a:lnTo>
                                <a:lnTo>
                                  <a:pt x="20369" y="17934"/>
                                </a:lnTo>
                                <a:cubicBezTo>
                                  <a:pt x="20425" y="17878"/>
                                  <a:pt x="20537" y="17878"/>
                                  <a:pt x="20649" y="17934"/>
                                </a:cubicBezTo>
                                <a:cubicBezTo>
                                  <a:pt x="20705" y="17991"/>
                                  <a:pt x="20817" y="18047"/>
                                  <a:pt x="20817" y="18160"/>
                                </a:cubicBezTo>
                                <a:lnTo>
                                  <a:pt x="20928" y="18555"/>
                                </a:lnTo>
                                <a:lnTo>
                                  <a:pt x="19026" y="19626"/>
                                </a:lnTo>
                                <a:close/>
                                <a:moveTo>
                                  <a:pt x="5876" y="12238"/>
                                </a:moveTo>
                                <a:lnTo>
                                  <a:pt x="6155" y="12295"/>
                                </a:lnTo>
                                <a:cubicBezTo>
                                  <a:pt x="6883" y="12464"/>
                                  <a:pt x="7610" y="12576"/>
                                  <a:pt x="8282" y="12633"/>
                                </a:cubicBezTo>
                                <a:lnTo>
                                  <a:pt x="8506" y="13253"/>
                                </a:lnTo>
                                <a:lnTo>
                                  <a:pt x="8785" y="13197"/>
                                </a:lnTo>
                                <a:cubicBezTo>
                                  <a:pt x="9289" y="13084"/>
                                  <a:pt x="9737" y="12971"/>
                                  <a:pt x="10240" y="12858"/>
                                </a:cubicBezTo>
                                <a:cubicBezTo>
                                  <a:pt x="11192" y="12971"/>
                                  <a:pt x="12199" y="13028"/>
                                  <a:pt x="13094" y="13028"/>
                                </a:cubicBezTo>
                                <a:cubicBezTo>
                                  <a:pt x="13542" y="13028"/>
                                  <a:pt x="13990" y="13028"/>
                                  <a:pt x="14437" y="12971"/>
                                </a:cubicBezTo>
                                <a:cubicBezTo>
                                  <a:pt x="14605" y="14607"/>
                                  <a:pt x="16004" y="15904"/>
                                  <a:pt x="17683" y="15904"/>
                                </a:cubicBezTo>
                                <a:cubicBezTo>
                                  <a:pt x="19474" y="15904"/>
                                  <a:pt x="20929" y="14438"/>
                                  <a:pt x="20929" y="12633"/>
                                </a:cubicBezTo>
                                <a:cubicBezTo>
                                  <a:pt x="20929" y="11674"/>
                                  <a:pt x="20481" y="10772"/>
                                  <a:pt x="19865" y="10208"/>
                                </a:cubicBezTo>
                                <a:lnTo>
                                  <a:pt x="19865" y="8911"/>
                                </a:lnTo>
                                <a:cubicBezTo>
                                  <a:pt x="20313" y="8629"/>
                                  <a:pt x="20817" y="8347"/>
                                  <a:pt x="21208" y="8008"/>
                                </a:cubicBezTo>
                                <a:lnTo>
                                  <a:pt x="21432" y="7839"/>
                                </a:lnTo>
                                <a:lnTo>
                                  <a:pt x="18410" y="451"/>
                                </a:lnTo>
                                <a:lnTo>
                                  <a:pt x="18075" y="677"/>
                                </a:lnTo>
                                <a:cubicBezTo>
                                  <a:pt x="17123" y="1354"/>
                                  <a:pt x="16116" y="1917"/>
                                  <a:pt x="15165" y="2481"/>
                                </a:cubicBezTo>
                                <a:cubicBezTo>
                                  <a:pt x="14829" y="1015"/>
                                  <a:pt x="13542" y="0"/>
                                  <a:pt x="12031" y="0"/>
                                </a:cubicBezTo>
                                <a:cubicBezTo>
                                  <a:pt x="10240" y="0"/>
                                  <a:pt x="8785" y="1466"/>
                                  <a:pt x="8785" y="3271"/>
                                </a:cubicBezTo>
                                <a:cubicBezTo>
                                  <a:pt x="8785" y="3835"/>
                                  <a:pt x="8953" y="4343"/>
                                  <a:pt x="9177" y="4850"/>
                                </a:cubicBezTo>
                                <a:cubicBezTo>
                                  <a:pt x="8226" y="4737"/>
                                  <a:pt x="7275" y="4625"/>
                                  <a:pt x="6323" y="4399"/>
                                </a:cubicBezTo>
                                <a:lnTo>
                                  <a:pt x="5932" y="4343"/>
                                </a:lnTo>
                                <a:lnTo>
                                  <a:pt x="5932" y="5922"/>
                                </a:lnTo>
                                <a:lnTo>
                                  <a:pt x="5596" y="5978"/>
                                </a:lnTo>
                                <a:lnTo>
                                  <a:pt x="5932" y="6824"/>
                                </a:lnTo>
                                <a:lnTo>
                                  <a:pt x="5932" y="12238"/>
                                </a:lnTo>
                                <a:close/>
                                <a:moveTo>
                                  <a:pt x="6603" y="11618"/>
                                </a:moveTo>
                                <a:lnTo>
                                  <a:pt x="6603" y="8516"/>
                                </a:lnTo>
                                <a:lnTo>
                                  <a:pt x="7946" y="11900"/>
                                </a:lnTo>
                                <a:cubicBezTo>
                                  <a:pt x="7498" y="11787"/>
                                  <a:pt x="6995" y="11731"/>
                                  <a:pt x="6603" y="11618"/>
                                </a:cubicBezTo>
                                <a:close/>
                                <a:moveTo>
                                  <a:pt x="14493" y="12238"/>
                                </a:moveTo>
                                <a:cubicBezTo>
                                  <a:pt x="13822" y="12295"/>
                                  <a:pt x="13150" y="12295"/>
                                  <a:pt x="12479" y="12295"/>
                                </a:cubicBezTo>
                                <a:cubicBezTo>
                                  <a:pt x="13206" y="12069"/>
                                  <a:pt x="13990" y="11787"/>
                                  <a:pt x="14717" y="11505"/>
                                </a:cubicBezTo>
                                <a:cubicBezTo>
                                  <a:pt x="14605" y="11731"/>
                                  <a:pt x="14549" y="11900"/>
                                  <a:pt x="14493" y="12238"/>
                                </a:cubicBezTo>
                                <a:close/>
                                <a:moveTo>
                                  <a:pt x="20201" y="12633"/>
                                </a:moveTo>
                                <a:cubicBezTo>
                                  <a:pt x="20201" y="14043"/>
                                  <a:pt x="19082" y="15171"/>
                                  <a:pt x="17683" y="15171"/>
                                </a:cubicBezTo>
                                <a:cubicBezTo>
                                  <a:pt x="16284" y="15171"/>
                                  <a:pt x="15165" y="14043"/>
                                  <a:pt x="15165" y="12633"/>
                                </a:cubicBezTo>
                                <a:cubicBezTo>
                                  <a:pt x="15165" y="11223"/>
                                  <a:pt x="16284" y="10095"/>
                                  <a:pt x="17683" y="10095"/>
                                </a:cubicBezTo>
                                <a:cubicBezTo>
                                  <a:pt x="19082" y="10095"/>
                                  <a:pt x="20201" y="11223"/>
                                  <a:pt x="20201" y="12633"/>
                                </a:cubicBezTo>
                                <a:close/>
                                <a:moveTo>
                                  <a:pt x="18746" y="9531"/>
                                </a:moveTo>
                                <a:cubicBezTo>
                                  <a:pt x="18914" y="9475"/>
                                  <a:pt x="18970" y="9362"/>
                                  <a:pt x="19138" y="9305"/>
                                </a:cubicBezTo>
                                <a:lnTo>
                                  <a:pt x="19138" y="9700"/>
                                </a:lnTo>
                                <a:cubicBezTo>
                                  <a:pt x="18970" y="9644"/>
                                  <a:pt x="18858" y="9587"/>
                                  <a:pt x="18746" y="9531"/>
                                </a:cubicBezTo>
                                <a:close/>
                                <a:moveTo>
                                  <a:pt x="17459" y="7670"/>
                                </a:moveTo>
                                <a:cubicBezTo>
                                  <a:pt x="15836" y="8742"/>
                                  <a:pt x="13766" y="9644"/>
                                  <a:pt x="11136" y="10321"/>
                                </a:cubicBezTo>
                                <a:cubicBezTo>
                                  <a:pt x="10744" y="9700"/>
                                  <a:pt x="10017" y="9362"/>
                                  <a:pt x="9289" y="9531"/>
                                </a:cubicBezTo>
                                <a:lnTo>
                                  <a:pt x="9009" y="8798"/>
                                </a:lnTo>
                                <a:cubicBezTo>
                                  <a:pt x="9569" y="8403"/>
                                  <a:pt x="9849" y="7726"/>
                                  <a:pt x="9737" y="7050"/>
                                </a:cubicBezTo>
                                <a:cubicBezTo>
                                  <a:pt x="10408" y="6880"/>
                                  <a:pt x="10968" y="6711"/>
                                  <a:pt x="11583" y="6486"/>
                                </a:cubicBezTo>
                                <a:cubicBezTo>
                                  <a:pt x="11695" y="6486"/>
                                  <a:pt x="11807" y="6542"/>
                                  <a:pt x="11975" y="6542"/>
                                </a:cubicBezTo>
                                <a:cubicBezTo>
                                  <a:pt x="13038" y="6542"/>
                                  <a:pt x="13934" y="6034"/>
                                  <a:pt x="14549" y="5301"/>
                                </a:cubicBezTo>
                                <a:cubicBezTo>
                                  <a:pt x="15109" y="5019"/>
                                  <a:pt x="15612" y="4737"/>
                                  <a:pt x="16116" y="4343"/>
                                </a:cubicBezTo>
                                <a:cubicBezTo>
                                  <a:pt x="16508" y="4907"/>
                                  <a:pt x="17235" y="5189"/>
                                  <a:pt x="17907" y="5076"/>
                                </a:cubicBezTo>
                                <a:lnTo>
                                  <a:pt x="18187" y="5809"/>
                                </a:lnTo>
                                <a:cubicBezTo>
                                  <a:pt x="17571" y="6204"/>
                                  <a:pt x="17291" y="6937"/>
                                  <a:pt x="17459" y="7670"/>
                                </a:cubicBezTo>
                                <a:close/>
                                <a:moveTo>
                                  <a:pt x="11975" y="733"/>
                                </a:moveTo>
                                <a:cubicBezTo>
                                  <a:pt x="13374" y="733"/>
                                  <a:pt x="14493" y="1861"/>
                                  <a:pt x="14493" y="3271"/>
                                </a:cubicBezTo>
                                <a:cubicBezTo>
                                  <a:pt x="14493" y="4681"/>
                                  <a:pt x="13374" y="5809"/>
                                  <a:pt x="11975" y="5809"/>
                                </a:cubicBezTo>
                                <a:cubicBezTo>
                                  <a:pt x="10576" y="5809"/>
                                  <a:pt x="9457" y="4681"/>
                                  <a:pt x="9457" y="3271"/>
                                </a:cubicBezTo>
                                <a:cubicBezTo>
                                  <a:pt x="9457" y="1861"/>
                                  <a:pt x="10576" y="733"/>
                                  <a:pt x="11975" y="733"/>
                                </a:cubicBezTo>
                                <a:close/>
                                <a:moveTo>
                                  <a:pt x="6603" y="5132"/>
                                </a:moveTo>
                                <a:cubicBezTo>
                                  <a:pt x="7051" y="5245"/>
                                  <a:pt x="7498" y="5301"/>
                                  <a:pt x="7946" y="5358"/>
                                </a:cubicBezTo>
                                <a:cubicBezTo>
                                  <a:pt x="7498" y="5470"/>
                                  <a:pt x="7107" y="5583"/>
                                  <a:pt x="6603" y="5696"/>
                                </a:cubicBezTo>
                                <a:lnTo>
                                  <a:pt x="6603" y="5132"/>
                                </a:lnTo>
                                <a:close/>
                                <a:moveTo>
                                  <a:pt x="9681" y="5583"/>
                                </a:moveTo>
                                <a:cubicBezTo>
                                  <a:pt x="9849" y="5752"/>
                                  <a:pt x="10128" y="5922"/>
                                  <a:pt x="10352" y="6091"/>
                                </a:cubicBezTo>
                                <a:cubicBezTo>
                                  <a:pt x="9961" y="6204"/>
                                  <a:pt x="9625" y="6316"/>
                                  <a:pt x="9177" y="6429"/>
                                </a:cubicBezTo>
                                <a:lnTo>
                                  <a:pt x="8730" y="6542"/>
                                </a:lnTo>
                                <a:lnTo>
                                  <a:pt x="8897" y="6937"/>
                                </a:lnTo>
                                <a:cubicBezTo>
                                  <a:pt x="9121" y="7501"/>
                                  <a:pt x="8841" y="8121"/>
                                  <a:pt x="8338" y="8347"/>
                                </a:cubicBezTo>
                                <a:lnTo>
                                  <a:pt x="8002" y="8516"/>
                                </a:lnTo>
                                <a:lnTo>
                                  <a:pt x="8841" y="10490"/>
                                </a:lnTo>
                                <a:lnTo>
                                  <a:pt x="9177" y="10321"/>
                                </a:lnTo>
                                <a:cubicBezTo>
                                  <a:pt x="9737" y="10095"/>
                                  <a:pt x="10352" y="10377"/>
                                  <a:pt x="10576" y="10885"/>
                                </a:cubicBezTo>
                                <a:lnTo>
                                  <a:pt x="10688" y="11167"/>
                                </a:lnTo>
                                <a:lnTo>
                                  <a:pt x="10968" y="11110"/>
                                </a:lnTo>
                                <a:cubicBezTo>
                                  <a:pt x="12479" y="10772"/>
                                  <a:pt x="13822" y="10321"/>
                                  <a:pt x="14997" y="9869"/>
                                </a:cubicBezTo>
                                <a:cubicBezTo>
                                  <a:pt x="16172" y="9362"/>
                                  <a:pt x="17179" y="8798"/>
                                  <a:pt x="18075" y="8178"/>
                                </a:cubicBezTo>
                                <a:lnTo>
                                  <a:pt x="18298" y="8008"/>
                                </a:lnTo>
                                <a:lnTo>
                                  <a:pt x="18187" y="7783"/>
                                </a:lnTo>
                                <a:cubicBezTo>
                                  <a:pt x="17963" y="7219"/>
                                  <a:pt x="18242" y="6598"/>
                                  <a:pt x="18746" y="6373"/>
                                </a:cubicBezTo>
                                <a:lnTo>
                                  <a:pt x="19082" y="6204"/>
                                </a:lnTo>
                                <a:lnTo>
                                  <a:pt x="18354" y="4173"/>
                                </a:lnTo>
                                <a:lnTo>
                                  <a:pt x="18019" y="4343"/>
                                </a:lnTo>
                                <a:cubicBezTo>
                                  <a:pt x="17459" y="4568"/>
                                  <a:pt x="16844" y="4286"/>
                                  <a:pt x="16620" y="3779"/>
                                </a:cubicBezTo>
                                <a:lnTo>
                                  <a:pt x="16452" y="3384"/>
                                </a:lnTo>
                                <a:lnTo>
                                  <a:pt x="16116" y="3609"/>
                                </a:lnTo>
                                <a:cubicBezTo>
                                  <a:pt x="15780" y="3835"/>
                                  <a:pt x="15445" y="4061"/>
                                  <a:pt x="15165" y="4230"/>
                                </a:cubicBezTo>
                                <a:cubicBezTo>
                                  <a:pt x="15221" y="4004"/>
                                  <a:pt x="15277" y="3666"/>
                                  <a:pt x="15277" y="3384"/>
                                </a:cubicBezTo>
                                <a:cubicBezTo>
                                  <a:pt x="16228" y="2820"/>
                                  <a:pt x="17235" y="2312"/>
                                  <a:pt x="18131" y="1636"/>
                                </a:cubicBezTo>
                                <a:lnTo>
                                  <a:pt x="20593" y="7614"/>
                                </a:lnTo>
                                <a:cubicBezTo>
                                  <a:pt x="19641" y="8290"/>
                                  <a:pt x="18578" y="8911"/>
                                  <a:pt x="17515" y="9475"/>
                                </a:cubicBezTo>
                                <a:cubicBezTo>
                                  <a:pt x="16676" y="9531"/>
                                  <a:pt x="15948" y="9926"/>
                                  <a:pt x="15389" y="10490"/>
                                </a:cubicBezTo>
                                <a:cubicBezTo>
                                  <a:pt x="13430" y="11336"/>
                                  <a:pt x="11304" y="12013"/>
                                  <a:pt x="9009" y="12464"/>
                                </a:cubicBezTo>
                                <a:lnTo>
                                  <a:pt x="6547" y="6486"/>
                                </a:lnTo>
                                <a:cubicBezTo>
                                  <a:pt x="7610" y="6204"/>
                                  <a:pt x="8674" y="5922"/>
                                  <a:pt x="9681" y="5583"/>
                                </a:cubicBezTo>
                                <a:close/>
                                <a:moveTo>
                                  <a:pt x="11304" y="4907"/>
                                </a:moveTo>
                                <a:cubicBezTo>
                                  <a:pt x="11527" y="5019"/>
                                  <a:pt x="11751" y="5076"/>
                                  <a:pt x="11975" y="5076"/>
                                </a:cubicBezTo>
                                <a:lnTo>
                                  <a:pt x="12199" y="5076"/>
                                </a:lnTo>
                                <a:cubicBezTo>
                                  <a:pt x="12423" y="5019"/>
                                  <a:pt x="12535" y="4850"/>
                                  <a:pt x="12479" y="4625"/>
                                </a:cubicBezTo>
                                <a:lnTo>
                                  <a:pt x="12479" y="4568"/>
                                </a:lnTo>
                                <a:cubicBezTo>
                                  <a:pt x="12423" y="4399"/>
                                  <a:pt x="12255" y="4343"/>
                                  <a:pt x="12143" y="4343"/>
                                </a:cubicBezTo>
                                <a:cubicBezTo>
                                  <a:pt x="11919" y="4399"/>
                                  <a:pt x="11751" y="4343"/>
                                  <a:pt x="11583" y="4286"/>
                                </a:cubicBezTo>
                                <a:cubicBezTo>
                                  <a:pt x="11360" y="4173"/>
                                  <a:pt x="11136" y="3948"/>
                                  <a:pt x="11024" y="3722"/>
                                </a:cubicBezTo>
                                <a:cubicBezTo>
                                  <a:pt x="10912" y="3497"/>
                                  <a:pt x="10912" y="3158"/>
                                  <a:pt x="11024" y="2876"/>
                                </a:cubicBezTo>
                                <a:cubicBezTo>
                                  <a:pt x="11080" y="2707"/>
                                  <a:pt x="11192" y="2538"/>
                                  <a:pt x="11360" y="2425"/>
                                </a:cubicBezTo>
                                <a:cubicBezTo>
                                  <a:pt x="11527" y="2312"/>
                                  <a:pt x="11583" y="2143"/>
                                  <a:pt x="11527" y="1974"/>
                                </a:cubicBezTo>
                                <a:lnTo>
                                  <a:pt x="11527" y="1917"/>
                                </a:lnTo>
                                <a:cubicBezTo>
                                  <a:pt x="11472" y="1692"/>
                                  <a:pt x="11192" y="1636"/>
                                  <a:pt x="10968" y="1748"/>
                                </a:cubicBezTo>
                                <a:cubicBezTo>
                                  <a:pt x="10744" y="1917"/>
                                  <a:pt x="10520" y="2199"/>
                                  <a:pt x="10408" y="2481"/>
                                </a:cubicBezTo>
                                <a:cubicBezTo>
                                  <a:pt x="10240" y="2933"/>
                                  <a:pt x="10240" y="3440"/>
                                  <a:pt x="10408" y="3835"/>
                                </a:cubicBezTo>
                                <a:cubicBezTo>
                                  <a:pt x="10576" y="4230"/>
                                  <a:pt x="10856" y="4737"/>
                                  <a:pt x="11304" y="4907"/>
                                </a:cubicBezTo>
                                <a:close/>
                                <a:moveTo>
                                  <a:pt x="18187" y="13930"/>
                                </a:moveTo>
                                <a:cubicBezTo>
                                  <a:pt x="18131" y="13761"/>
                                  <a:pt x="17963" y="13704"/>
                                  <a:pt x="17851" y="13704"/>
                                </a:cubicBezTo>
                                <a:cubicBezTo>
                                  <a:pt x="17627" y="13761"/>
                                  <a:pt x="17459" y="13704"/>
                                  <a:pt x="17291" y="13648"/>
                                </a:cubicBezTo>
                                <a:cubicBezTo>
                                  <a:pt x="17067" y="13535"/>
                                  <a:pt x="16844" y="13310"/>
                                  <a:pt x="16732" y="13084"/>
                                </a:cubicBezTo>
                                <a:cubicBezTo>
                                  <a:pt x="16620" y="12858"/>
                                  <a:pt x="16620" y="12520"/>
                                  <a:pt x="16732" y="12238"/>
                                </a:cubicBezTo>
                                <a:cubicBezTo>
                                  <a:pt x="16788" y="12069"/>
                                  <a:pt x="16899" y="11900"/>
                                  <a:pt x="17067" y="11787"/>
                                </a:cubicBezTo>
                                <a:cubicBezTo>
                                  <a:pt x="17235" y="11674"/>
                                  <a:pt x="17291" y="11505"/>
                                  <a:pt x="17235" y="11336"/>
                                </a:cubicBezTo>
                                <a:lnTo>
                                  <a:pt x="17235" y="11279"/>
                                </a:lnTo>
                                <a:cubicBezTo>
                                  <a:pt x="17179" y="11054"/>
                                  <a:pt x="16899" y="10997"/>
                                  <a:pt x="16676" y="11110"/>
                                </a:cubicBezTo>
                                <a:cubicBezTo>
                                  <a:pt x="16452" y="11279"/>
                                  <a:pt x="16228" y="11561"/>
                                  <a:pt x="16116" y="11843"/>
                                </a:cubicBezTo>
                                <a:cubicBezTo>
                                  <a:pt x="15948" y="12295"/>
                                  <a:pt x="15948" y="12802"/>
                                  <a:pt x="16116" y="13197"/>
                                </a:cubicBezTo>
                                <a:cubicBezTo>
                                  <a:pt x="16284" y="13592"/>
                                  <a:pt x="16676" y="13986"/>
                                  <a:pt x="17067" y="14156"/>
                                </a:cubicBezTo>
                                <a:cubicBezTo>
                                  <a:pt x="17291" y="14268"/>
                                  <a:pt x="17515" y="14325"/>
                                  <a:pt x="17739" y="14325"/>
                                </a:cubicBezTo>
                                <a:lnTo>
                                  <a:pt x="17963" y="14325"/>
                                </a:lnTo>
                                <a:cubicBezTo>
                                  <a:pt x="18131" y="14438"/>
                                  <a:pt x="18242" y="14212"/>
                                  <a:pt x="18187" y="13930"/>
                                </a:cubicBezTo>
                                <a:lnTo>
                                  <a:pt x="18187" y="13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BAFB5" id="Group 31" o:spid="_x0000_s1026" alt="&quot;&quot;" style="position:absolute;margin-left:0;margin-top:0;width:540.8pt;height:671pt;z-index:-251647488;mso-position-horizontal:center;mso-position-horizontal-relative:page;mso-position-vertical:top;mso-position-vertical-relative:page;mso-width-relative:margin;mso-height-relative:margin" coordorigin="-102" coordsize="68682,85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xgAAAAAFJnaHRsb25nAAASk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">
              <v:rect id="Rectangle 24" o:spid="_x0000_s1027" alt="&quot;&quot;" style="position:absolute;width:68579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" stroked="f" strokeweight="1pt">
                <v:fill r:id="rId2" o:title="" recolor="t" rotate="t" type="frame"/>
                <v:imagedata recolortarget="black [1448]"/>
              </v:rect>
              <v:group id="Group 30" o:spid="_x0000_s1028" style="position:absolute;left:-102;width:68579;height:85195" coordorigin="-102,-4951" coordsize="6861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angle 5" o:spid="_x0000_s1029" style="position:absolute;left:-102;top:-4951;width:6860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" fillcolor="#1f497d [3215]" stroked="f" strokeweight="1pt">
                  <v:fill color2="#548dd4 [1951]" o:opacity2="33423f" rotate="t" angle="90" focus="100%" type="gradient"/>
                </v:rect>
                <v:shape id="Round Same Side Corner Rectangle 14" o:spid="_x0000_s1030" style="position:absolute;left:2644;top:-4913;width:8874;height:7676;rotation:180;visibility:visible;mso-wrap-style:square;v-text-anchor:middle" coordsize="887358,76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" path="m127952,l759406,v70666,,127952,57286,127952,127952l887358,767695r,l,767695r,l,127952c,57286,57286,,127952,xe" fillcolor="white [3212]" stroked="f" strokeweight="1pt">
                  <v:path arrowok="t" o:connecttype="custom" o:connectlocs="127952,0;759406,0;887358,127952;887358,767695;887358,767695;0,767695;0,767695;0,127952;127952,0" o:connectangles="0,0,0,0,0,0,0,0,0"/>
                </v:shape>
                <v:rect id="Rectangle" o:spid="_x0000_s1031" style="position:absolute;left:659;top:10197;width:67848;height:7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" fillcolor="#c6d9f1 [671]" stroked="f" strokeweight="1pt">
                  <v:fill opacity="13107f"/>
                  <v:stroke miterlimit="4"/>
                  <v:textbox inset="3pt,3pt,3pt,3pt"/>
                </v:rect>
                <v:rect id="Rectangle" o:spid="_x0000_s1032" style="position:absolute;left:-102;top:10198;width:67885;height:69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  <v:rect id="Rectangle" o:spid="_x0000_s1033" style="position:absolute;left:-102;top:9817;width:6860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" fillcolor="#17365d [2415]" stroked="f" strokeweight="1pt">
                  <v:stroke miterlimit="4"/>
                  <v:textbox inset="3pt,3pt,3pt,3pt"/>
                </v:rect>
                <v:shape id="Shape" o:spid="_x0000_s1034" style="position:absolute;left:4564;top:-3523;width:4893;height:4863;visibility:visible;mso-wrap-style:square;v-text-anchor:middle" coordsize="215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" path="m21544,18442r-112,-395c21376,17765,21208,17483,20873,17370v-224,-113,-560,-169,-840,-56l18298,17709r-1958,225c15780,17991,15221,17991,14605,17821r-2630,-676l13710,16693v559,-112,1063,-507,1175,-1071l14941,15284v56,-226,56,-452,-112,-621c14661,14494,14493,14381,14269,14381r-3917,-225c10129,14156,9905,14099,9681,13930v-672,-395,-1455,-620,-2350,-620c6211,13310,5036,14099,4309,14663r,-1748l,12915r,8685l4309,21600r,-1354l10744,21205v224,57,448,57,672,57l14549,21262v336,,616,-57,840,-170l18187,20528v335,-56,671,-169,951,-338l21096,19119v392,-113,504,-395,448,-677xm3693,20923r-2854,l839,13704r2854,l3693,20923xm19026,19626v-224,169,-504,226,-728,282l15501,20472v-224,56,-504,56,-728,56l11639,20528v-167,,-391,,-559,-56l4421,19513r56,l4477,15678v391,-338,1846,-1579,3021,-1579c8226,14099,8953,14268,9457,14607v336,169,671,282,1063,338l14437,15171r-56,338c14325,15791,14046,16017,13766,16073l9289,17257r5316,1354c15277,18780,15948,18780,16564,18724r1958,-339l20313,17934r56,c20425,17878,20537,17878,20649,17934v56,57,168,113,168,226l20928,18555r-1902,1071xm5876,12238r279,57c6883,12464,7610,12576,8282,12633r224,620l8785,13197v504,-113,952,-226,1455,-339c11192,12971,12199,13028,13094,13028v448,,896,,1343,-57c14605,14607,16004,15904,17683,15904v1791,,3246,-1466,3246,-3271c20929,11674,20481,10772,19865,10208r,-1297c20313,8629,20817,8347,21208,8008r224,-169l18410,451r-335,226c17123,1354,16116,1917,15165,2481,14829,1015,13542,,12031,,10240,,8785,1466,8785,3271v,564,168,1072,392,1579c8226,4737,7275,4625,6323,4399r-391,-56l5932,5922r-336,56l5932,6824r,5414l5876,12238xm6603,11618r,-3102l7946,11900v-448,-113,-951,-169,-1343,-282xm14493,12238v-671,57,-1343,57,-2014,57c13206,12069,13990,11787,14717,11505v-112,226,-168,395,-224,733xm20201,12633v,1410,-1119,2538,-2518,2538c16284,15171,15165,14043,15165,12633v,-1410,1119,-2538,2518,-2538c19082,10095,20201,11223,20201,12633xm18746,9531v168,-56,224,-169,392,-226l19138,9700v-168,-56,-280,-113,-392,-169xm17459,7670v-1623,1072,-3693,1974,-6323,2651c10744,9700,10017,9362,9289,9531l9009,8798v560,-395,840,-1072,728,-1748c10408,6880,10968,6711,11583,6486v112,,224,56,392,56c13038,6542,13934,6034,14549,5301v560,-282,1063,-564,1567,-958c16508,4907,17235,5189,17907,5076r280,733c17571,6204,17291,6937,17459,7670xm11975,733v1399,,2518,1128,2518,2538c14493,4681,13374,5809,11975,5809,10576,5809,9457,4681,9457,3271v,-1410,1119,-2538,2518,-2538xm6603,5132v448,113,895,169,1343,226c7498,5470,7107,5583,6603,5696r,-564xm9681,5583v168,169,447,339,671,508c9961,6204,9625,6316,9177,6429r-447,113l8897,6937v224,564,-56,1184,-559,1410l8002,8516r839,1974l9177,10321v560,-226,1175,56,1399,564l10688,11167r280,-57c12479,10772,13822,10321,14997,9869v1175,-507,2182,-1071,3078,-1691l18298,8008r-111,-225c17963,7219,18242,6598,18746,6373r336,-169l18354,4173r-335,170c17459,4568,16844,4286,16620,3779r-168,-395l16116,3609v-336,226,-671,452,-951,621c15221,4004,15277,3666,15277,3384v951,-564,1958,-1072,2854,-1748l20593,7614v-952,676,-2015,1297,-3078,1861c16676,9531,15948,9926,15389,10490v-1959,846,-4085,1523,-6380,1974l6547,6486c7610,6204,8674,5922,9681,5583xm11304,4907v223,112,447,169,671,169l12199,5076v224,-57,336,-226,280,-451l12479,4568v-56,-169,-224,-225,-336,-225c11919,4399,11751,4343,11583,4286v-223,-113,-447,-338,-559,-564c10912,3497,10912,3158,11024,2876v56,-169,168,-338,336,-451c11527,2312,11583,2143,11527,1974r,-57c11472,1692,11192,1636,10968,1748v-224,169,-448,451,-560,733c10240,2933,10240,3440,10408,3835v168,395,448,902,896,1072xm18187,13930v-56,-169,-224,-226,-336,-226c17627,13761,17459,13704,17291,13648v-224,-113,-447,-338,-559,-564c16620,12858,16620,12520,16732,12238v56,-169,167,-338,335,-451c17235,11674,17291,11505,17235,11336r,-57c17179,11054,16899,10997,16676,11110v-224,169,-448,451,-560,733c15948,12295,15948,12802,16116,13197v168,395,560,789,951,959c17291,14268,17515,14325,17739,14325r224,c18131,14438,18242,14212,18187,13930r,xe" fillcolor="#1f497d [3215]" stroked="f" strokeweight="1pt">
                  <v:stroke miterlimit="4" joinstyle="miter"/>
                  <v:path arrowok="t" o:extrusionok="f" o:connecttype="custom" o:connectlocs="244629,243205;244629,243205;244629,243205;244629,243205" o:connectangles="0,90,180,270"/>
                </v:shape>
              </v:group>
              <w10:wrap anchorx="page" anchory="page"/>
            </v:group>
          </w:pict>
        </mc:Fallback>
      </mc:AlternateContent>
    </w:r>
    <w:r w:rsidR="001034AB" w:rsidRPr="00DA16A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477239">
    <w:abstractNumId w:val="0"/>
  </w:num>
  <w:num w:numId="2" w16cid:durableId="1401711334">
    <w:abstractNumId w:val="1"/>
  </w:num>
  <w:num w:numId="3" w16cid:durableId="191759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A3"/>
    <w:rsid w:val="00001875"/>
    <w:rsid w:val="00014B9D"/>
    <w:rsid w:val="00032BE2"/>
    <w:rsid w:val="00093875"/>
    <w:rsid w:val="000C75BF"/>
    <w:rsid w:val="000F085D"/>
    <w:rsid w:val="001034AB"/>
    <w:rsid w:val="00110721"/>
    <w:rsid w:val="001257F0"/>
    <w:rsid w:val="00177E5F"/>
    <w:rsid w:val="00185A28"/>
    <w:rsid w:val="001900F0"/>
    <w:rsid w:val="001A199E"/>
    <w:rsid w:val="001A4D2C"/>
    <w:rsid w:val="001B3ADB"/>
    <w:rsid w:val="0025130C"/>
    <w:rsid w:val="00256391"/>
    <w:rsid w:val="002633EB"/>
    <w:rsid w:val="00265218"/>
    <w:rsid w:val="00271CF8"/>
    <w:rsid w:val="002953A6"/>
    <w:rsid w:val="002C5082"/>
    <w:rsid w:val="002D3842"/>
    <w:rsid w:val="002E21DE"/>
    <w:rsid w:val="003126BB"/>
    <w:rsid w:val="00337C0F"/>
    <w:rsid w:val="00354570"/>
    <w:rsid w:val="00366F6D"/>
    <w:rsid w:val="003C3CCD"/>
    <w:rsid w:val="003E0129"/>
    <w:rsid w:val="004274E9"/>
    <w:rsid w:val="00435E8C"/>
    <w:rsid w:val="0043600D"/>
    <w:rsid w:val="004457CB"/>
    <w:rsid w:val="00463B35"/>
    <w:rsid w:val="00482917"/>
    <w:rsid w:val="00486294"/>
    <w:rsid w:val="004C2F50"/>
    <w:rsid w:val="004F4D7C"/>
    <w:rsid w:val="00506FBC"/>
    <w:rsid w:val="005225D7"/>
    <w:rsid w:val="00532F2C"/>
    <w:rsid w:val="00535871"/>
    <w:rsid w:val="0058141B"/>
    <w:rsid w:val="00592070"/>
    <w:rsid w:val="00593D9A"/>
    <w:rsid w:val="005A7929"/>
    <w:rsid w:val="005D124E"/>
    <w:rsid w:val="006010E5"/>
    <w:rsid w:val="0061415D"/>
    <w:rsid w:val="00621DCE"/>
    <w:rsid w:val="00665621"/>
    <w:rsid w:val="00684557"/>
    <w:rsid w:val="006C3C8D"/>
    <w:rsid w:val="0071089C"/>
    <w:rsid w:val="007354B4"/>
    <w:rsid w:val="00741C8E"/>
    <w:rsid w:val="00787498"/>
    <w:rsid w:val="007B4328"/>
    <w:rsid w:val="007B52D2"/>
    <w:rsid w:val="007B5D9A"/>
    <w:rsid w:val="007C1F7D"/>
    <w:rsid w:val="007C43A3"/>
    <w:rsid w:val="007D4902"/>
    <w:rsid w:val="00811C6C"/>
    <w:rsid w:val="00813048"/>
    <w:rsid w:val="0081701C"/>
    <w:rsid w:val="008A24AF"/>
    <w:rsid w:val="008D3EE1"/>
    <w:rsid w:val="009B56E7"/>
    <w:rsid w:val="009E6AC6"/>
    <w:rsid w:val="00A15A2E"/>
    <w:rsid w:val="00A25046"/>
    <w:rsid w:val="00A3321A"/>
    <w:rsid w:val="00A339EF"/>
    <w:rsid w:val="00A34561"/>
    <w:rsid w:val="00A62711"/>
    <w:rsid w:val="00AC7198"/>
    <w:rsid w:val="00AE3FB7"/>
    <w:rsid w:val="00B122BA"/>
    <w:rsid w:val="00B14D60"/>
    <w:rsid w:val="00BC1B68"/>
    <w:rsid w:val="00BF5A49"/>
    <w:rsid w:val="00C14605"/>
    <w:rsid w:val="00C14F77"/>
    <w:rsid w:val="00C36B42"/>
    <w:rsid w:val="00C41E88"/>
    <w:rsid w:val="00C50E6D"/>
    <w:rsid w:val="00C600EB"/>
    <w:rsid w:val="00C72E55"/>
    <w:rsid w:val="00C753CB"/>
    <w:rsid w:val="00CC561F"/>
    <w:rsid w:val="00CE0078"/>
    <w:rsid w:val="00D4436A"/>
    <w:rsid w:val="00D53595"/>
    <w:rsid w:val="00DA16A3"/>
    <w:rsid w:val="00DD5C0C"/>
    <w:rsid w:val="00E141F4"/>
    <w:rsid w:val="00E21780"/>
    <w:rsid w:val="00E25E64"/>
    <w:rsid w:val="00E53AFF"/>
    <w:rsid w:val="00E542A1"/>
    <w:rsid w:val="00E642C2"/>
    <w:rsid w:val="00E8306B"/>
    <w:rsid w:val="00EE3345"/>
    <w:rsid w:val="00F1107C"/>
    <w:rsid w:val="00F27B67"/>
    <w:rsid w:val="00F749F8"/>
    <w:rsid w:val="00FA4062"/>
    <w:rsid w:val="00FC0271"/>
    <w:rsid w:val="00FE351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FE39E"/>
  <w15:chartTrackingRefBased/>
  <w15:docId w15:val="{03E99301-AAFB-4F6A-9D51-6CE83B5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18"/>
        <w:szCs w:val="1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6C"/>
    <w:rPr>
      <w:spacing w:val="-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D2C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600D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4062"/>
  </w:style>
  <w:style w:type="character" w:customStyle="1" w:styleId="HeaderChar">
    <w:name w:val="Header Char"/>
    <w:basedOn w:val="DefaultParagraphFont"/>
    <w:link w:val="Header"/>
    <w:uiPriority w:val="99"/>
    <w:semiHidden/>
    <w:rsid w:val="00FA40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3600D"/>
    <w:rPr>
      <w:color w:val="1F497D" w:themeColor="text2"/>
      <w:sz w:val="20"/>
    </w:rPr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14F77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C14F77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4D2C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00D"/>
    <w:rPr>
      <w:rFonts w:eastAsiaTheme="majorEastAsia" w:cstheme="majorBidi"/>
      <w:b/>
      <w:color w:val="1F497D" w:themeColor="text2"/>
      <w:sz w:val="24"/>
      <w:szCs w:val="26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ListParagraph">
    <w:name w:val="List Paragraph"/>
    <w:basedOn w:val="Normal"/>
    <w:uiPriority w:val="34"/>
    <w:semiHidden/>
    <w:qFormat/>
    <w:rsid w:val="00486294"/>
    <w:pPr>
      <w:ind w:left="720"/>
      <w:contextualSpacing/>
    </w:pPr>
  </w:style>
  <w:style w:type="paragraph" w:customStyle="1" w:styleId="TextCentered">
    <w:name w:val="Text (Centered)"/>
    <w:basedOn w:val="Normal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BoldTextCentered">
    <w:name w:val="Bold Text (Centered)"/>
    <w:basedOn w:val="Normal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BlueTextCentered">
    <w:name w:val="Blue Text (Centered)"/>
    <w:basedOn w:val="Normal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SmallTextBlue">
    <w:name w:val="Small Text Blue"/>
    <w:basedOn w:val="Normal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SmallTextCentered">
    <w:name w:val="Small Text (Centered)"/>
    <w:basedOn w:val="Normal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C3CCD"/>
    <w:rPr>
      <w:rFonts w:eastAsiaTheme="majorEastAsia" w:cstheme="majorBidi"/>
      <w:b/>
      <w:sz w:val="24"/>
    </w:rPr>
  </w:style>
  <w:style w:type="character" w:customStyle="1" w:styleId="Bold">
    <w:name w:val="Bold"/>
    <w:basedOn w:val="DefaultParagraphFont"/>
    <w:uiPriority w:val="1"/>
    <w:semiHidden/>
    <w:unhideWhenUsed/>
    <w:qFormat/>
    <w:rsid w:val="001900F0"/>
    <w:rPr>
      <w:b/>
    </w:rPr>
  </w:style>
  <w:style w:type="paragraph" w:customStyle="1" w:styleId="SmallTextCondensed">
    <w:name w:val="Small Text (Condensed)"/>
    <w:basedOn w:val="Normal"/>
    <w:semiHidden/>
    <w:unhideWhenUsed/>
    <w:rsid w:val="00C14F77"/>
  </w:style>
  <w:style w:type="paragraph" w:customStyle="1" w:styleId="BoldTextCentered0">
    <w:name w:val="Bold Text + Centered"/>
    <w:basedOn w:val="Normal"/>
    <w:semiHidden/>
    <w:rsid w:val="00C14F77"/>
    <w:pPr>
      <w:jc w:val="center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sid w:val="007B4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C2"/>
    <w:rPr>
      <w:rFonts w:ascii="Segoe UI" w:hAnsi="Segoe UI" w:cs="Segoe UI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Magnus\AppData\Roaming\Microsoft\Templates\Employee%20evaluation%20and%20wage%20review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97B7C377546E7A635607594D7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E7C9-D335-4C97-A738-4A3812774869}"/>
      </w:docPartPr>
      <w:docPartBody>
        <w:p w:rsidR="00000000" w:rsidRDefault="00000000">
          <w:pPr>
            <w:pStyle w:val="22597B7C377546E7A635607594D76882"/>
          </w:pPr>
          <w:r w:rsidRPr="00C14F77">
            <w:t>Employee</w:t>
          </w:r>
          <w:r>
            <w:t xml:space="preserve"> Evaluation &amp; Wage Review</w:t>
          </w:r>
        </w:p>
      </w:docPartBody>
    </w:docPart>
    <w:docPart>
      <w:docPartPr>
        <w:name w:val="31101E40460D4F0794DE321CD99A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EDF7-AAFC-4262-B25D-1E82114F86BF}"/>
      </w:docPartPr>
      <w:docPartBody>
        <w:p w:rsidR="00000000" w:rsidRDefault="00000000">
          <w:pPr>
            <w:pStyle w:val="31101E40460D4F0794DE321CD99A7556"/>
          </w:pPr>
          <w:r w:rsidRPr="00486294">
            <w:t>Employee</w:t>
          </w:r>
        </w:p>
      </w:docPartBody>
    </w:docPart>
    <w:docPart>
      <w:docPartPr>
        <w:name w:val="CEDD9079E48A4DC0A03B5C9187CC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79CA-3ED6-451B-904B-5FC5AD3AD912}"/>
      </w:docPartPr>
      <w:docPartBody>
        <w:p w:rsidR="00000000" w:rsidRDefault="00000000">
          <w:pPr>
            <w:pStyle w:val="CEDD9079E48A4DC0A03B5C9187CCA183"/>
          </w:pPr>
          <w:r w:rsidRPr="00486294">
            <w:t>Date</w:t>
          </w:r>
        </w:p>
      </w:docPartBody>
    </w:docPart>
    <w:docPart>
      <w:docPartPr>
        <w:name w:val="B9EB654885E14BEBB9513EA45AAA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AD71-4372-4798-9879-EF5CC48785EC}"/>
      </w:docPartPr>
      <w:docPartBody>
        <w:p w:rsidR="00000000" w:rsidRDefault="00000000">
          <w:pPr>
            <w:pStyle w:val="B9EB654885E14BEBB9513EA45AAA14D8"/>
          </w:pPr>
          <w:r w:rsidRPr="00486294">
            <w:t>Title</w:t>
          </w:r>
        </w:p>
      </w:docPartBody>
    </w:docPart>
    <w:docPart>
      <w:docPartPr>
        <w:name w:val="990DFAF55FFC4A9F876C3FBB13F4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29A0-F935-43D6-A45B-CC8A1519F3D5}"/>
      </w:docPartPr>
      <w:docPartBody>
        <w:p w:rsidR="00000000" w:rsidRDefault="00000000">
          <w:pPr>
            <w:pStyle w:val="990DFAF55FFC4A9F876C3FBB13F4D42F"/>
          </w:pPr>
          <w:r w:rsidRPr="00486294">
            <w:t>Time in Present Position</w:t>
          </w:r>
        </w:p>
      </w:docPartBody>
    </w:docPart>
    <w:docPart>
      <w:docPartPr>
        <w:name w:val="2D007B56A5AA40E098E54B2CCBB7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ABD2-704E-4F06-ADDD-DD6FB4C90C92}"/>
      </w:docPartPr>
      <w:docPartBody>
        <w:p w:rsidR="00000000" w:rsidRDefault="00000000">
          <w:pPr>
            <w:pStyle w:val="2D007B56A5AA40E098E54B2CCBB74ACF"/>
          </w:pPr>
          <w:r w:rsidRPr="00486294">
            <w:t>Date of Last Review</w:t>
          </w:r>
        </w:p>
      </w:docPartBody>
    </w:docPart>
    <w:docPart>
      <w:docPartPr>
        <w:name w:val="9365CB17CAFD4EB78E45D5B728AD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985B-FECA-413F-A79D-73895D191084}"/>
      </w:docPartPr>
      <w:docPartBody>
        <w:p w:rsidR="00000000" w:rsidRDefault="00000000">
          <w:pPr>
            <w:pStyle w:val="9365CB17CAFD4EB78E45D5B728ADBC96"/>
          </w:pPr>
          <w:r w:rsidRPr="00486294">
            <w:t>Attendance</w:t>
          </w:r>
        </w:p>
      </w:docPartBody>
    </w:docPart>
    <w:docPart>
      <w:docPartPr>
        <w:name w:val="AB4796E1ABFF4DC5ABCB52D615827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B243-FD38-47BE-8FBC-1695EB1B2B40}"/>
      </w:docPartPr>
      <w:docPartBody>
        <w:p w:rsidR="00000000" w:rsidRDefault="00000000">
          <w:pPr>
            <w:pStyle w:val="AB4796E1ABFF4DC5ABCB52D615827D90"/>
          </w:pPr>
          <w:r w:rsidRPr="00486294">
            <w:t>Tardies</w:t>
          </w:r>
        </w:p>
      </w:docPartBody>
    </w:docPart>
    <w:docPart>
      <w:docPartPr>
        <w:name w:val="A73F1B5A58974660946E11AC869C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F375-8263-4E51-8748-FC6069693796}"/>
      </w:docPartPr>
      <w:docPartBody>
        <w:p w:rsidR="00000000" w:rsidRDefault="00000000">
          <w:pPr>
            <w:pStyle w:val="A73F1B5A58974660946E11AC869CEFCD"/>
          </w:pPr>
          <w:r w:rsidRPr="00486294">
            <w:t>Unexcused</w:t>
          </w:r>
        </w:p>
      </w:docPartBody>
    </w:docPart>
    <w:docPart>
      <w:docPartPr>
        <w:name w:val="E425AB5662F04AB8933FEE6439F8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D25B-5691-4192-9B23-A282FF6674E1}"/>
      </w:docPartPr>
      <w:docPartBody>
        <w:p w:rsidR="00000000" w:rsidRDefault="00000000">
          <w:pPr>
            <w:pStyle w:val="E425AB5662F04AB8933FEE6439F8775C"/>
          </w:pPr>
          <w:r w:rsidRPr="00486294">
            <w:t>Excused</w:t>
          </w:r>
        </w:p>
      </w:docPartBody>
    </w:docPart>
    <w:docPart>
      <w:docPartPr>
        <w:name w:val="99A63FD4B73143A0BE7AA674AFC8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549-4067-4030-9E52-9349F6B0EC60}"/>
      </w:docPartPr>
      <w:docPartBody>
        <w:p w:rsidR="00000000" w:rsidRDefault="00000000">
          <w:pPr>
            <w:pStyle w:val="99A63FD4B73143A0BE7AA674AFC8E3F3"/>
          </w:pPr>
          <w:r w:rsidRPr="00486294">
            <w:t>Vacation</w:t>
          </w:r>
        </w:p>
      </w:docPartBody>
    </w:docPart>
    <w:docPart>
      <w:docPartPr>
        <w:name w:val="124D0C3511EB4579B1B5D26D6CC3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2661-7FB4-4C45-BC16-24B9F72A2907}"/>
      </w:docPartPr>
      <w:docPartBody>
        <w:p w:rsidR="00000000" w:rsidRDefault="00000000">
          <w:pPr>
            <w:pStyle w:val="124D0C3511EB4579B1B5D26D6CC33950"/>
          </w:pPr>
          <w:r w:rsidRPr="00E21780">
            <w:t>Scoring</w:t>
          </w:r>
        </w:p>
      </w:docPartBody>
    </w:docPart>
    <w:docPart>
      <w:docPartPr>
        <w:name w:val="126D21C8C2FA4E16A09D8D8B68AC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64ED-679C-4EC0-B8A1-E0BB39203E33}"/>
      </w:docPartPr>
      <w:docPartBody>
        <w:p w:rsidR="00000000" w:rsidRDefault="00000000">
          <w:pPr>
            <w:pStyle w:val="126D21C8C2FA4E16A09D8D8B68ACA635"/>
          </w:pPr>
          <w:r>
            <w:t>EXCEEDS</w:t>
          </w:r>
          <w:r w:rsidRPr="00486294">
            <w:br/>
          </w:r>
          <w:r>
            <w:t>71-90</w:t>
          </w:r>
        </w:p>
      </w:docPartBody>
    </w:docPart>
    <w:docPart>
      <w:docPartPr>
        <w:name w:val="61F6E73E6EA0490FB089E0CE3D2F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6177-7BAE-4F0A-A92A-7875368C3948}"/>
      </w:docPartPr>
      <w:docPartBody>
        <w:p w:rsidR="00000000" w:rsidRDefault="00000000">
          <w:pPr>
            <w:pStyle w:val="61F6E73E6EA0490FB089E0CE3D2F4568"/>
          </w:pPr>
          <w:r w:rsidRPr="00486294">
            <w:t>MEETS</w:t>
          </w:r>
          <w:r w:rsidRPr="00486294">
            <w:br/>
            <w:t>41-70</w:t>
          </w:r>
        </w:p>
      </w:docPartBody>
    </w:docPart>
    <w:docPart>
      <w:docPartPr>
        <w:name w:val="91E540796BAC4FA5B86F1B35E2FE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1459-8D3F-4930-BB76-A701A90C1CB4}"/>
      </w:docPartPr>
      <w:docPartBody>
        <w:p w:rsidR="00000000" w:rsidRDefault="00000000">
          <w:pPr>
            <w:pStyle w:val="91E540796BAC4FA5B86F1B35E2FE05AA"/>
          </w:pPr>
          <w:r w:rsidRPr="00486294">
            <w:t>NEEDS IMPROVEMENT</w:t>
          </w:r>
          <w:r w:rsidRPr="00486294">
            <w:br/>
            <w:t>0-40</w:t>
          </w:r>
        </w:p>
      </w:docPartBody>
    </w:docPart>
    <w:docPart>
      <w:docPartPr>
        <w:name w:val="6FCF5008DB8F467EACF66AB51124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C541-B6D8-4AF3-B032-D51B495FC42B}"/>
      </w:docPartPr>
      <w:docPartBody>
        <w:p w:rsidR="00000000" w:rsidRDefault="00000000">
          <w:pPr>
            <w:pStyle w:val="6FCF5008DB8F467EACF66AB511248975"/>
          </w:pPr>
          <w:r w:rsidRPr="00486294">
            <w:t>GENERAL</w:t>
          </w:r>
        </w:p>
      </w:docPartBody>
    </w:docPart>
    <w:docPart>
      <w:docPartPr>
        <w:name w:val="F8EE1E8D0DFD4B60AF12C3AAEAD7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6D89-045C-4620-9A20-0645A837E9C7}"/>
      </w:docPartPr>
      <w:docPartBody>
        <w:p w:rsidR="00000000" w:rsidRDefault="00000000">
          <w:pPr>
            <w:pStyle w:val="F8EE1E8D0DFD4B60AF12C3AAEAD7BEE2"/>
          </w:pPr>
          <w:r w:rsidRPr="00486294">
            <w:t>Exceeds</w:t>
          </w:r>
        </w:p>
      </w:docPartBody>
    </w:docPart>
    <w:docPart>
      <w:docPartPr>
        <w:name w:val="27AA722D0F70478B8A31F39C7A27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3BBB-9C28-4238-907C-A52FF75075A9}"/>
      </w:docPartPr>
      <w:docPartBody>
        <w:p w:rsidR="00000000" w:rsidRDefault="00000000">
          <w:pPr>
            <w:pStyle w:val="27AA722D0F70478B8A31F39C7A27C368"/>
          </w:pPr>
          <w:r w:rsidRPr="00486294">
            <w:t>Meets</w:t>
          </w:r>
        </w:p>
      </w:docPartBody>
    </w:docPart>
    <w:docPart>
      <w:docPartPr>
        <w:name w:val="6B08A05010224B3494BF2525917D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178F-3186-4E65-85B2-32C774568325}"/>
      </w:docPartPr>
      <w:docPartBody>
        <w:p w:rsidR="00000000" w:rsidRDefault="00000000">
          <w:pPr>
            <w:pStyle w:val="6B08A05010224B3494BF2525917D89E3"/>
          </w:pPr>
          <w:r w:rsidRPr="00486294">
            <w:t>N.I.</w:t>
          </w:r>
        </w:p>
      </w:docPartBody>
    </w:docPart>
    <w:docPart>
      <w:docPartPr>
        <w:name w:val="DD44195CFC7A4091A5D98A3C13FC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17E1-EC3E-490D-8668-AF83463E0AE1}"/>
      </w:docPartPr>
      <w:docPartBody>
        <w:p w:rsidR="00000000" w:rsidRDefault="00000000">
          <w:pPr>
            <w:pStyle w:val="DD44195CFC7A4091A5D98A3C13FCC36D"/>
          </w:pPr>
          <w:r w:rsidRPr="007B4328">
            <w:rPr>
              <w:rStyle w:val="Strong"/>
            </w:rPr>
            <w:t xml:space="preserve">1. </w:t>
          </w:r>
          <w:r w:rsidRPr="007B4328">
            <w:rPr>
              <w:rStyle w:val="Strong"/>
            </w:rPr>
            <w:t>Accountability</w:t>
          </w:r>
        </w:p>
      </w:docPartBody>
    </w:docPart>
    <w:docPart>
      <w:docPartPr>
        <w:name w:val="921FC2703C154EDBB8EAFC5D2489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3E91-F592-4442-9164-60BAB2B0E02A}"/>
      </w:docPartPr>
      <w:docPartBody>
        <w:p w:rsidR="00000000" w:rsidRDefault="00000000">
          <w:pPr>
            <w:pStyle w:val="921FC2703C154EDBB8EAFC5D2489B54D"/>
          </w:pPr>
          <w:r w:rsidRPr="00593D9A">
            <w:t>- Accepts responsibility for actions, answerable to consequences</w:t>
          </w:r>
        </w:p>
      </w:docPartBody>
    </w:docPart>
    <w:docPart>
      <w:docPartPr>
        <w:name w:val="5C15C18B87F64F77B702712C42B3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BF45-223B-44FA-A054-BA9605FB40C4}"/>
      </w:docPartPr>
      <w:docPartBody>
        <w:p w:rsidR="00000000" w:rsidRDefault="00000000">
          <w:pPr>
            <w:pStyle w:val="5C15C18B87F64F77B702712C42B3A420"/>
          </w:pPr>
          <w:r w:rsidRPr="007B4328">
            <w:rPr>
              <w:rStyle w:val="Strong"/>
            </w:rPr>
            <w:t>2. Punctuality &amp; Attendance</w:t>
          </w:r>
        </w:p>
      </w:docPartBody>
    </w:docPart>
    <w:docPart>
      <w:docPartPr>
        <w:name w:val="942DE195627D4F8E9757D1683868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EB85-E87C-4E86-8132-C0E39AB7005A}"/>
      </w:docPartPr>
      <w:docPartBody>
        <w:p w:rsidR="00000000" w:rsidRDefault="00000000">
          <w:pPr>
            <w:pStyle w:val="942DE195627D4F8E9757D1683868EFA3"/>
          </w:pPr>
          <w:r w:rsidRPr="00486294">
            <w:t>- Is rarely absent, arrives punctually, works required hours</w:t>
          </w:r>
        </w:p>
      </w:docPartBody>
    </w:docPart>
    <w:docPart>
      <w:docPartPr>
        <w:name w:val="D19831F10F8741029650B4717CE1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BD7B-D010-480C-B848-F03B7C9747F3}"/>
      </w:docPartPr>
      <w:docPartBody>
        <w:p w:rsidR="00000000" w:rsidRDefault="00000000">
          <w:pPr>
            <w:pStyle w:val="D19831F10F8741029650B4717CE1410C"/>
          </w:pPr>
          <w:r w:rsidRPr="007B4328">
            <w:rPr>
              <w:rStyle w:val="Strong"/>
            </w:rPr>
            <w:t>3. Cooperation</w:t>
          </w:r>
        </w:p>
      </w:docPartBody>
    </w:docPart>
    <w:docPart>
      <w:docPartPr>
        <w:name w:val="F98B31E7A3004018836D1FF1802D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C7A7-375A-4BEA-8928-B5638AA67611}"/>
      </w:docPartPr>
      <w:docPartBody>
        <w:p w:rsidR="00000000" w:rsidRDefault="00000000">
          <w:pPr>
            <w:pStyle w:val="F98B31E7A3004018836D1FF1802DA5C1"/>
          </w:pPr>
          <w:r w:rsidRPr="00593D9A">
            <w:t>-</w:t>
          </w:r>
          <w:r w:rsidRPr="00486294">
            <w:t>- Has ability to get along with coworkers and management</w:t>
          </w:r>
        </w:p>
      </w:docPartBody>
    </w:docPart>
    <w:docPart>
      <w:docPartPr>
        <w:name w:val="80F8FAA8A6244984AC8830F497E3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1B8C-D516-4E08-8FCD-E8F870F08E70}"/>
      </w:docPartPr>
      <w:docPartBody>
        <w:p w:rsidR="00000000" w:rsidRDefault="00000000">
          <w:pPr>
            <w:pStyle w:val="80F8FAA8A6244984AC8830F497E34717"/>
          </w:pPr>
          <w:r w:rsidRPr="00593D9A">
            <w:rPr>
              <w:rStyle w:val="Strong"/>
            </w:rPr>
            <w:t>4. Attitude/Respectfulness</w:t>
          </w:r>
        </w:p>
      </w:docPartBody>
    </w:docPart>
    <w:docPart>
      <w:docPartPr>
        <w:name w:val="66F9E8F1D6ED418F8B09000A819B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3C9B-E8AE-4CAD-B2B3-75F8802ED3A7}"/>
      </w:docPartPr>
      <w:docPartBody>
        <w:p w:rsidR="00000000" w:rsidRDefault="00000000">
          <w:pPr>
            <w:pStyle w:val="66F9E8F1D6ED418F8B09000A819B2DA8"/>
          </w:pPr>
          <w:r w:rsidRPr="00486294">
            <w:t>- Shows initiative, optimism, and politeness</w:t>
          </w:r>
        </w:p>
      </w:docPartBody>
    </w:docPart>
    <w:docPart>
      <w:docPartPr>
        <w:name w:val="BF22054F26A44AEA85C5124523C2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8564-F8BD-4915-A796-43FC610912F0}"/>
      </w:docPartPr>
      <w:docPartBody>
        <w:p w:rsidR="00000000" w:rsidRDefault="00000000">
          <w:pPr>
            <w:pStyle w:val="BF22054F26A44AEA85C5124523C24008"/>
          </w:pPr>
          <w:r w:rsidRPr="00593D9A">
            <w:rPr>
              <w:rStyle w:val="Strong"/>
            </w:rPr>
            <w:t>5. Accepts Criticism</w:t>
          </w:r>
        </w:p>
      </w:docPartBody>
    </w:docPart>
    <w:docPart>
      <w:docPartPr>
        <w:name w:val="E3E6BBE5362C4738A082C6D48F78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E981-A40B-4307-9606-CA31522F30FA}"/>
      </w:docPartPr>
      <w:docPartBody>
        <w:p w:rsidR="00000000" w:rsidRDefault="00000000">
          <w:pPr>
            <w:pStyle w:val="E3E6BBE5362C4738A082C6D48F787AEC"/>
          </w:pPr>
          <w:r w:rsidRPr="00486294">
            <w:t>- Has ability to learn from suggestions and change behavior</w:t>
          </w:r>
        </w:p>
      </w:docPartBody>
    </w:docPart>
    <w:docPart>
      <w:docPartPr>
        <w:name w:val="F39648B5EC584157B9788D8D92C5B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73B4-1878-45B5-A645-FA6F320571E0}"/>
      </w:docPartPr>
      <w:docPartBody>
        <w:p w:rsidR="00000000" w:rsidRDefault="00000000">
          <w:pPr>
            <w:pStyle w:val="F39648B5EC584157B9788D8D92C5B2B7"/>
          </w:pPr>
          <w:r w:rsidRPr="00593D9A">
            <w:rPr>
              <w:rStyle w:val="Strong"/>
            </w:rPr>
            <w:t>6. Flexibility</w:t>
          </w:r>
        </w:p>
      </w:docPartBody>
    </w:docPart>
    <w:docPart>
      <w:docPartPr>
        <w:name w:val="E7D58A3CF8284819A64DC125F495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3B74-F429-42FD-B6CD-F55D5DA3A0A2}"/>
      </w:docPartPr>
      <w:docPartBody>
        <w:p w:rsidR="00000000" w:rsidRDefault="00000000">
          <w:pPr>
            <w:pStyle w:val="E7D58A3CF8284819A64DC125F4958571"/>
          </w:pPr>
          <w:r w:rsidRPr="00486294">
            <w:t>- Has capacity to respond to changing situations and expectations</w:t>
          </w:r>
        </w:p>
      </w:docPartBody>
    </w:docPart>
    <w:docPart>
      <w:docPartPr>
        <w:name w:val="4709A82293B741D58063A44D158F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2A68-6357-495E-9EC3-63A61A55B528}"/>
      </w:docPartPr>
      <w:docPartBody>
        <w:p w:rsidR="00000000" w:rsidRDefault="00000000">
          <w:pPr>
            <w:pStyle w:val="4709A82293B741D58063A44D158F5C28"/>
          </w:pPr>
          <w:r w:rsidRPr="00593D9A">
            <w:rPr>
              <w:rStyle w:val="Strong"/>
            </w:rPr>
            <w:t>7. Policy &amp; Procedures</w:t>
          </w:r>
        </w:p>
      </w:docPartBody>
    </w:docPart>
    <w:docPart>
      <w:docPartPr>
        <w:name w:val="1FD5A3F8FAA94F6382CEC0017508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E88F-4260-41BB-8EE9-ED95460201E5}"/>
      </w:docPartPr>
      <w:docPartBody>
        <w:p w:rsidR="00000000" w:rsidRDefault="00000000">
          <w:pPr>
            <w:pStyle w:val="1FD5A3F8FAA94F6382CEC00175086591"/>
          </w:pPr>
          <w:r w:rsidRPr="00486294">
            <w:t>- Follows organization's policies and procedures</w:t>
          </w:r>
        </w:p>
      </w:docPartBody>
    </w:docPart>
    <w:docPart>
      <w:docPartPr>
        <w:name w:val="7FDD732DAFB440F98F76F80AD9F4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DC66-F13B-4847-9E6A-406754943D6C}"/>
      </w:docPartPr>
      <w:docPartBody>
        <w:p w:rsidR="00000000" w:rsidRDefault="00000000">
          <w:pPr>
            <w:pStyle w:val="7FDD732DAFB440F98F76F80AD9F436BC"/>
          </w:pPr>
          <w:r w:rsidRPr="00593D9A">
            <w:rPr>
              <w:rStyle w:val="Strong"/>
            </w:rPr>
            <w:t>8. Completion of Assignments</w:t>
          </w:r>
        </w:p>
      </w:docPartBody>
    </w:docPart>
    <w:docPart>
      <w:docPartPr>
        <w:name w:val="768F59B292084E8780DDA273772E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50B4-A80A-4241-B654-7CD8B6548586}"/>
      </w:docPartPr>
      <w:docPartBody>
        <w:p w:rsidR="00000000" w:rsidRDefault="00000000">
          <w:pPr>
            <w:pStyle w:val="768F59B292084E8780DDA273772E6ECA"/>
          </w:pPr>
          <w:r w:rsidRPr="00486294">
            <w:t xml:space="preserve">- Successfully completes tasks and </w:t>
          </w:r>
          <w:r w:rsidRPr="00486294">
            <w:t>meets all deadlines</w:t>
          </w:r>
        </w:p>
      </w:docPartBody>
    </w:docPart>
    <w:docPart>
      <w:docPartPr>
        <w:name w:val="6268CC8BDC8F478A89DA3E6E1E46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917B-9244-41CB-8740-1D76CE40288F}"/>
      </w:docPartPr>
      <w:docPartBody>
        <w:p w:rsidR="00000000" w:rsidRDefault="00000000">
          <w:pPr>
            <w:pStyle w:val="6268CC8BDC8F478A89DA3E6E1E46DE9B"/>
          </w:pPr>
          <w:r w:rsidRPr="00593D9A">
            <w:rPr>
              <w:rStyle w:val="Strong"/>
            </w:rPr>
            <w:t>9. Patient Interaction</w:t>
          </w:r>
        </w:p>
      </w:docPartBody>
    </w:docPart>
    <w:docPart>
      <w:docPartPr>
        <w:name w:val="371FBE49C8984E0F9A1581D602D5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A3D1-AE1A-4CBD-BDCB-366C96208074}"/>
      </w:docPartPr>
      <w:docPartBody>
        <w:p w:rsidR="00000000" w:rsidRDefault="00000000">
          <w:pPr>
            <w:pStyle w:val="371FBE49C8984E0F9A1581D602D57DEB"/>
          </w:pPr>
          <w:r w:rsidRPr="00486294">
            <w:t>- Ensures high-quality care, respects patients’ dignity and confidentiality</w:t>
          </w:r>
        </w:p>
      </w:docPartBody>
    </w:docPart>
    <w:docPart>
      <w:docPartPr>
        <w:name w:val="AB7569A6DAA847F28F33FF3EA398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53CF-382B-491F-84A1-FE95060557C2}"/>
      </w:docPartPr>
      <w:docPartBody>
        <w:p w:rsidR="00000000" w:rsidRDefault="00000000">
          <w:pPr>
            <w:pStyle w:val="AB7569A6DAA847F28F33FF3EA398DEEF"/>
          </w:pPr>
          <w:r w:rsidRPr="00593D9A">
            <w:rPr>
              <w:rStyle w:val="Strong"/>
            </w:rPr>
            <w:t>10. Quality of Work</w:t>
          </w:r>
        </w:p>
      </w:docPartBody>
    </w:docPart>
    <w:docPart>
      <w:docPartPr>
        <w:name w:val="369AEFEE4BFD42ADB5619811511D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E48A-7D90-4641-AD06-8346FE56C840}"/>
      </w:docPartPr>
      <w:docPartBody>
        <w:p w:rsidR="00000000" w:rsidRDefault="00000000">
          <w:pPr>
            <w:pStyle w:val="369AEFEE4BFD42ADB5619811511D823B"/>
          </w:pPr>
          <w:r w:rsidRPr="00486294">
            <w:t>- Is thorough, accurate, and neat in work</w:t>
          </w:r>
        </w:p>
      </w:docPartBody>
    </w:docPart>
    <w:docPart>
      <w:docPartPr>
        <w:name w:val="80BB6228DCFF4AD6BE716B121A93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4FBC-1DE9-4C94-B65E-6B0C0E66C12D}"/>
      </w:docPartPr>
      <w:docPartBody>
        <w:p w:rsidR="00000000" w:rsidRDefault="00000000">
          <w:pPr>
            <w:pStyle w:val="80BB6228DCFF4AD6BE716B121A93DBF1"/>
          </w:pPr>
          <w:r w:rsidRPr="00593D9A">
            <w:rPr>
              <w:rStyle w:val="Strong"/>
            </w:rPr>
            <w:t>11. Willingness to Develop Skills</w:t>
          </w:r>
        </w:p>
      </w:docPartBody>
    </w:docPart>
    <w:docPart>
      <w:docPartPr>
        <w:name w:val="CB2EC85BC2D64F7AAADFC4935331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319A-7696-418D-B0A8-F5F4D66FEF59}"/>
      </w:docPartPr>
      <w:docPartBody>
        <w:p w:rsidR="00000000" w:rsidRDefault="00000000">
          <w:pPr>
            <w:pStyle w:val="CB2EC85BC2D64F7AAADFC493533164B7"/>
          </w:pPr>
          <w:r w:rsidRPr="00486294">
            <w:t>- Desires to take on challenges and learn new techniques</w:t>
          </w:r>
        </w:p>
      </w:docPartBody>
    </w:docPart>
    <w:docPart>
      <w:docPartPr>
        <w:name w:val="05E735E03BC3460D87EEB4315FDA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BCE7-232A-4D44-8ABE-A40E400B3073}"/>
      </w:docPartPr>
      <w:docPartBody>
        <w:p w:rsidR="00000000" w:rsidRDefault="00000000">
          <w:pPr>
            <w:pStyle w:val="05E735E03BC3460D87EEB4315FDA23FD"/>
          </w:pPr>
          <w:r w:rsidRPr="00593D9A">
            <w:rPr>
              <w:rStyle w:val="Strong"/>
            </w:rPr>
            <w:t>12. Communication Skills</w:t>
          </w:r>
        </w:p>
      </w:docPartBody>
    </w:docPart>
    <w:docPart>
      <w:docPartPr>
        <w:name w:val="A36D6F7268C54B59924E7BD45563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2954-96BD-470A-9A3E-73BAD3E85BEE}"/>
      </w:docPartPr>
      <w:docPartBody>
        <w:p w:rsidR="00000000" w:rsidRDefault="00000000">
          <w:pPr>
            <w:pStyle w:val="A36D6F7268C54B59924E7BD45563F0AC"/>
          </w:pPr>
          <w:r w:rsidRPr="00486294">
            <w:t>- Conveys information effectively and efficiently</w:t>
          </w:r>
        </w:p>
      </w:docPartBody>
    </w:docPart>
    <w:docPart>
      <w:docPartPr>
        <w:name w:val="257CC8124A5043349F5647ED4584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288E-53C5-4E2C-B20E-1A4795DF8606}"/>
      </w:docPartPr>
      <w:docPartBody>
        <w:p w:rsidR="00000000" w:rsidRDefault="00000000">
          <w:pPr>
            <w:pStyle w:val="257CC8124A5043349F5647ED45845301"/>
          </w:pPr>
          <w:r w:rsidRPr="00593D9A">
            <w:rPr>
              <w:rStyle w:val="Strong"/>
            </w:rPr>
            <w:t xml:space="preserve">13. </w:t>
          </w:r>
          <w:r w:rsidRPr="00593D9A">
            <w:rPr>
              <w:rStyle w:val="Strong"/>
            </w:rPr>
            <w:t>Organizational Skills</w:t>
          </w:r>
        </w:p>
      </w:docPartBody>
    </w:docPart>
    <w:docPart>
      <w:docPartPr>
        <w:name w:val="579AF2CC42134EB8A106D4A2D9C0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226B-4038-4540-930C-B8823636F64E}"/>
      </w:docPartPr>
      <w:docPartBody>
        <w:p w:rsidR="00000000" w:rsidRDefault="00000000">
          <w:pPr>
            <w:pStyle w:val="579AF2CC42134EB8A106D4A2D9C01B2F"/>
          </w:pPr>
          <w:r w:rsidRPr="00486294">
            <w:t>- Has capacity to stay on track and use time effectively</w:t>
          </w:r>
        </w:p>
      </w:docPartBody>
    </w:docPart>
    <w:docPart>
      <w:docPartPr>
        <w:name w:val="652C46EEFBAE4915BAC1582A3356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0134-B244-428B-8D86-043C7350F933}"/>
      </w:docPartPr>
      <w:docPartBody>
        <w:p w:rsidR="00000000" w:rsidRDefault="00000000">
          <w:pPr>
            <w:pStyle w:val="652C46EEFBAE4915BAC1582A3356E7AA"/>
          </w:pPr>
          <w:r w:rsidRPr="00593D9A">
            <w:rPr>
              <w:rStyle w:val="Strong"/>
            </w:rPr>
            <w:t>14. Confidentiality</w:t>
          </w:r>
        </w:p>
      </w:docPartBody>
    </w:docPart>
    <w:docPart>
      <w:docPartPr>
        <w:name w:val="20D12D1091D645A8932DEFD6EE8F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39FE-04A0-42CF-A62A-D5764DD1F57E}"/>
      </w:docPartPr>
      <w:docPartBody>
        <w:p w:rsidR="00000000" w:rsidRDefault="00000000">
          <w:pPr>
            <w:pStyle w:val="20D12D1091D645A8932DEFD6EE8F5B08"/>
          </w:pPr>
          <w:r w:rsidRPr="00486294">
            <w:t>- Does not discuss internal events with coworkers</w:t>
          </w:r>
        </w:p>
      </w:docPartBody>
    </w:docPart>
    <w:docPart>
      <w:docPartPr>
        <w:name w:val="521FC080ABF749B2AF974F3F4F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6309-E320-45BF-82CF-0BC8AE1C7810}"/>
      </w:docPartPr>
      <w:docPartBody>
        <w:p w:rsidR="00000000" w:rsidRDefault="00000000">
          <w:pPr>
            <w:pStyle w:val="521FC080ABF749B2AF974F3F4FEE881D"/>
          </w:pPr>
          <w:r w:rsidRPr="00593D9A">
            <w:rPr>
              <w:rStyle w:val="Strong"/>
            </w:rPr>
            <w:t>15. Appearance/Dress Code</w:t>
          </w:r>
        </w:p>
      </w:docPartBody>
    </w:docPart>
    <w:docPart>
      <w:docPartPr>
        <w:name w:val="E17697CC69B84C97B631AC32C221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9733-AC12-41A3-B9B6-91C3A4144ECA}"/>
      </w:docPartPr>
      <w:docPartBody>
        <w:p w:rsidR="00000000" w:rsidRDefault="00000000">
          <w:pPr>
            <w:pStyle w:val="E17697CC69B84C97B631AC32C22116F4"/>
          </w:pPr>
          <w:r w:rsidRPr="00486294">
            <w:t>- Demonstrates a professional and well-kept appearance</w:t>
          </w:r>
        </w:p>
      </w:docPartBody>
    </w:docPart>
    <w:docPart>
      <w:docPartPr>
        <w:name w:val="C04476CD09B742DEBDA64F89A744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9BA7-207E-4D9F-B05B-2933CF9DB3EB}"/>
      </w:docPartPr>
      <w:docPartBody>
        <w:p w:rsidR="00000000" w:rsidRDefault="00000000">
          <w:pPr>
            <w:pStyle w:val="C04476CD09B742DEBDA64F89A7445CBA"/>
          </w:pPr>
          <w:r w:rsidRPr="00593D9A">
            <w:rPr>
              <w:rStyle w:val="Strong"/>
            </w:rPr>
            <w:t>16. Appearance of Work Area</w:t>
          </w:r>
        </w:p>
      </w:docPartBody>
    </w:docPart>
    <w:docPart>
      <w:docPartPr>
        <w:name w:val="6D39496ED688407DBE26375BAC5B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7CD6-3DDC-48CB-9E23-DB09338C8218}"/>
      </w:docPartPr>
      <w:docPartBody>
        <w:p w:rsidR="00000000" w:rsidRDefault="00000000">
          <w:pPr>
            <w:pStyle w:val="6D39496ED688407DBE26375BAC5B47FD"/>
          </w:pPr>
          <w:r w:rsidRPr="00486294">
            <w:t>- Keeps work area neat and orderly</w:t>
          </w:r>
        </w:p>
      </w:docPartBody>
    </w:docPart>
    <w:docPart>
      <w:docPartPr>
        <w:name w:val="9C7D547303404A86B19C9DC2973A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EFBA-16A6-4D89-B54D-22BC440E0337}"/>
      </w:docPartPr>
      <w:docPartBody>
        <w:p w:rsidR="00000000" w:rsidRDefault="00000000">
          <w:pPr>
            <w:pStyle w:val="9C7D547303404A86B19C9DC2973A8A8F"/>
          </w:pPr>
          <w:r w:rsidRPr="00593D9A">
            <w:rPr>
              <w:rStyle w:val="Strong"/>
            </w:rPr>
            <w:t>17. Conflict Resolution</w:t>
          </w:r>
        </w:p>
      </w:docPartBody>
    </w:docPart>
    <w:docPart>
      <w:docPartPr>
        <w:name w:val="EC1991F042A549658535BF83800A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44AA-E8A9-44D5-8914-1CFD1160B968}"/>
      </w:docPartPr>
      <w:docPartBody>
        <w:p w:rsidR="00000000" w:rsidRDefault="00000000">
          <w:pPr>
            <w:pStyle w:val="EC1991F042A549658535BF83800A98B6"/>
          </w:pPr>
          <w:r w:rsidRPr="00486294">
            <w:t>- Seeks constructive approaches to resolving workplace issues</w:t>
          </w:r>
        </w:p>
      </w:docPartBody>
    </w:docPart>
    <w:docPart>
      <w:docPartPr>
        <w:name w:val="873DB30BC7F548AEB2E20C596B27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78CA-E3AB-47BF-9E77-59F4AFF1BF57}"/>
      </w:docPartPr>
      <w:docPartBody>
        <w:p w:rsidR="00000000" w:rsidRDefault="00000000">
          <w:pPr>
            <w:pStyle w:val="873DB30BC7F548AEB2E20C596B278F0A"/>
          </w:pPr>
          <w:r w:rsidRPr="00593D9A">
            <w:rPr>
              <w:rStyle w:val="Strong"/>
            </w:rPr>
            <w:t>18. Safety</w:t>
          </w:r>
        </w:p>
      </w:docPartBody>
    </w:docPart>
    <w:docPart>
      <w:docPartPr>
        <w:name w:val="0B2B3F49653645EDA9408A6E5C97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0400-C335-4B6C-BC8E-EF8C5897D4F7}"/>
      </w:docPartPr>
      <w:docPartBody>
        <w:p w:rsidR="00000000" w:rsidRDefault="00000000">
          <w:pPr>
            <w:pStyle w:val="0B2B3F49653645EDA9408A6E5C97D02C"/>
          </w:pPr>
          <w:r w:rsidRPr="00486294">
            <w:t>- Contributes to a safe and secure environment by following established procedures</w:t>
          </w:r>
        </w:p>
      </w:docPartBody>
    </w:docPart>
    <w:docPart>
      <w:docPartPr>
        <w:name w:val="3B4EE9864C1D459D9B395903D58D4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D0D7-164B-444C-B648-8518EC2E1454}"/>
      </w:docPartPr>
      <w:docPartBody>
        <w:p w:rsidR="00000000" w:rsidRDefault="00000000">
          <w:pPr>
            <w:pStyle w:val="3B4EE9864C1D459D9B395903D58D4E8D"/>
          </w:pPr>
          <w:r>
            <w:t>3</w:t>
          </w:r>
        </w:p>
      </w:docPartBody>
    </w:docPart>
    <w:docPart>
      <w:docPartPr>
        <w:name w:val="DA4D4706BA9746449C079860FB60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88CD-E1AA-40DF-86FC-0DB4ED061E64}"/>
      </w:docPartPr>
      <w:docPartBody>
        <w:p w:rsidR="00000000" w:rsidRDefault="00000000">
          <w:pPr>
            <w:pStyle w:val="DA4D4706BA9746449C079860FB60B924"/>
          </w:pPr>
          <w:r>
            <w:t>3</w:t>
          </w:r>
        </w:p>
      </w:docPartBody>
    </w:docPart>
    <w:docPart>
      <w:docPartPr>
        <w:name w:val="903AB155876B4CD5809BDC34D80F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F763-58B3-43D9-A09C-62E9BBEE94B0}"/>
      </w:docPartPr>
      <w:docPartBody>
        <w:p w:rsidR="00000000" w:rsidRDefault="00000000">
          <w:pPr>
            <w:pStyle w:val="903AB155876B4CD5809BDC34D80F640D"/>
          </w:pPr>
          <w:r>
            <w:t>3</w:t>
          </w:r>
        </w:p>
      </w:docPartBody>
    </w:docPart>
    <w:docPart>
      <w:docPartPr>
        <w:name w:val="4A67C151D3A2467ABBD465CB8179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BA81-8003-43AB-A43A-D148C6C474B2}"/>
      </w:docPartPr>
      <w:docPartBody>
        <w:p w:rsidR="00000000" w:rsidRDefault="00000000">
          <w:pPr>
            <w:pStyle w:val="4A67C151D3A2467ABBD465CB817953A1"/>
          </w:pPr>
          <w:r>
            <w:t>3</w:t>
          </w:r>
        </w:p>
      </w:docPartBody>
    </w:docPart>
    <w:docPart>
      <w:docPartPr>
        <w:name w:val="0D022A6727BF458CA745D664CAA1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6812-23AF-4BAD-8813-A915276DB569}"/>
      </w:docPartPr>
      <w:docPartBody>
        <w:p w:rsidR="00000000" w:rsidRDefault="00000000">
          <w:pPr>
            <w:pStyle w:val="0D022A6727BF458CA745D664CAA1128B"/>
          </w:pPr>
          <w:r>
            <w:t>3</w:t>
          </w:r>
        </w:p>
      </w:docPartBody>
    </w:docPart>
    <w:docPart>
      <w:docPartPr>
        <w:name w:val="76BF26D8F7D54457A0A1E9BC1FF2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D4AE-91B0-4986-B4BF-836DB15D698D}"/>
      </w:docPartPr>
      <w:docPartBody>
        <w:p w:rsidR="00000000" w:rsidRDefault="00000000">
          <w:pPr>
            <w:pStyle w:val="76BF26D8F7D54457A0A1E9BC1FF2E13F"/>
          </w:pPr>
          <w:r>
            <w:t>3</w:t>
          </w:r>
        </w:p>
      </w:docPartBody>
    </w:docPart>
    <w:docPart>
      <w:docPartPr>
        <w:name w:val="B08D9BC4DED443608680E5A5C7D1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E009-0183-4D37-8777-FCB31DD4553F}"/>
      </w:docPartPr>
      <w:docPartBody>
        <w:p w:rsidR="00000000" w:rsidRDefault="00000000">
          <w:pPr>
            <w:pStyle w:val="B08D9BC4DED443608680E5A5C7D16C65"/>
          </w:pPr>
          <w:r>
            <w:t>3</w:t>
          </w:r>
        </w:p>
      </w:docPartBody>
    </w:docPart>
    <w:docPart>
      <w:docPartPr>
        <w:name w:val="A5FB5B4DDBF7437C814E98012823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1281-86C7-4989-8AE9-C77F7549B7CF}"/>
      </w:docPartPr>
      <w:docPartBody>
        <w:p w:rsidR="00000000" w:rsidRDefault="00000000">
          <w:pPr>
            <w:pStyle w:val="A5FB5B4DDBF7437C814E9801282320F1"/>
          </w:pPr>
          <w:r>
            <w:t>3</w:t>
          </w:r>
        </w:p>
      </w:docPartBody>
    </w:docPart>
    <w:docPart>
      <w:docPartPr>
        <w:name w:val="CD79A2620D3E429194C90613D155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B806-8E4F-49A6-BA73-2C5627182F3A}"/>
      </w:docPartPr>
      <w:docPartBody>
        <w:p w:rsidR="00000000" w:rsidRDefault="00000000">
          <w:pPr>
            <w:pStyle w:val="CD79A2620D3E429194C90613D15504F6"/>
          </w:pPr>
          <w:r>
            <w:t>3</w:t>
          </w:r>
        </w:p>
      </w:docPartBody>
    </w:docPart>
    <w:docPart>
      <w:docPartPr>
        <w:name w:val="AE7F195BE0F647DEBB2C513BE785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1482-4278-4335-9B8B-74AD8A5B9812}"/>
      </w:docPartPr>
      <w:docPartBody>
        <w:p w:rsidR="00000000" w:rsidRDefault="00000000">
          <w:pPr>
            <w:pStyle w:val="AE7F195BE0F647DEBB2C513BE785D184"/>
          </w:pPr>
          <w:r>
            <w:t>3</w:t>
          </w:r>
        </w:p>
      </w:docPartBody>
    </w:docPart>
    <w:docPart>
      <w:docPartPr>
        <w:name w:val="EABF9E730B424F15BBAE9BE7EE13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F9CB-B1AD-4C1D-93FE-8432E6C009FE}"/>
      </w:docPartPr>
      <w:docPartBody>
        <w:p w:rsidR="00000000" w:rsidRDefault="00000000">
          <w:pPr>
            <w:pStyle w:val="EABF9E730B424F15BBAE9BE7EE133C48"/>
          </w:pPr>
          <w:r>
            <w:t>3</w:t>
          </w:r>
        </w:p>
      </w:docPartBody>
    </w:docPart>
    <w:docPart>
      <w:docPartPr>
        <w:name w:val="D1409FB7DDA242469FE74F8FF5D7E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14EC-008E-489A-8C78-0F4CDE344E9A}"/>
      </w:docPartPr>
      <w:docPartBody>
        <w:p w:rsidR="00000000" w:rsidRDefault="00000000">
          <w:pPr>
            <w:pStyle w:val="D1409FB7DDA242469FE74F8FF5D7E8E2"/>
          </w:pPr>
          <w:r>
            <w:t>3</w:t>
          </w:r>
        </w:p>
      </w:docPartBody>
    </w:docPart>
    <w:docPart>
      <w:docPartPr>
        <w:name w:val="CDE1EA09CB694DE58BBD4445F427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F146-F81E-4A76-B2E2-65DC2AECBEE7}"/>
      </w:docPartPr>
      <w:docPartBody>
        <w:p w:rsidR="00000000" w:rsidRDefault="00000000">
          <w:pPr>
            <w:pStyle w:val="CDE1EA09CB694DE58BBD4445F4277EC6"/>
          </w:pPr>
          <w:r>
            <w:t>3</w:t>
          </w:r>
        </w:p>
      </w:docPartBody>
    </w:docPart>
    <w:docPart>
      <w:docPartPr>
        <w:name w:val="356C176C28FD4CDF923FF07609D3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CF25-5D6D-481E-B416-7C18C3069C24}"/>
      </w:docPartPr>
      <w:docPartBody>
        <w:p w:rsidR="00000000" w:rsidRDefault="00000000">
          <w:pPr>
            <w:pStyle w:val="356C176C28FD4CDF923FF07609D3E19B"/>
          </w:pPr>
          <w:r>
            <w:t>3</w:t>
          </w:r>
        </w:p>
      </w:docPartBody>
    </w:docPart>
    <w:docPart>
      <w:docPartPr>
        <w:name w:val="1D808BEEB5F24DB29BCC230A1AD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F6DB-08D2-42A7-B91B-F1F11B8CDA0D}"/>
      </w:docPartPr>
      <w:docPartBody>
        <w:p w:rsidR="00000000" w:rsidRDefault="00000000">
          <w:pPr>
            <w:pStyle w:val="1D808BEEB5F24DB29BCC230A1AD69691"/>
          </w:pPr>
          <w:r>
            <w:t>3</w:t>
          </w:r>
        </w:p>
      </w:docPartBody>
    </w:docPart>
    <w:docPart>
      <w:docPartPr>
        <w:name w:val="72EFE3DB30A34F9E80A4FB19097D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0C89-B500-417F-8DFC-5D5CCD1E64F0}"/>
      </w:docPartPr>
      <w:docPartBody>
        <w:p w:rsidR="00000000" w:rsidRDefault="00000000">
          <w:pPr>
            <w:pStyle w:val="72EFE3DB30A34F9E80A4FB19097D1916"/>
          </w:pPr>
          <w:r>
            <w:t>3</w:t>
          </w:r>
        </w:p>
      </w:docPartBody>
    </w:docPart>
    <w:docPart>
      <w:docPartPr>
        <w:name w:val="FCF7F551363A431B84207E97A11F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90F6-1B86-4CA6-9DE3-FB0FC9572227}"/>
      </w:docPartPr>
      <w:docPartBody>
        <w:p w:rsidR="00000000" w:rsidRDefault="00000000">
          <w:pPr>
            <w:pStyle w:val="FCF7F551363A431B84207E97A11F2494"/>
          </w:pPr>
          <w:r>
            <w:t>3</w:t>
          </w:r>
        </w:p>
      </w:docPartBody>
    </w:docPart>
    <w:docPart>
      <w:docPartPr>
        <w:name w:val="F11D0F37CB014A2793F277B82793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096C-819E-478E-9D7C-FEBED282B557}"/>
      </w:docPartPr>
      <w:docPartBody>
        <w:p w:rsidR="00000000" w:rsidRDefault="00000000">
          <w:pPr>
            <w:pStyle w:val="F11D0F37CB014A2793F277B8279309B2"/>
          </w:pPr>
          <w:r>
            <w:t>3</w:t>
          </w:r>
        </w:p>
      </w:docPartBody>
    </w:docPart>
    <w:docPart>
      <w:docPartPr>
        <w:name w:val="3904E64A073A4CD1A6C166A6AB82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6C38-7AAC-4469-8B5E-925634A54C03}"/>
      </w:docPartPr>
      <w:docPartBody>
        <w:p w:rsidR="00000000" w:rsidRDefault="00000000">
          <w:pPr>
            <w:pStyle w:val="3904E64A073A4CD1A6C166A6AB82ABA2"/>
          </w:pPr>
          <w:r w:rsidRPr="00486294">
            <w:t>2</w:t>
          </w:r>
        </w:p>
      </w:docPartBody>
    </w:docPart>
    <w:docPart>
      <w:docPartPr>
        <w:name w:val="FA26942F36DD48DEAF5B7D7D852F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1A95-B4AE-4452-907B-2FCCBD3BD2A6}"/>
      </w:docPartPr>
      <w:docPartBody>
        <w:p w:rsidR="00000000" w:rsidRDefault="00000000">
          <w:pPr>
            <w:pStyle w:val="FA26942F36DD48DEAF5B7D7D852F3719"/>
          </w:pPr>
          <w:r w:rsidRPr="00486294">
            <w:t>2</w:t>
          </w:r>
        </w:p>
      </w:docPartBody>
    </w:docPart>
    <w:docPart>
      <w:docPartPr>
        <w:name w:val="308E5434071B48F3B07139BAAFDE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D711-E351-4660-81F5-44E508742FDA}"/>
      </w:docPartPr>
      <w:docPartBody>
        <w:p w:rsidR="00000000" w:rsidRDefault="00000000">
          <w:pPr>
            <w:pStyle w:val="308E5434071B48F3B07139BAAFDE2BD0"/>
          </w:pPr>
          <w:r w:rsidRPr="00486294">
            <w:t>2</w:t>
          </w:r>
        </w:p>
      </w:docPartBody>
    </w:docPart>
    <w:docPart>
      <w:docPartPr>
        <w:name w:val="152E14FBCDC84807839337AC43B35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7409-4CDF-4E2E-BAFF-B7270223194B}"/>
      </w:docPartPr>
      <w:docPartBody>
        <w:p w:rsidR="00000000" w:rsidRDefault="00000000">
          <w:pPr>
            <w:pStyle w:val="152E14FBCDC84807839337AC43B35A72"/>
          </w:pPr>
          <w:r w:rsidRPr="00486294">
            <w:t>2</w:t>
          </w:r>
        </w:p>
      </w:docPartBody>
    </w:docPart>
    <w:docPart>
      <w:docPartPr>
        <w:name w:val="FC332CDD555740FD9E74C6FA2EF2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D5AF-EE28-4590-9F3E-21F342D0B589}"/>
      </w:docPartPr>
      <w:docPartBody>
        <w:p w:rsidR="00000000" w:rsidRDefault="00000000">
          <w:pPr>
            <w:pStyle w:val="FC332CDD555740FD9E74C6FA2EF23712"/>
          </w:pPr>
          <w:r w:rsidRPr="00486294">
            <w:t>2</w:t>
          </w:r>
        </w:p>
      </w:docPartBody>
    </w:docPart>
    <w:docPart>
      <w:docPartPr>
        <w:name w:val="FA4B66E6E90C440A935C436D0337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D512-F142-415B-8F21-47BC555F3D51}"/>
      </w:docPartPr>
      <w:docPartBody>
        <w:p w:rsidR="00000000" w:rsidRDefault="00000000">
          <w:pPr>
            <w:pStyle w:val="FA4B66E6E90C440A935C436D0337195F"/>
          </w:pPr>
          <w:r w:rsidRPr="00486294">
            <w:t>2</w:t>
          </w:r>
        </w:p>
      </w:docPartBody>
    </w:docPart>
    <w:docPart>
      <w:docPartPr>
        <w:name w:val="5F1214FC853B43DFACC6777EA4AA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A389-272F-4E24-A633-4619F443D35D}"/>
      </w:docPartPr>
      <w:docPartBody>
        <w:p w:rsidR="00000000" w:rsidRDefault="00000000">
          <w:pPr>
            <w:pStyle w:val="5F1214FC853B43DFACC6777EA4AAD714"/>
          </w:pPr>
          <w:r w:rsidRPr="00486294">
            <w:t>2</w:t>
          </w:r>
        </w:p>
      </w:docPartBody>
    </w:docPart>
    <w:docPart>
      <w:docPartPr>
        <w:name w:val="2AACDF1C42C04491BF93A7DE75C0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3E13-1146-4422-9DAC-D30A6FD5EF26}"/>
      </w:docPartPr>
      <w:docPartBody>
        <w:p w:rsidR="00000000" w:rsidRDefault="00000000">
          <w:pPr>
            <w:pStyle w:val="2AACDF1C42C04491BF93A7DE75C063C7"/>
          </w:pPr>
          <w:r w:rsidRPr="00486294">
            <w:t>2</w:t>
          </w:r>
        </w:p>
      </w:docPartBody>
    </w:docPart>
    <w:docPart>
      <w:docPartPr>
        <w:name w:val="5DD0984724BB40CD8444BB29B64D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C0FE-BA39-461F-9427-4E684DC41592}"/>
      </w:docPartPr>
      <w:docPartBody>
        <w:p w:rsidR="00000000" w:rsidRDefault="00000000">
          <w:pPr>
            <w:pStyle w:val="5DD0984724BB40CD8444BB29B64D9A5C"/>
          </w:pPr>
          <w:r w:rsidRPr="00486294">
            <w:t>2</w:t>
          </w:r>
        </w:p>
      </w:docPartBody>
    </w:docPart>
    <w:docPart>
      <w:docPartPr>
        <w:name w:val="07C2B9C6EAF44C5A8B3C367463A1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1B22-82E9-46D7-96B0-A99E3490F16B}"/>
      </w:docPartPr>
      <w:docPartBody>
        <w:p w:rsidR="00000000" w:rsidRDefault="00000000">
          <w:pPr>
            <w:pStyle w:val="07C2B9C6EAF44C5A8B3C367463A142A8"/>
          </w:pPr>
          <w:r w:rsidRPr="00486294">
            <w:t>2</w:t>
          </w:r>
        </w:p>
      </w:docPartBody>
    </w:docPart>
    <w:docPart>
      <w:docPartPr>
        <w:name w:val="61D98EDCD1F8453E80C777BE447D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43DF-8235-428C-B0BF-0C3BEC269C56}"/>
      </w:docPartPr>
      <w:docPartBody>
        <w:p w:rsidR="00000000" w:rsidRDefault="00000000">
          <w:pPr>
            <w:pStyle w:val="61D98EDCD1F8453E80C777BE447D1EE5"/>
          </w:pPr>
          <w:r w:rsidRPr="00486294">
            <w:t>2</w:t>
          </w:r>
        </w:p>
      </w:docPartBody>
    </w:docPart>
    <w:docPart>
      <w:docPartPr>
        <w:name w:val="07269EFAC94242C581E52D2CC972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7C80-1700-4DFA-8242-FA4C76EC89BA}"/>
      </w:docPartPr>
      <w:docPartBody>
        <w:p w:rsidR="00000000" w:rsidRDefault="00000000">
          <w:pPr>
            <w:pStyle w:val="07269EFAC94242C581E52D2CC972EC87"/>
          </w:pPr>
          <w:r w:rsidRPr="00486294">
            <w:t>2</w:t>
          </w:r>
        </w:p>
      </w:docPartBody>
    </w:docPart>
    <w:docPart>
      <w:docPartPr>
        <w:name w:val="DB64D77B52FB4CCD8DCF7E95B6E5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97550-592F-4FD6-AF82-F093061CFB6E}"/>
      </w:docPartPr>
      <w:docPartBody>
        <w:p w:rsidR="00000000" w:rsidRDefault="00000000">
          <w:pPr>
            <w:pStyle w:val="DB64D77B52FB4CCD8DCF7E95B6E57EFC"/>
          </w:pPr>
          <w:r w:rsidRPr="00486294">
            <w:t>2</w:t>
          </w:r>
        </w:p>
      </w:docPartBody>
    </w:docPart>
    <w:docPart>
      <w:docPartPr>
        <w:name w:val="ECEC584438AD4321B6037E1E12DB2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516F-2754-400E-95BD-941F2F89A9E7}"/>
      </w:docPartPr>
      <w:docPartBody>
        <w:p w:rsidR="00000000" w:rsidRDefault="00000000">
          <w:pPr>
            <w:pStyle w:val="ECEC584438AD4321B6037E1E12DB28A4"/>
          </w:pPr>
          <w:r w:rsidRPr="00486294">
            <w:t>2</w:t>
          </w:r>
        </w:p>
      </w:docPartBody>
    </w:docPart>
    <w:docPart>
      <w:docPartPr>
        <w:name w:val="AF9AAE8AED264BB4BC0B996C17DD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8D9F-D354-475E-96B9-B745B676F060}"/>
      </w:docPartPr>
      <w:docPartBody>
        <w:p w:rsidR="00000000" w:rsidRDefault="00000000">
          <w:pPr>
            <w:pStyle w:val="AF9AAE8AED264BB4BC0B996C17DD9F95"/>
          </w:pPr>
          <w:r w:rsidRPr="00486294">
            <w:t>2</w:t>
          </w:r>
        </w:p>
      </w:docPartBody>
    </w:docPart>
    <w:docPart>
      <w:docPartPr>
        <w:name w:val="6890D9EC8EA948ED957FE408409E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569F-BA0E-4BA8-9BB1-2700FB90F914}"/>
      </w:docPartPr>
      <w:docPartBody>
        <w:p w:rsidR="00000000" w:rsidRDefault="00000000">
          <w:pPr>
            <w:pStyle w:val="6890D9EC8EA948ED957FE408409E0E56"/>
          </w:pPr>
          <w:r w:rsidRPr="00486294">
            <w:t>2</w:t>
          </w:r>
        </w:p>
      </w:docPartBody>
    </w:docPart>
    <w:docPart>
      <w:docPartPr>
        <w:name w:val="CB41660E5D2847CCA65F040F059E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0E6-112D-4A24-88F3-02CBFCF61D64}"/>
      </w:docPartPr>
      <w:docPartBody>
        <w:p w:rsidR="00000000" w:rsidRDefault="00000000">
          <w:pPr>
            <w:pStyle w:val="CB41660E5D2847CCA65F040F059EB336"/>
          </w:pPr>
          <w:r w:rsidRPr="00486294">
            <w:t>2</w:t>
          </w:r>
        </w:p>
      </w:docPartBody>
    </w:docPart>
    <w:docPart>
      <w:docPartPr>
        <w:name w:val="57473271421546A4ACC53F13130A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D3A7-CA2E-406E-92DC-37EECF6F72CC}"/>
      </w:docPartPr>
      <w:docPartBody>
        <w:p w:rsidR="00000000" w:rsidRDefault="00000000">
          <w:pPr>
            <w:pStyle w:val="57473271421546A4ACC53F13130A6797"/>
          </w:pPr>
          <w:r w:rsidRPr="00486294">
            <w:t>2</w:t>
          </w:r>
        </w:p>
      </w:docPartBody>
    </w:docPart>
    <w:docPart>
      <w:docPartPr>
        <w:name w:val="E561E37517D74C1EA3E8A72FF11F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2F54-CBAB-446D-A560-EC6F0D7D5C85}"/>
      </w:docPartPr>
      <w:docPartBody>
        <w:p w:rsidR="00000000" w:rsidRDefault="00000000">
          <w:pPr>
            <w:pStyle w:val="E561E37517D74C1EA3E8A72FF11F1700"/>
          </w:pPr>
          <w:r w:rsidRPr="00486294">
            <w:t>1</w:t>
          </w:r>
        </w:p>
      </w:docPartBody>
    </w:docPart>
    <w:docPart>
      <w:docPartPr>
        <w:name w:val="E15D9CF82D134D7AAE6A697BDB3D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8931-068D-42A1-90A2-96969465D88C}"/>
      </w:docPartPr>
      <w:docPartBody>
        <w:p w:rsidR="00000000" w:rsidRDefault="00000000">
          <w:pPr>
            <w:pStyle w:val="E15D9CF82D134D7AAE6A697BDB3D3AFE"/>
          </w:pPr>
          <w:r w:rsidRPr="00486294">
            <w:t>1</w:t>
          </w:r>
        </w:p>
      </w:docPartBody>
    </w:docPart>
    <w:docPart>
      <w:docPartPr>
        <w:name w:val="E2745E0BDD1D46CBBE0F30BB2A4F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AE93-1F2A-4B8B-9894-9509294E93BB}"/>
      </w:docPartPr>
      <w:docPartBody>
        <w:p w:rsidR="00000000" w:rsidRDefault="00000000">
          <w:pPr>
            <w:pStyle w:val="E2745E0BDD1D46CBBE0F30BB2A4F373F"/>
          </w:pPr>
          <w:r w:rsidRPr="00486294">
            <w:t>1</w:t>
          </w:r>
        </w:p>
      </w:docPartBody>
    </w:docPart>
    <w:docPart>
      <w:docPartPr>
        <w:name w:val="6B0BA448C4E54C11BBEBD91FC9C5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4005-9B0E-4712-855F-2EADA0159D62}"/>
      </w:docPartPr>
      <w:docPartBody>
        <w:p w:rsidR="00000000" w:rsidRDefault="00000000">
          <w:pPr>
            <w:pStyle w:val="6B0BA448C4E54C11BBEBD91FC9C56DD5"/>
          </w:pPr>
          <w:r w:rsidRPr="00486294">
            <w:t>1</w:t>
          </w:r>
        </w:p>
      </w:docPartBody>
    </w:docPart>
    <w:docPart>
      <w:docPartPr>
        <w:name w:val="A2EDB0673DBA487EBA57009A5564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E2F8-6335-4F7F-B7EB-01D84850D98A}"/>
      </w:docPartPr>
      <w:docPartBody>
        <w:p w:rsidR="00000000" w:rsidRDefault="00000000">
          <w:pPr>
            <w:pStyle w:val="A2EDB0673DBA487EBA57009A55641851"/>
          </w:pPr>
          <w:r w:rsidRPr="00486294">
            <w:t>1</w:t>
          </w:r>
        </w:p>
      </w:docPartBody>
    </w:docPart>
    <w:docPart>
      <w:docPartPr>
        <w:name w:val="7505F7991A7D418D828489C2E19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9E1D-5372-4384-BDE2-A15F24596BFE}"/>
      </w:docPartPr>
      <w:docPartBody>
        <w:p w:rsidR="00000000" w:rsidRDefault="00000000">
          <w:pPr>
            <w:pStyle w:val="7505F7991A7D418D828489C2E19E57B4"/>
          </w:pPr>
          <w:r w:rsidRPr="00486294">
            <w:t>1</w:t>
          </w:r>
        </w:p>
      </w:docPartBody>
    </w:docPart>
    <w:docPart>
      <w:docPartPr>
        <w:name w:val="7B76DC68F8A64DB0BA70913F7695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E2B0-D429-46E7-A332-9FAC6E953608}"/>
      </w:docPartPr>
      <w:docPartBody>
        <w:p w:rsidR="00000000" w:rsidRDefault="00000000">
          <w:pPr>
            <w:pStyle w:val="7B76DC68F8A64DB0BA70913F7695CFBB"/>
          </w:pPr>
          <w:r w:rsidRPr="00486294">
            <w:t>1</w:t>
          </w:r>
        </w:p>
      </w:docPartBody>
    </w:docPart>
    <w:docPart>
      <w:docPartPr>
        <w:name w:val="F50E86AE11A8453BB0BA365FF7EA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7C0B-184F-486F-B146-AE3D0FFBE88A}"/>
      </w:docPartPr>
      <w:docPartBody>
        <w:p w:rsidR="00000000" w:rsidRDefault="00000000">
          <w:pPr>
            <w:pStyle w:val="F50E86AE11A8453BB0BA365FF7EAD031"/>
          </w:pPr>
          <w:r w:rsidRPr="00486294">
            <w:t>1</w:t>
          </w:r>
        </w:p>
      </w:docPartBody>
    </w:docPart>
    <w:docPart>
      <w:docPartPr>
        <w:name w:val="32BB7EF5967A4D9FAE790F39CA30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F7EB-17B2-4842-82E9-93BB9295D205}"/>
      </w:docPartPr>
      <w:docPartBody>
        <w:p w:rsidR="00000000" w:rsidRDefault="00000000">
          <w:pPr>
            <w:pStyle w:val="32BB7EF5967A4D9FAE790F39CA303429"/>
          </w:pPr>
          <w:r w:rsidRPr="00486294">
            <w:t>1</w:t>
          </w:r>
        </w:p>
      </w:docPartBody>
    </w:docPart>
    <w:docPart>
      <w:docPartPr>
        <w:name w:val="A4727ACC919F476384E16C39AC0D6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72AE-3FBA-4CCE-8111-64D3709D42B0}"/>
      </w:docPartPr>
      <w:docPartBody>
        <w:p w:rsidR="00000000" w:rsidRDefault="00000000">
          <w:pPr>
            <w:pStyle w:val="A4727ACC919F476384E16C39AC0D6402"/>
          </w:pPr>
          <w:r w:rsidRPr="00486294">
            <w:t>1</w:t>
          </w:r>
        </w:p>
      </w:docPartBody>
    </w:docPart>
    <w:docPart>
      <w:docPartPr>
        <w:name w:val="23D23C676BD24137B61C7941BE1F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FF82-F3EE-4043-94A3-A54B9717B58E}"/>
      </w:docPartPr>
      <w:docPartBody>
        <w:p w:rsidR="00000000" w:rsidRDefault="00000000">
          <w:pPr>
            <w:pStyle w:val="23D23C676BD24137B61C7941BE1F86EA"/>
          </w:pPr>
          <w:r w:rsidRPr="00486294">
            <w:t>1</w:t>
          </w:r>
        </w:p>
      </w:docPartBody>
    </w:docPart>
    <w:docPart>
      <w:docPartPr>
        <w:name w:val="E4D9A784AD3C4153837C50A203C7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EA30-A72F-47DC-BF9E-357CD6889624}"/>
      </w:docPartPr>
      <w:docPartBody>
        <w:p w:rsidR="00000000" w:rsidRDefault="00000000">
          <w:pPr>
            <w:pStyle w:val="E4D9A784AD3C4153837C50A203C7A9FC"/>
          </w:pPr>
          <w:r w:rsidRPr="00486294">
            <w:t>1</w:t>
          </w:r>
        </w:p>
      </w:docPartBody>
    </w:docPart>
    <w:docPart>
      <w:docPartPr>
        <w:name w:val="B406554919A3435CB69E9EC829D0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8BC6-3077-45F0-B2BF-649D0FA8176E}"/>
      </w:docPartPr>
      <w:docPartBody>
        <w:p w:rsidR="00000000" w:rsidRDefault="00000000">
          <w:pPr>
            <w:pStyle w:val="B406554919A3435CB69E9EC829D07422"/>
          </w:pPr>
          <w:r w:rsidRPr="00486294">
            <w:t>1</w:t>
          </w:r>
        </w:p>
      </w:docPartBody>
    </w:docPart>
    <w:docPart>
      <w:docPartPr>
        <w:name w:val="6A5FDE78C2AC473EB1C15A7E33D3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587D-45ED-493B-98EF-AE0B4BFD01BE}"/>
      </w:docPartPr>
      <w:docPartBody>
        <w:p w:rsidR="00000000" w:rsidRDefault="00000000">
          <w:pPr>
            <w:pStyle w:val="6A5FDE78C2AC473EB1C15A7E33D34B60"/>
          </w:pPr>
          <w:r w:rsidRPr="00486294">
            <w:t>1</w:t>
          </w:r>
        </w:p>
      </w:docPartBody>
    </w:docPart>
    <w:docPart>
      <w:docPartPr>
        <w:name w:val="9B226825FC334BF18F40651A9B16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185D-2C85-405F-8C34-ABDA73F6A2BF}"/>
      </w:docPartPr>
      <w:docPartBody>
        <w:p w:rsidR="00000000" w:rsidRDefault="00000000">
          <w:pPr>
            <w:pStyle w:val="9B226825FC334BF18F40651A9B16190C"/>
          </w:pPr>
          <w:r w:rsidRPr="00486294">
            <w:t>1</w:t>
          </w:r>
        </w:p>
      </w:docPartBody>
    </w:docPart>
    <w:docPart>
      <w:docPartPr>
        <w:name w:val="DC8B2452153F4DF9A45C23F586F0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8228-E987-4F09-AE12-C2B6B3F588C4}"/>
      </w:docPartPr>
      <w:docPartBody>
        <w:p w:rsidR="00000000" w:rsidRDefault="00000000">
          <w:pPr>
            <w:pStyle w:val="DC8B2452153F4DF9A45C23F586F0F2E2"/>
          </w:pPr>
          <w:r w:rsidRPr="00486294">
            <w:t>1</w:t>
          </w:r>
        </w:p>
      </w:docPartBody>
    </w:docPart>
    <w:docPart>
      <w:docPartPr>
        <w:name w:val="834A7F0BAF19495E98C75473E282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D8C3-928E-4EE7-8183-11EB79B28BFC}"/>
      </w:docPartPr>
      <w:docPartBody>
        <w:p w:rsidR="00000000" w:rsidRDefault="00000000">
          <w:pPr>
            <w:pStyle w:val="834A7F0BAF19495E98C75473E2823893"/>
          </w:pPr>
          <w:r w:rsidRPr="00486294">
            <w:t>1</w:t>
          </w:r>
        </w:p>
      </w:docPartBody>
    </w:docPart>
    <w:docPart>
      <w:docPartPr>
        <w:name w:val="8CE69B858B8341BAA1ED9FA0BC78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FF46-5F57-49D5-9EBA-D5C4D16925E7}"/>
      </w:docPartPr>
      <w:docPartBody>
        <w:p w:rsidR="00000000" w:rsidRDefault="00000000">
          <w:pPr>
            <w:pStyle w:val="8CE69B858B8341BAA1ED9FA0BC782E16"/>
          </w:pPr>
          <w:r w:rsidRPr="00486294">
            <w:t>1</w:t>
          </w:r>
        </w:p>
      </w:docPartBody>
    </w:docPart>
    <w:docPart>
      <w:docPartPr>
        <w:name w:val="64DDC842028844E18543992CB28C0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EDFC-3E19-44A3-81F8-52DFBC884C8A}"/>
      </w:docPartPr>
      <w:docPartBody>
        <w:p w:rsidR="00000000" w:rsidRDefault="00000000">
          <w:pPr>
            <w:pStyle w:val="64DDC842028844E18543992CB28C0C2A"/>
          </w:pPr>
          <w:r w:rsidRPr="00C14F77">
            <w:t>Employee</w:t>
          </w:r>
          <w:r>
            <w:t xml:space="preserve"> Evaluation &amp; Wage Review</w:t>
          </w:r>
        </w:p>
      </w:docPartBody>
    </w:docPart>
    <w:docPart>
      <w:docPartPr>
        <w:name w:val="69C93E68B8774AE0B17C9F25F266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B8A4-015E-443D-9A06-144B04BC9AE2}"/>
      </w:docPartPr>
      <w:docPartBody>
        <w:p w:rsidR="00000000" w:rsidRDefault="00000000">
          <w:pPr>
            <w:pStyle w:val="69C93E68B8774AE0B17C9F25F266E173"/>
          </w:pPr>
          <w:r w:rsidRPr="0061415D">
            <w:rPr>
              <w:rStyle w:val="Strong"/>
            </w:rPr>
            <w:t xml:space="preserve">19. </w:t>
          </w:r>
          <w:r w:rsidRPr="0061415D">
            <w:rPr>
              <w:rStyle w:val="Strong"/>
            </w:rPr>
            <w:t>Job Knowledge</w:t>
          </w:r>
        </w:p>
      </w:docPartBody>
    </w:docPart>
    <w:docPart>
      <w:docPartPr>
        <w:name w:val="27F7B619426749BAB6D439BF55BF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3EC3-7F8C-4AEB-9A98-2A43AB4BE82A}"/>
      </w:docPartPr>
      <w:docPartBody>
        <w:p w:rsidR="00000000" w:rsidRDefault="00000000">
          <w:pPr>
            <w:pStyle w:val="27F7B619426749BAB6D439BF55BFEB24"/>
          </w:pPr>
          <w:r w:rsidRPr="0043600D">
            <w:t>- Demonstrates working knowledge of procedures and health</w:t>
          </w:r>
        </w:p>
      </w:docPartBody>
    </w:docPart>
    <w:docPart>
      <w:docPartPr>
        <w:name w:val="660B3F628025428F8B003AF22ECA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47CE-B07F-4AC1-8EED-D23CF0752FA9}"/>
      </w:docPartPr>
      <w:docPartBody>
        <w:p w:rsidR="00000000" w:rsidRDefault="00000000">
          <w:pPr>
            <w:pStyle w:val="660B3F628025428F8B003AF22ECA7EB9"/>
          </w:pPr>
          <w:r w:rsidRPr="0061415D">
            <w:rPr>
              <w:rStyle w:val="Strong"/>
            </w:rPr>
            <w:t>20. OSHA &amp; HIPPA Compliance</w:t>
          </w:r>
        </w:p>
      </w:docPartBody>
    </w:docPart>
    <w:docPart>
      <w:docPartPr>
        <w:name w:val="69FF7A962BCA4342B098750630599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40B7-44E2-4703-8BD9-A7A0726B8EE5}"/>
      </w:docPartPr>
      <w:docPartBody>
        <w:p w:rsidR="00000000" w:rsidRDefault="00000000">
          <w:pPr>
            <w:pStyle w:val="69FF7A962BCA4342B098750630599D7C"/>
          </w:pPr>
          <w:r w:rsidRPr="0043600D">
            <w:t>- Understands regulations and performs tasks appropriately</w:t>
          </w:r>
        </w:p>
      </w:docPartBody>
    </w:docPart>
    <w:docPart>
      <w:docPartPr>
        <w:name w:val="85336045CF8F4F58B4DC598AE1F2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B7E8-19C4-4D6C-A40A-55D30CDF8DF1}"/>
      </w:docPartPr>
      <w:docPartBody>
        <w:p w:rsidR="00000000" w:rsidRDefault="00000000">
          <w:pPr>
            <w:pStyle w:val="85336045CF8F4F58B4DC598AE1F24E1F"/>
          </w:pPr>
          <w:r w:rsidRPr="0061415D">
            <w:rPr>
              <w:rStyle w:val="Strong"/>
            </w:rPr>
            <w:t>21. Expense Management</w:t>
          </w:r>
        </w:p>
      </w:docPartBody>
    </w:docPart>
    <w:docPart>
      <w:docPartPr>
        <w:name w:val="FD1045BE967A4CDCB2940E86E90B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15A2-C406-4280-A1E7-588F9D073E3D}"/>
      </w:docPartPr>
      <w:docPartBody>
        <w:p w:rsidR="00000000" w:rsidRDefault="00000000">
          <w:pPr>
            <w:pStyle w:val="FD1045BE967A4CDCB2940E86E90B6C61"/>
          </w:pPr>
          <w:r w:rsidRPr="0043600D">
            <w:t xml:space="preserve">- Operates and uses supplies to </w:t>
          </w:r>
          <w:r w:rsidRPr="0043600D">
            <w:t>maximize cost efficiency</w:t>
          </w:r>
        </w:p>
      </w:docPartBody>
    </w:docPart>
    <w:docPart>
      <w:docPartPr>
        <w:name w:val="CD690AC9C4E44DCC968E7DDDCCD0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38FE-06F4-4D58-AEBF-8A9108FAD5E0}"/>
      </w:docPartPr>
      <w:docPartBody>
        <w:p w:rsidR="00000000" w:rsidRDefault="00000000">
          <w:pPr>
            <w:pStyle w:val="CD690AC9C4E44DCC968E7DDDCCD038CD"/>
          </w:pPr>
          <w:r w:rsidRPr="0061415D">
            <w:rPr>
              <w:rStyle w:val="Strong"/>
            </w:rPr>
            <w:t>22. Inventory</w:t>
          </w:r>
        </w:p>
      </w:docPartBody>
    </w:docPart>
    <w:docPart>
      <w:docPartPr>
        <w:name w:val="E602B6F6248843E1BB58218B1D49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C87B-EB44-4998-9E92-C76D9F1040E8}"/>
      </w:docPartPr>
      <w:docPartBody>
        <w:p w:rsidR="00000000" w:rsidRDefault="00000000">
          <w:pPr>
            <w:pStyle w:val="E602B6F6248843E1BB58218B1D49881F"/>
          </w:pPr>
          <w:r w:rsidRPr="0043600D">
            <w:t>- Has ability to keep a well-recorded stock of items used and needed</w:t>
          </w:r>
        </w:p>
      </w:docPartBody>
    </w:docPart>
    <w:docPart>
      <w:docPartPr>
        <w:name w:val="C767C3D5B3CD455CBC07EE22EDBE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9620-EE6D-4591-B2BA-6B62BB9F3540}"/>
      </w:docPartPr>
      <w:docPartBody>
        <w:p w:rsidR="00000000" w:rsidRDefault="00000000">
          <w:pPr>
            <w:pStyle w:val="C767C3D5B3CD455CBC07EE22EDBE2876"/>
          </w:pPr>
          <w:r w:rsidRPr="0061415D">
            <w:rPr>
              <w:rStyle w:val="Strong"/>
            </w:rPr>
            <w:t>23. Availability</w:t>
          </w:r>
        </w:p>
      </w:docPartBody>
    </w:docPart>
    <w:docPart>
      <w:docPartPr>
        <w:name w:val="D4927A2981A045368D699013F995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8199-0E87-4C89-BB2B-530C1E1C8514}"/>
      </w:docPartPr>
      <w:docPartBody>
        <w:p w:rsidR="00000000" w:rsidRDefault="00000000">
          <w:pPr>
            <w:pStyle w:val="D4927A2981A045368D699013F9957C06"/>
          </w:pPr>
          <w:r w:rsidRPr="0043600D">
            <w:t>- Is available to work any shift as needed by the practice</w:t>
          </w:r>
        </w:p>
      </w:docPartBody>
    </w:docPart>
    <w:docPart>
      <w:docPartPr>
        <w:name w:val="9E89118B08A347088F433B5C6292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0609-E60B-43BA-941C-967B345E67E6}"/>
      </w:docPartPr>
      <w:docPartBody>
        <w:p w:rsidR="00000000" w:rsidRDefault="00000000">
          <w:pPr>
            <w:pStyle w:val="9E89118B08A347088F433B5C629230C2"/>
          </w:pPr>
          <w:r>
            <w:t>3</w:t>
          </w:r>
        </w:p>
      </w:docPartBody>
    </w:docPart>
    <w:docPart>
      <w:docPartPr>
        <w:name w:val="E4003CE2D850425588A70F89C290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8FBA-8CCF-4046-941A-6FC82F667778}"/>
      </w:docPartPr>
      <w:docPartBody>
        <w:p w:rsidR="00000000" w:rsidRDefault="00000000">
          <w:pPr>
            <w:pStyle w:val="E4003CE2D850425588A70F89C290024D"/>
          </w:pPr>
          <w:r>
            <w:t>3</w:t>
          </w:r>
        </w:p>
      </w:docPartBody>
    </w:docPart>
    <w:docPart>
      <w:docPartPr>
        <w:name w:val="2EF3BD51056845F2BAC7F2D616E7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12D5-1A36-4F5D-876C-1F65F9DAFFF6}"/>
      </w:docPartPr>
      <w:docPartBody>
        <w:p w:rsidR="00000000" w:rsidRDefault="00000000">
          <w:pPr>
            <w:pStyle w:val="2EF3BD51056845F2BAC7F2D616E7B8D5"/>
          </w:pPr>
          <w:r>
            <w:t>3</w:t>
          </w:r>
        </w:p>
      </w:docPartBody>
    </w:docPart>
    <w:docPart>
      <w:docPartPr>
        <w:name w:val="86B2E7B387F248E39E788BBB56A3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6624-F893-41B8-8411-69BF5C31C2EC}"/>
      </w:docPartPr>
      <w:docPartBody>
        <w:p w:rsidR="00000000" w:rsidRDefault="00000000">
          <w:pPr>
            <w:pStyle w:val="86B2E7B387F248E39E788BBB56A3BBAD"/>
          </w:pPr>
          <w:r>
            <w:t>3</w:t>
          </w:r>
        </w:p>
      </w:docPartBody>
    </w:docPart>
    <w:docPart>
      <w:docPartPr>
        <w:name w:val="0A0DF778871E4889BABB0CC02F15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4C17-053A-4C66-B7FE-3CE39EA085CE}"/>
      </w:docPartPr>
      <w:docPartBody>
        <w:p w:rsidR="00000000" w:rsidRDefault="00000000">
          <w:pPr>
            <w:pStyle w:val="0A0DF778871E4889BABB0CC02F15FBAB"/>
          </w:pPr>
          <w:r>
            <w:t>3</w:t>
          </w:r>
        </w:p>
      </w:docPartBody>
    </w:docPart>
    <w:docPart>
      <w:docPartPr>
        <w:name w:val="CD7BF4A00542470C8DE19ED99DE6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914D-83E3-414A-A4BF-9EDC4CE0C523}"/>
      </w:docPartPr>
      <w:docPartBody>
        <w:p w:rsidR="00000000" w:rsidRDefault="00000000">
          <w:pPr>
            <w:pStyle w:val="CD7BF4A00542470C8DE19ED99DE6F1D7"/>
          </w:pPr>
          <w:r w:rsidRPr="00486294">
            <w:t>2</w:t>
          </w:r>
        </w:p>
      </w:docPartBody>
    </w:docPart>
    <w:docPart>
      <w:docPartPr>
        <w:name w:val="DA4A787778474E5A9EC5A20D5F3E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C142-65AF-45C9-8DA8-904F5E2D5DFC}"/>
      </w:docPartPr>
      <w:docPartBody>
        <w:p w:rsidR="00000000" w:rsidRDefault="00000000">
          <w:pPr>
            <w:pStyle w:val="DA4A787778474E5A9EC5A20D5F3E22DE"/>
          </w:pPr>
          <w:r w:rsidRPr="00486294">
            <w:t>2</w:t>
          </w:r>
        </w:p>
      </w:docPartBody>
    </w:docPart>
    <w:docPart>
      <w:docPartPr>
        <w:name w:val="463455531BA9423AA1A5EA2702D9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1EE0-19A2-4397-A1C5-D5B2C885EE84}"/>
      </w:docPartPr>
      <w:docPartBody>
        <w:p w:rsidR="00000000" w:rsidRDefault="00000000">
          <w:pPr>
            <w:pStyle w:val="463455531BA9423AA1A5EA2702D9983D"/>
          </w:pPr>
          <w:r w:rsidRPr="00486294">
            <w:t>2</w:t>
          </w:r>
        </w:p>
      </w:docPartBody>
    </w:docPart>
    <w:docPart>
      <w:docPartPr>
        <w:name w:val="837C3CD09A754766BE702F1E5EDA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602D-066A-46DD-8ECC-C97FA62D5D55}"/>
      </w:docPartPr>
      <w:docPartBody>
        <w:p w:rsidR="00000000" w:rsidRDefault="00000000">
          <w:pPr>
            <w:pStyle w:val="837C3CD09A754766BE702F1E5EDA115C"/>
          </w:pPr>
          <w:r w:rsidRPr="00486294">
            <w:t>2</w:t>
          </w:r>
        </w:p>
      </w:docPartBody>
    </w:docPart>
    <w:docPart>
      <w:docPartPr>
        <w:name w:val="28AA74FE150F4BEB876E33B27711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BDCF-A560-459D-8A3E-07099BCBA8D3}"/>
      </w:docPartPr>
      <w:docPartBody>
        <w:p w:rsidR="00000000" w:rsidRDefault="00000000">
          <w:pPr>
            <w:pStyle w:val="28AA74FE150F4BEB876E33B2771141FC"/>
          </w:pPr>
          <w:r w:rsidRPr="00486294">
            <w:t>2</w:t>
          </w:r>
        </w:p>
      </w:docPartBody>
    </w:docPart>
    <w:docPart>
      <w:docPartPr>
        <w:name w:val="D16DA676DD004A2C80D5DA2F141A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45F8-A904-4DAD-84D0-F56133AD2615}"/>
      </w:docPartPr>
      <w:docPartBody>
        <w:p w:rsidR="00000000" w:rsidRDefault="00000000">
          <w:pPr>
            <w:pStyle w:val="D16DA676DD004A2C80D5DA2F141A001E"/>
          </w:pPr>
          <w:r w:rsidRPr="00486294">
            <w:t>1</w:t>
          </w:r>
        </w:p>
      </w:docPartBody>
    </w:docPart>
    <w:docPart>
      <w:docPartPr>
        <w:name w:val="282B795850E9441E94B62A7AF077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A7D3-3755-4C1F-A045-B83846FCD1CD}"/>
      </w:docPartPr>
      <w:docPartBody>
        <w:p w:rsidR="00000000" w:rsidRDefault="00000000">
          <w:pPr>
            <w:pStyle w:val="282B795850E9441E94B62A7AF077AEDA"/>
          </w:pPr>
          <w:r w:rsidRPr="00486294">
            <w:t>1</w:t>
          </w:r>
        </w:p>
      </w:docPartBody>
    </w:docPart>
    <w:docPart>
      <w:docPartPr>
        <w:name w:val="C6D5DC5325B2497B819E5E7DFA4C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BB28-3CBF-43F6-9EA4-7FD2FAFE25BE}"/>
      </w:docPartPr>
      <w:docPartBody>
        <w:p w:rsidR="00000000" w:rsidRDefault="00000000">
          <w:pPr>
            <w:pStyle w:val="C6D5DC5325B2497B819E5E7DFA4C676D"/>
          </w:pPr>
          <w:r w:rsidRPr="00486294">
            <w:t>1</w:t>
          </w:r>
        </w:p>
      </w:docPartBody>
    </w:docPart>
    <w:docPart>
      <w:docPartPr>
        <w:name w:val="A01648363A0448FC8B7A200D8E45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21C2-40F4-42C4-BBC1-7B9B3AD7C47A}"/>
      </w:docPartPr>
      <w:docPartBody>
        <w:p w:rsidR="00000000" w:rsidRDefault="00000000">
          <w:pPr>
            <w:pStyle w:val="A01648363A0448FC8B7A200D8E453F64"/>
          </w:pPr>
          <w:r w:rsidRPr="00486294">
            <w:t>1</w:t>
          </w:r>
        </w:p>
      </w:docPartBody>
    </w:docPart>
    <w:docPart>
      <w:docPartPr>
        <w:name w:val="B112E928A16045E6AED89ADCEF3A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620B-6987-474D-A709-9B66E9BB25E9}"/>
      </w:docPartPr>
      <w:docPartBody>
        <w:p w:rsidR="00000000" w:rsidRDefault="00000000">
          <w:pPr>
            <w:pStyle w:val="B112E928A16045E6AED89ADCEF3A702E"/>
          </w:pPr>
          <w:r w:rsidRPr="00486294">
            <w:t>1</w:t>
          </w:r>
        </w:p>
      </w:docPartBody>
    </w:docPart>
    <w:docPart>
      <w:docPartPr>
        <w:name w:val="50BD8EE331C6477F994A54CCCA47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55CA-E274-4012-90DC-02215B4BB257}"/>
      </w:docPartPr>
      <w:docPartBody>
        <w:p w:rsidR="00000000" w:rsidRDefault="00000000">
          <w:pPr>
            <w:pStyle w:val="50BD8EE331C6477F994A54CCCA471C31"/>
          </w:pPr>
          <w:r w:rsidRPr="0043600D">
            <w:t>TOTAL SCORE GENERAL (MAXIMUM 69)</w:t>
          </w:r>
        </w:p>
      </w:docPartBody>
    </w:docPart>
    <w:docPart>
      <w:docPartPr>
        <w:name w:val="745048BFE99341C7B6ACAE2E04CB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1DDF-D32A-4117-8133-BA8F5AEAB1B5}"/>
      </w:docPartPr>
      <w:docPartBody>
        <w:p w:rsidR="00000000" w:rsidRDefault="00000000">
          <w:pPr>
            <w:pStyle w:val="745048BFE99341C7B6ACAE2E04CB8478"/>
          </w:pPr>
          <w:r w:rsidRPr="0043600D">
            <w:t>FRONT OFFICE</w:t>
          </w:r>
        </w:p>
      </w:docPartBody>
    </w:docPart>
    <w:docPart>
      <w:docPartPr>
        <w:name w:val="DE088318D07843DCA39FF8ACAA81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9C24-1DEC-433C-BFE2-51FAA830C7DB}"/>
      </w:docPartPr>
      <w:docPartBody>
        <w:p w:rsidR="00000000" w:rsidRDefault="00000000">
          <w:pPr>
            <w:pStyle w:val="DE088318D07843DCA39FF8ACAA81E79C"/>
          </w:pPr>
          <w:r w:rsidRPr="00486294">
            <w:t>Exceeds</w:t>
          </w:r>
        </w:p>
      </w:docPartBody>
    </w:docPart>
    <w:docPart>
      <w:docPartPr>
        <w:name w:val="59429B9D0C484A9CA3887B6B32C7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ACFC-91CC-4170-98A9-164627760F9C}"/>
      </w:docPartPr>
      <w:docPartBody>
        <w:p w:rsidR="00000000" w:rsidRDefault="00000000">
          <w:pPr>
            <w:pStyle w:val="59429B9D0C484A9CA3887B6B32C7E418"/>
          </w:pPr>
          <w:r w:rsidRPr="00486294">
            <w:t>Meets</w:t>
          </w:r>
        </w:p>
      </w:docPartBody>
    </w:docPart>
    <w:docPart>
      <w:docPartPr>
        <w:name w:val="824E3FA28D904975839F51EC8CD9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A22B-454D-44BB-9E18-C9EACF232389}"/>
      </w:docPartPr>
      <w:docPartBody>
        <w:p w:rsidR="00000000" w:rsidRDefault="00000000">
          <w:pPr>
            <w:pStyle w:val="824E3FA28D904975839F51EC8CD9B3F7"/>
          </w:pPr>
          <w:r w:rsidRPr="00486294">
            <w:t>N.I.</w:t>
          </w:r>
        </w:p>
      </w:docPartBody>
    </w:docPart>
    <w:docPart>
      <w:docPartPr>
        <w:name w:val="55C5BAB1B9524F84BB5DEAD4836D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6350-292F-4FB9-BCD9-D34DD9D5D156}"/>
      </w:docPartPr>
      <w:docPartBody>
        <w:p w:rsidR="00000000" w:rsidRDefault="00000000">
          <w:pPr>
            <w:pStyle w:val="55C5BAB1B9524F84BB5DEAD4836D23FA"/>
          </w:pPr>
          <w:r w:rsidRPr="00FF6FBD">
            <w:rPr>
              <w:rStyle w:val="Strong"/>
            </w:rPr>
            <w:t>24. Scheduling</w:t>
          </w:r>
        </w:p>
      </w:docPartBody>
    </w:docPart>
    <w:docPart>
      <w:docPartPr>
        <w:name w:val="78EB322BA40B4D449E8B73934607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8A70-4692-4D6B-B235-F39A480BAA32}"/>
      </w:docPartPr>
      <w:docPartBody>
        <w:p w:rsidR="00000000" w:rsidRDefault="00000000">
          <w:pPr>
            <w:pStyle w:val="78EB322BA40B4D449E8B739346078304"/>
          </w:pPr>
          <w:r w:rsidRPr="0043600D">
            <w:t>- Maximizes production by scheduling appointments</w:t>
          </w:r>
        </w:p>
      </w:docPartBody>
    </w:docPart>
    <w:docPart>
      <w:docPartPr>
        <w:name w:val="DEB8B72C448443F3BF382757EA38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0E48-E085-4DFB-AA00-BD36337D393A}"/>
      </w:docPartPr>
      <w:docPartBody>
        <w:p w:rsidR="00000000" w:rsidRDefault="00000000">
          <w:pPr>
            <w:pStyle w:val="DEB8B72C448443F3BF382757EA3899C7"/>
          </w:pPr>
          <w:r w:rsidRPr="00FF6FBD">
            <w:rPr>
              <w:rStyle w:val="Strong"/>
            </w:rPr>
            <w:t>25. Computer Skills</w:t>
          </w:r>
        </w:p>
      </w:docPartBody>
    </w:docPart>
    <w:docPart>
      <w:docPartPr>
        <w:name w:val="E44E8DE4529642CA9EEF22E55743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37C7-6021-4177-B946-5A73D2CEB29E}"/>
      </w:docPartPr>
      <w:docPartBody>
        <w:p w:rsidR="00000000" w:rsidRDefault="00000000">
          <w:pPr>
            <w:pStyle w:val="E44E8DE4529642CA9EEF22E55743F04A"/>
          </w:pPr>
          <w:r w:rsidRPr="0043600D">
            <w:t>- Effectively navigates all computer programs necessary to complete tasks</w:t>
          </w:r>
        </w:p>
      </w:docPartBody>
    </w:docPart>
    <w:docPart>
      <w:docPartPr>
        <w:name w:val="7B81B4BCD48E46969D7AF9D0DEB9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7C85-555C-40D8-A7E9-4DAC079AFF5B}"/>
      </w:docPartPr>
      <w:docPartBody>
        <w:p w:rsidR="00000000" w:rsidRDefault="00000000">
          <w:pPr>
            <w:pStyle w:val="7B81B4BCD48E46969D7AF9D0DEB900E1"/>
          </w:pPr>
          <w:r w:rsidRPr="00FF6FBD">
            <w:rPr>
              <w:rStyle w:val="Strong"/>
            </w:rPr>
            <w:t>26. Telephone Manners</w:t>
          </w:r>
        </w:p>
      </w:docPartBody>
    </w:docPart>
    <w:docPart>
      <w:docPartPr>
        <w:name w:val="624593703EBE44FF8AC3222548D4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4436-D1B4-4701-A5B4-2E9712606AB9}"/>
      </w:docPartPr>
      <w:docPartBody>
        <w:p w:rsidR="00000000" w:rsidRDefault="00000000">
          <w:pPr>
            <w:pStyle w:val="624593703EBE44FF8AC3222548D49C84"/>
          </w:pPr>
          <w:r w:rsidRPr="0043600D">
            <w:t>- Sounds professional &amp; successfully uses supplied scripts/techniques</w:t>
          </w:r>
        </w:p>
      </w:docPartBody>
    </w:docPart>
    <w:docPart>
      <w:docPartPr>
        <w:name w:val="7A4A9C274A114EC88F2C2BB8BCFB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DE74-37C6-4AA8-A7B1-BE9ACE529B85}"/>
      </w:docPartPr>
      <w:docPartBody>
        <w:p w:rsidR="00000000" w:rsidRDefault="00000000">
          <w:pPr>
            <w:pStyle w:val="7A4A9C274A114EC88F2C2BB8BCFB50BB"/>
          </w:pPr>
          <w:r w:rsidRPr="00FF6FBD">
            <w:rPr>
              <w:rStyle w:val="Strong"/>
            </w:rPr>
            <w:t xml:space="preserve">27. Case </w:t>
          </w:r>
          <w:r w:rsidRPr="00FF6FBD">
            <w:rPr>
              <w:rStyle w:val="Strong"/>
            </w:rPr>
            <w:t>Presentation</w:t>
          </w:r>
        </w:p>
      </w:docPartBody>
    </w:docPart>
    <w:docPart>
      <w:docPartPr>
        <w:name w:val="1AD958F04C3F4DF1AEFB0E9D4C9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A386-C035-49CA-82FB-78F3399D0CFC}"/>
      </w:docPartPr>
      <w:docPartBody>
        <w:p w:rsidR="00000000" w:rsidRDefault="00000000">
          <w:pPr>
            <w:pStyle w:val="1AD958F04C3F4DF1AEFB0E9D4C9ACFAB"/>
          </w:pPr>
          <w:r w:rsidRPr="0043600D">
            <w:t>- Has capacity to accurately prepare and effectively present quotes</w:t>
          </w:r>
        </w:p>
      </w:docPartBody>
    </w:docPart>
    <w:docPart>
      <w:docPartPr>
        <w:name w:val="2FABB6E22DD642F6A0E705C536AF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1405-3224-438F-BC3B-F7B81D13D1DC}"/>
      </w:docPartPr>
      <w:docPartBody>
        <w:p w:rsidR="00000000" w:rsidRDefault="00000000">
          <w:pPr>
            <w:pStyle w:val="2FABB6E22DD642F6A0E705C536AFC11A"/>
          </w:pPr>
          <w:r w:rsidRPr="00FF6FBD">
            <w:rPr>
              <w:rStyle w:val="Strong"/>
            </w:rPr>
            <w:t>28. Patient Flow</w:t>
          </w:r>
        </w:p>
      </w:docPartBody>
    </w:docPart>
    <w:docPart>
      <w:docPartPr>
        <w:name w:val="D790F916095F424299D2426D4667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C745-159D-4DF7-BF16-31C8B7AD1596}"/>
      </w:docPartPr>
      <w:docPartBody>
        <w:p w:rsidR="00000000" w:rsidRDefault="00000000">
          <w:pPr>
            <w:pStyle w:val="D790F916095F424299D2426D46672CBB"/>
          </w:pPr>
          <w:r w:rsidRPr="0043600D">
            <w:t>- Has ability to keep schedule on time and limit patient waiting times</w:t>
          </w:r>
        </w:p>
      </w:docPartBody>
    </w:docPart>
    <w:docPart>
      <w:docPartPr>
        <w:name w:val="9BC57AA5E41045268D44F2BEEFDF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BBAE-F22F-4153-A8AC-A55841FBED12}"/>
      </w:docPartPr>
      <w:docPartBody>
        <w:p w:rsidR="00000000" w:rsidRDefault="00000000">
          <w:pPr>
            <w:pStyle w:val="9BC57AA5E41045268D44F2BEEFDF63D9"/>
          </w:pPr>
          <w:r w:rsidRPr="00FF6FBD">
            <w:rPr>
              <w:rStyle w:val="Strong"/>
            </w:rPr>
            <w:t>29. Insurance/EOBs</w:t>
          </w:r>
        </w:p>
      </w:docPartBody>
    </w:docPart>
    <w:docPart>
      <w:docPartPr>
        <w:name w:val="8C9C5FFF871242D8B5F81AE82FC6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37A5-7C6B-4A07-891A-5FC40D096ACA}"/>
      </w:docPartPr>
      <w:docPartBody>
        <w:p w:rsidR="00000000" w:rsidRDefault="00000000">
          <w:pPr>
            <w:pStyle w:val="8C9C5FFF871242D8B5F81AE82FC688A9"/>
          </w:pPr>
          <w:r w:rsidRPr="0043600D">
            <w:t>- Has capacity to read, understand, and process insurance breakdowns &amp; EOBs</w:t>
          </w:r>
        </w:p>
      </w:docPartBody>
    </w:docPart>
    <w:docPart>
      <w:docPartPr>
        <w:name w:val="ED0DA2B28D9546648AA6B2A3902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B85E-8756-461C-B82A-0D01A7B9B604}"/>
      </w:docPartPr>
      <w:docPartBody>
        <w:p w:rsidR="00000000" w:rsidRDefault="00000000">
          <w:pPr>
            <w:pStyle w:val="ED0DA2B28D9546648AA6B2A3902D5B8F"/>
          </w:pPr>
          <w:r w:rsidRPr="00FF6FBD">
            <w:rPr>
              <w:rStyle w:val="Strong"/>
            </w:rPr>
            <w:t>30. Office Tidiness</w:t>
          </w:r>
        </w:p>
      </w:docPartBody>
    </w:docPart>
    <w:docPart>
      <w:docPartPr>
        <w:name w:val="3443A4C5EDEB4E8C90CFB331ABB2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140D-8F53-4B6E-9B3C-1C50A21567B7}"/>
      </w:docPartPr>
      <w:docPartBody>
        <w:p w:rsidR="00000000" w:rsidRDefault="00000000">
          <w:pPr>
            <w:pStyle w:val="3443A4C5EDEB4E8C90CFB331ABB293A1"/>
          </w:pPr>
          <w:r w:rsidRPr="0043600D">
            <w:t>- Keeps waiting rooms, bathrooms, &amp; break room cleaned and stocked</w:t>
          </w:r>
        </w:p>
      </w:docPartBody>
    </w:docPart>
    <w:docPart>
      <w:docPartPr>
        <w:name w:val="34B721F5CC9E47FBBFADE2059908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2E3E-BE34-4C20-A4AC-BDC204818F4B}"/>
      </w:docPartPr>
      <w:docPartBody>
        <w:p w:rsidR="00000000" w:rsidRDefault="00000000">
          <w:pPr>
            <w:pStyle w:val="34B721F5CC9E47FBBFADE2059908611F"/>
          </w:pPr>
          <w:r>
            <w:t>3</w:t>
          </w:r>
        </w:p>
      </w:docPartBody>
    </w:docPart>
    <w:docPart>
      <w:docPartPr>
        <w:name w:val="5E86294B8DB24B3AA84DCC644F15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C1A1-EE63-4E52-B3D4-B52C45BBCF76}"/>
      </w:docPartPr>
      <w:docPartBody>
        <w:p w:rsidR="00000000" w:rsidRDefault="00000000">
          <w:pPr>
            <w:pStyle w:val="5E86294B8DB24B3AA84DCC644F1559D9"/>
          </w:pPr>
          <w:r>
            <w:t>3</w:t>
          </w:r>
        </w:p>
      </w:docPartBody>
    </w:docPart>
    <w:docPart>
      <w:docPartPr>
        <w:name w:val="D02D9907CCFA463B9BFDC2CD10F4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3690-B391-4E8B-B0DE-E3065B61350C}"/>
      </w:docPartPr>
      <w:docPartBody>
        <w:p w:rsidR="00000000" w:rsidRDefault="00000000">
          <w:pPr>
            <w:pStyle w:val="D02D9907CCFA463B9BFDC2CD10F4906A"/>
          </w:pPr>
          <w:r>
            <w:t>3</w:t>
          </w:r>
        </w:p>
      </w:docPartBody>
    </w:docPart>
    <w:docPart>
      <w:docPartPr>
        <w:name w:val="65B79E959725454BAC209317E1AA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F86E-D134-4220-B2FA-911A638FE1FA}"/>
      </w:docPartPr>
      <w:docPartBody>
        <w:p w:rsidR="00000000" w:rsidRDefault="00000000">
          <w:pPr>
            <w:pStyle w:val="65B79E959725454BAC209317E1AA4EB3"/>
          </w:pPr>
          <w:r>
            <w:t>3</w:t>
          </w:r>
        </w:p>
      </w:docPartBody>
    </w:docPart>
    <w:docPart>
      <w:docPartPr>
        <w:name w:val="188C870119B6481CB470DCBA672E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A8EA-7F63-4A25-AEDC-5367050DE733}"/>
      </w:docPartPr>
      <w:docPartBody>
        <w:p w:rsidR="00000000" w:rsidRDefault="00000000">
          <w:pPr>
            <w:pStyle w:val="188C870119B6481CB470DCBA672E8C5B"/>
          </w:pPr>
          <w:r>
            <w:t>3</w:t>
          </w:r>
        </w:p>
      </w:docPartBody>
    </w:docPart>
    <w:docPart>
      <w:docPartPr>
        <w:name w:val="39E8CE84B2A1476288721ABDB27C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8638-8A8D-42C0-8904-0E5407C723E8}"/>
      </w:docPartPr>
      <w:docPartBody>
        <w:p w:rsidR="00000000" w:rsidRDefault="00000000">
          <w:pPr>
            <w:pStyle w:val="39E8CE84B2A1476288721ABDB27C9EE1"/>
          </w:pPr>
          <w:r>
            <w:t>3</w:t>
          </w:r>
        </w:p>
      </w:docPartBody>
    </w:docPart>
    <w:docPart>
      <w:docPartPr>
        <w:name w:val="9FF29F02F02445DF8075E7F6F280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9914-B30B-4013-8E12-665E4376768D}"/>
      </w:docPartPr>
      <w:docPartBody>
        <w:p w:rsidR="00000000" w:rsidRDefault="00000000">
          <w:pPr>
            <w:pStyle w:val="9FF29F02F02445DF8075E7F6F2802063"/>
          </w:pPr>
          <w:r>
            <w:t>3</w:t>
          </w:r>
        </w:p>
      </w:docPartBody>
    </w:docPart>
    <w:docPart>
      <w:docPartPr>
        <w:name w:val="70C8991F749B44B4B5D7946BC5FD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8E22-D5A3-48C4-A57A-54E2B276E8B5}"/>
      </w:docPartPr>
      <w:docPartBody>
        <w:p w:rsidR="00000000" w:rsidRDefault="00000000">
          <w:pPr>
            <w:pStyle w:val="70C8991F749B44B4B5D7946BC5FD3EBF"/>
          </w:pPr>
          <w:r w:rsidRPr="00486294">
            <w:t>2</w:t>
          </w:r>
        </w:p>
      </w:docPartBody>
    </w:docPart>
    <w:docPart>
      <w:docPartPr>
        <w:name w:val="28B943149FA3479E8840FE751F86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5D4C-A3C0-4399-97D3-ACA8AE203138}"/>
      </w:docPartPr>
      <w:docPartBody>
        <w:p w:rsidR="00000000" w:rsidRDefault="00000000">
          <w:pPr>
            <w:pStyle w:val="28B943149FA3479E8840FE751F86C796"/>
          </w:pPr>
          <w:r w:rsidRPr="00486294">
            <w:t>2</w:t>
          </w:r>
        </w:p>
      </w:docPartBody>
    </w:docPart>
    <w:docPart>
      <w:docPartPr>
        <w:name w:val="DB86B05EAACE4C3C8115485DACBB0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4B3B-30A5-4371-96FB-55313940ED20}"/>
      </w:docPartPr>
      <w:docPartBody>
        <w:p w:rsidR="00000000" w:rsidRDefault="00000000">
          <w:pPr>
            <w:pStyle w:val="DB86B05EAACE4C3C8115485DACBB0D60"/>
          </w:pPr>
          <w:r w:rsidRPr="00486294">
            <w:t>2</w:t>
          </w:r>
        </w:p>
      </w:docPartBody>
    </w:docPart>
    <w:docPart>
      <w:docPartPr>
        <w:name w:val="85F4C8ECD0B348C59B66B1F3952E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CA5C-9880-4A61-9A10-26004B8B0659}"/>
      </w:docPartPr>
      <w:docPartBody>
        <w:p w:rsidR="00000000" w:rsidRDefault="00000000">
          <w:pPr>
            <w:pStyle w:val="85F4C8ECD0B348C59B66B1F3952EE12D"/>
          </w:pPr>
          <w:r w:rsidRPr="00486294">
            <w:t>2</w:t>
          </w:r>
        </w:p>
      </w:docPartBody>
    </w:docPart>
    <w:docPart>
      <w:docPartPr>
        <w:name w:val="533D10F1293A4B24BFA598656694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2DE8-4DC4-4EA4-8857-1FBE86996E87}"/>
      </w:docPartPr>
      <w:docPartBody>
        <w:p w:rsidR="00000000" w:rsidRDefault="00000000">
          <w:pPr>
            <w:pStyle w:val="533D10F1293A4B24BFA59865669441D2"/>
          </w:pPr>
          <w:r w:rsidRPr="00486294">
            <w:t>2</w:t>
          </w:r>
        </w:p>
      </w:docPartBody>
    </w:docPart>
    <w:docPart>
      <w:docPartPr>
        <w:name w:val="D770655E0A10492086CB06D39F1C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9068-F31C-4DCA-9F7E-36D8882F3131}"/>
      </w:docPartPr>
      <w:docPartBody>
        <w:p w:rsidR="00000000" w:rsidRDefault="00000000">
          <w:pPr>
            <w:pStyle w:val="D770655E0A10492086CB06D39F1CD8AE"/>
          </w:pPr>
          <w:r w:rsidRPr="00486294">
            <w:t>2</w:t>
          </w:r>
        </w:p>
      </w:docPartBody>
    </w:docPart>
    <w:docPart>
      <w:docPartPr>
        <w:name w:val="5DFE09A813104356AA6B66426A3E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9D24-32F1-4EB6-B35F-611ED6D4D9B5}"/>
      </w:docPartPr>
      <w:docPartBody>
        <w:p w:rsidR="00000000" w:rsidRDefault="00000000">
          <w:pPr>
            <w:pStyle w:val="5DFE09A813104356AA6B66426A3EDEA6"/>
          </w:pPr>
          <w:r w:rsidRPr="00486294">
            <w:t>2</w:t>
          </w:r>
        </w:p>
      </w:docPartBody>
    </w:docPart>
    <w:docPart>
      <w:docPartPr>
        <w:name w:val="48064DF804EB4537AD85051E1DD8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8737-DF10-4D06-A161-D30DF53D06CB}"/>
      </w:docPartPr>
      <w:docPartBody>
        <w:p w:rsidR="00000000" w:rsidRDefault="00000000">
          <w:pPr>
            <w:pStyle w:val="48064DF804EB4537AD85051E1DD84B0B"/>
          </w:pPr>
          <w:r w:rsidRPr="00486294">
            <w:t>1</w:t>
          </w:r>
        </w:p>
      </w:docPartBody>
    </w:docPart>
    <w:docPart>
      <w:docPartPr>
        <w:name w:val="0F4D6C93841542C1A5CA6195E2F3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DA36-C4DE-4363-A30F-0CDC3CAD3C66}"/>
      </w:docPartPr>
      <w:docPartBody>
        <w:p w:rsidR="00000000" w:rsidRDefault="00000000">
          <w:pPr>
            <w:pStyle w:val="0F4D6C93841542C1A5CA6195E2F374AD"/>
          </w:pPr>
          <w:r w:rsidRPr="00486294">
            <w:t>1</w:t>
          </w:r>
        </w:p>
      </w:docPartBody>
    </w:docPart>
    <w:docPart>
      <w:docPartPr>
        <w:name w:val="86424954811640938CEA7AE6C24C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563EE-2966-41F8-898C-1DAFAB634463}"/>
      </w:docPartPr>
      <w:docPartBody>
        <w:p w:rsidR="00000000" w:rsidRDefault="00000000">
          <w:pPr>
            <w:pStyle w:val="86424954811640938CEA7AE6C24C9989"/>
          </w:pPr>
          <w:r w:rsidRPr="00486294">
            <w:t>1</w:t>
          </w:r>
        </w:p>
      </w:docPartBody>
    </w:docPart>
    <w:docPart>
      <w:docPartPr>
        <w:name w:val="1CE5B498A42C4C07B6C4077C8931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87C03-53B9-428A-B817-6EC7724DFF47}"/>
      </w:docPartPr>
      <w:docPartBody>
        <w:p w:rsidR="00000000" w:rsidRDefault="00000000">
          <w:pPr>
            <w:pStyle w:val="1CE5B498A42C4C07B6C4077C89311E65"/>
          </w:pPr>
          <w:r w:rsidRPr="00486294">
            <w:t>1</w:t>
          </w:r>
        </w:p>
      </w:docPartBody>
    </w:docPart>
    <w:docPart>
      <w:docPartPr>
        <w:name w:val="69E347B573AE40AAA62A8AF4BBD4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E7C2-9FFE-4C09-B560-85C0ABE497CE}"/>
      </w:docPartPr>
      <w:docPartBody>
        <w:p w:rsidR="00000000" w:rsidRDefault="00000000">
          <w:pPr>
            <w:pStyle w:val="69E347B573AE40AAA62A8AF4BBD4796D"/>
          </w:pPr>
          <w:r w:rsidRPr="00486294">
            <w:t>1</w:t>
          </w:r>
        </w:p>
      </w:docPartBody>
    </w:docPart>
    <w:docPart>
      <w:docPartPr>
        <w:name w:val="D8DAD56FF8274319BCC68D1480A6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CEB8-81C4-4BD8-86A9-06E6E5546C45}"/>
      </w:docPartPr>
      <w:docPartBody>
        <w:p w:rsidR="00000000" w:rsidRDefault="00000000">
          <w:pPr>
            <w:pStyle w:val="D8DAD56FF8274319BCC68D1480A69D24"/>
          </w:pPr>
          <w:r w:rsidRPr="00486294">
            <w:t>1</w:t>
          </w:r>
        </w:p>
      </w:docPartBody>
    </w:docPart>
    <w:docPart>
      <w:docPartPr>
        <w:name w:val="BD0D16FEAF634018A7B966FA9120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524F-A717-47A9-B932-92E31A0FAF41}"/>
      </w:docPartPr>
      <w:docPartBody>
        <w:p w:rsidR="00000000" w:rsidRDefault="00000000">
          <w:pPr>
            <w:pStyle w:val="BD0D16FEAF634018A7B966FA9120D273"/>
          </w:pPr>
          <w:r w:rsidRPr="00486294">
            <w:t>1</w:t>
          </w:r>
        </w:p>
      </w:docPartBody>
    </w:docPart>
    <w:docPart>
      <w:docPartPr>
        <w:name w:val="2B11859885094AA48A95377C7380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61BA-3BE9-4583-A1E0-DEA1BC618E77}"/>
      </w:docPartPr>
      <w:docPartBody>
        <w:p w:rsidR="00000000" w:rsidRDefault="00000000">
          <w:pPr>
            <w:pStyle w:val="2B11859885094AA48A95377C738001AB"/>
          </w:pPr>
          <w:r w:rsidRPr="0043600D">
            <w:t xml:space="preserve">TOTAL SCORE FRONT OFFICE </w:t>
          </w:r>
          <w:r w:rsidRPr="0043600D">
            <w:t>(MAXIMUM 21)</w:t>
          </w:r>
        </w:p>
      </w:docPartBody>
    </w:docPart>
    <w:docPart>
      <w:docPartPr>
        <w:name w:val="26CEBDA9402B41A28F44F5673DFE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F0F0-DD07-4002-9FD5-CD06B032A5FF}"/>
      </w:docPartPr>
      <w:docPartBody>
        <w:p w:rsidR="00000000" w:rsidRDefault="00000000">
          <w:pPr>
            <w:pStyle w:val="26CEBDA9402B41A28F44F5673DFEC60E"/>
          </w:pPr>
          <w:r w:rsidRPr="0043600D">
            <w:t>BACK OFFICE</w:t>
          </w:r>
        </w:p>
      </w:docPartBody>
    </w:docPart>
    <w:docPart>
      <w:docPartPr>
        <w:name w:val="61D2F8DA0AAC4EB68190490A213C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8F2B-8C11-4048-A78A-D410CC810116}"/>
      </w:docPartPr>
      <w:docPartBody>
        <w:p w:rsidR="00000000" w:rsidRDefault="00000000">
          <w:pPr>
            <w:pStyle w:val="61D2F8DA0AAC4EB68190490A213CA48B"/>
          </w:pPr>
          <w:r w:rsidRPr="00486294">
            <w:t>Exceeds</w:t>
          </w:r>
        </w:p>
      </w:docPartBody>
    </w:docPart>
    <w:docPart>
      <w:docPartPr>
        <w:name w:val="D98D6027FBF343B38E939020FCC6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0427-9DE0-41B6-84C6-9AF6152E2763}"/>
      </w:docPartPr>
      <w:docPartBody>
        <w:p w:rsidR="00000000" w:rsidRDefault="00000000">
          <w:pPr>
            <w:pStyle w:val="D98D6027FBF343B38E939020FCC6D302"/>
          </w:pPr>
          <w:r w:rsidRPr="00486294">
            <w:t>Meets</w:t>
          </w:r>
        </w:p>
      </w:docPartBody>
    </w:docPart>
    <w:docPart>
      <w:docPartPr>
        <w:name w:val="F8A74856872A4FA2B86D8A3B95EC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4077C-10FD-4603-9D7B-E14C93CA4AA0}"/>
      </w:docPartPr>
      <w:docPartBody>
        <w:p w:rsidR="00000000" w:rsidRDefault="00000000">
          <w:pPr>
            <w:pStyle w:val="F8A74856872A4FA2B86D8A3B95EC3A0A"/>
          </w:pPr>
          <w:r w:rsidRPr="00486294">
            <w:t>N.I.</w:t>
          </w:r>
        </w:p>
      </w:docPartBody>
    </w:docPart>
    <w:docPart>
      <w:docPartPr>
        <w:name w:val="1252C49F2B094790AA836F1FF5CD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B08E-4819-4F2C-992A-CBCE01E7D72D}"/>
      </w:docPartPr>
      <w:docPartBody>
        <w:p w:rsidR="00000000" w:rsidRDefault="00000000">
          <w:pPr>
            <w:pStyle w:val="1252C49F2B094790AA836F1FF5CD3B18"/>
          </w:pPr>
          <w:r w:rsidRPr="00A62711">
            <w:rPr>
              <w:rStyle w:val="Strong"/>
            </w:rPr>
            <w:t>31. Clinical Skills &amp; Duties</w:t>
          </w:r>
        </w:p>
      </w:docPartBody>
    </w:docPart>
    <w:docPart>
      <w:docPartPr>
        <w:name w:val="3632A25FA5FA43DAA94011CBB673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73E0-4B4F-46E7-B215-F46F5D037D20}"/>
      </w:docPartPr>
      <w:docPartBody>
        <w:p w:rsidR="00000000" w:rsidRDefault="00000000">
          <w:pPr>
            <w:pStyle w:val="3632A25FA5FA43DAA94011CBB6732960"/>
          </w:pPr>
          <w:r w:rsidRPr="0043600D">
            <w:t xml:space="preserve">- Has mastery of </w:t>
          </w:r>
          <w:r w:rsidRPr="0043600D">
            <w:t>clinical procedures and daily maintenance duties</w:t>
          </w:r>
        </w:p>
      </w:docPartBody>
    </w:docPart>
    <w:docPart>
      <w:docPartPr>
        <w:name w:val="E46C71248E42420BB29B96416594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8266-755E-48BF-9179-A39A43C708F5}"/>
      </w:docPartPr>
      <w:docPartBody>
        <w:p w:rsidR="00000000" w:rsidRDefault="00000000">
          <w:pPr>
            <w:pStyle w:val="E46C71248E42420BB29B96416594FD4D"/>
          </w:pPr>
          <w:r w:rsidRPr="00A62711">
            <w:rPr>
              <w:rStyle w:val="Strong"/>
            </w:rPr>
            <w:t>32. Patient Preparation</w:t>
          </w:r>
        </w:p>
      </w:docPartBody>
    </w:docPart>
    <w:docPart>
      <w:docPartPr>
        <w:name w:val="0A6A1B8ACA8B42C49BA910A661E6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2F8A-6277-413F-93C4-FDA3C6A995D2}"/>
      </w:docPartPr>
      <w:docPartBody>
        <w:p w:rsidR="00000000" w:rsidRDefault="00000000">
          <w:pPr>
            <w:pStyle w:val="0A6A1B8ACA8B42C49BA910A661E6FC72"/>
          </w:pPr>
          <w:r w:rsidRPr="0043600D">
            <w:t xml:space="preserve">- Prepares instruments &amp; room, obtains </w:t>
          </w:r>
          <w:r>
            <w:t>tests</w:t>
          </w:r>
          <w:r w:rsidRPr="0043600D">
            <w:t>, gains written consent</w:t>
          </w:r>
        </w:p>
      </w:docPartBody>
    </w:docPart>
    <w:docPart>
      <w:docPartPr>
        <w:name w:val="56F17B306B46445D8425ADEB9163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E936-BE7A-4D2B-BFBE-765906295569}"/>
      </w:docPartPr>
      <w:docPartBody>
        <w:p w:rsidR="00000000" w:rsidRDefault="00000000">
          <w:pPr>
            <w:pStyle w:val="56F17B306B46445D8425ADEB91638BBF"/>
          </w:pPr>
          <w:r w:rsidRPr="00A62711">
            <w:rPr>
              <w:rStyle w:val="Strong"/>
            </w:rPr>
            <w:t>33. Chairside Manner/Gentleness</w:t>
          </w:r>
        </w:p>
      </w:docPartBody>
    </w:docPart>
    <w:docPart>
      <w:docPartPr>
        <w:name w:val="70BDD3166C1E4E25A70ED2B02803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5E9A-F678-4ADA-BCA8-E3067A652546}"/>
      </w:docPartPr>
      <w:docPartBody>
        <w:p w:rsidR="00000000" w:rsidRDefault="00000000">
          <w:pPr>
            <w:pStyle w:val="70BDD3166C1E4E25A70ED2B028031D73"/>
          </w:pPr>
          <w:r w:rsidRPr="0043600D">
            <w:t>- Performs procedures with minimum discomfort to patients</w:t>
          </w:r>
        </w:p>
      </w:docPartBody>
    </w:docPart>
    <w:docPart>
      <w:docPartPr>
        <w:name w:val="3E6FBC206C404EE6964605B5C5C3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E6B7-484B-4347-9D45-099F090A0DD7}"/>
      </w:docPartPr>
      <w:docPartBody>
        <w:p w:rsidR="00000000" w:rsidRDefault="00000000">
          <w:pPr>
            <w:pStyle w:val="3E6FBC206C404EE6964605B5C5C39878"/>
          </w:pPr>
          <w:r w:rsidRPr="00A62711">
            <w:rPr>
              <w:rStyle w:val="Strong"/>
            </w:rPr>
            <w:t>34. Patient Treatment</w:t>
          </w:r>
        </w:p>
      </w:docPartBody>
    </w:docPart>
    <w:docPart>
      <w:docPartPr>
        <w:name w:val="69F4C6B3F6484799A71E988607F8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67EA-80D3-47EA-A6FE-FE402D8A44F8}"/>
      </w:docPartPr>
      <w:docPartBody>
        <w:p w:rsidR="00000000" w:rsidRDefault="00000000">
          <w:pPr>
            <w:pStyle w:val="69F4C6B3F6484799A71E988607F868CF"/>
          </w:pPr>
          <w:r w:rsidRPr="0043600D">
            <w:t xml:space="preserve">- Has ability to accurately complete </w:t>
          </w:r>
          <w:r>
            <w:t xml:space="preserve">test results and </w:t>
          </w:r>
          <w:r w:rsidRPr="0043600D">
            <w:t>needed treatment</w:t>
          </w:r>
        </w:p>
      </w:docPartBody>
    </w:docPart>
    <w:docPart>
      <w:docPartPr>
        <w:name w:val="39001EE64A054A2BB7A9BE11505B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718A-6286-4958-8C36-C72E1961D3DC}"/>
      </w:docPartPr>
      <w:docPartBody>
        <w:p w:rsidR="00000000" w:rsidRDefault="00000000">
          <w:pPr>
            <w:pStyle w:val="39001EE64A054A2BB7A9BE11505B8FA1"/>
          </w:pPr>
          <w:r w:rsidRPr="00A62711">
            <w:rPr>
              <w:rStyle w:val="Strong"/>
            </w:rPr>
            <w:t>35. Charting Accuracy</w:t>
          </w:r>
        </w:p>
      </w:docPartBody>
    </w:docPart>
    <w:docPart>
      <w:docPartPr>
        <w:name w:val="BAA3F474299D4974824B428667DD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52B1-B5E2-4F12-9C7B-04C2F6CBFE1C}"/>
      </w:docPartPr>
      <w:docPartBody>
        <w:p w:rsidR="00000000" w:rsidRDefault="00000000">
          <w:pPr>
            <w:pStyle w:val="BAA3F474299D4974824B428667DD41E3"/>
          </w:pPr>
          <w:r w:rsidRPr="0043600D">
            <w:t>- Has capacity to chart from dictation and complete procedure notes</w:t>
          </w:r>
        </w:p>
      </w:docPartBody>
    </w:docPart>
    <w:docPart>
      <w:docPartPr>
        <w:name w:val="FF46D81323BF4EC28DC3679E3868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A887-85F2-4575-AA83-D783E682ADC8}"/>
      </w:docPartPr>
      <w:docPartBody>
        <w:p w:rsidR="00000000" w:rsidRDefault="00000000">
          <w:pPr>
            <w:pStyle w:val="FF46D81323BF4EC28DC3679E38686689"/>
          </w:pPr>
          <w:r w:rsidRPr="00A62711">
            <w:rPr>
              <w:rStyle w:val="Strong"/>
            </w:rPr>
            <w:t>36. Patient Dismissal</w:t>
          </w:r>
        </w:p>
      </w:docPartBody>
    </w:docPart>
    <w:docPart>
      <w:docPartPr>
        <w:name w:val="EE3986841D864D6EA1B21D1CFF1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DB6F-B8D7-48E9-9412-8747225873B2}"/>
      </w:docPartPr>
      <w:docPartBody>
        <w:p w:rsidR="00000000" w:rsidRDefault="00000000">
          <w:pPr>
            <w:pStyle w:val="EE3986841D864D6EA1B21D1CFF1307B2"/>
          </w:pPr>
          <w:r w:rsidRPr="0043600D">
            <w:t>- Provides post-op instructions, hands patient to front, sterilizes room/supplies</w:t>
          </w:r>
        </w:p>
      </w:docPartBody>
    </w:docPart>
    <w:docPart>
      <w:docPartPr>
        <w:name w:val="6E7B14FC7E4F4C879BE58DCB76A3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6C06-6F5E-487C-BAC3-5E6C33BAFB76}"/>
      </w:docPartPr>
      <w:docPartBody>
        <w:p w:rsidR="00000000" w:rsidRDefault="00000000">
          <w:pPr>
            <w:pStyle w:val="6E7B14FC7E4F4C879BE58DCB76A3DAF3"/>
          </w:pPr>
          <w:r w:rsidRPr="00A62711">
            <w:rPr>
              <w:rStyle w:val="Strong"/>
            </w:rPr>
            <w:t>37. Lab</w:t>
          </w:r>
        </w:p>
      </w:docPartBody>
    </w:docPart>
    <w:docPart>
      <w:docPartPr>
        <w:name w:val="B9091A3BF7F94D45AF0467ED8CC1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FCFB-97D6-4665-8891-8F9D7CA819AF}"/>
      </w:docPartPr>
      <w:docPartBody>
        <w:p w:rsidR="00000000" w:rsidRDefault="00000000">
          <w:pPr>
            <w:pStyle w:val="B9091A3BF7F94D45AF0467ED8CC1FF4B"/>
          </w:pPr>
          <w:r w:rsidRPr="0043600D">
            <w:t>- Completes cases with accuracy &amp; urgency, does not leave cases unmarked or unfinished</w:t>
          </w:r>
        </w:p>
      </w:docPartBody>
    </w:docPart>
    <w:docPart>
      <w:docPartPr>
        <w:name w:val="90EF2B3242054FBDB7828A9C6BC2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E90E-1457-4A56-ABD2-40589365E0F5}"/>
      </w:docPartPr>
      <w:docPartBody>
        <w:p w:rsidR="00000000" w:rsidRDefault="00000000">
          <w:pPr>
            <w:pStyle w:val="90EF2B3242054FBDB7828A9C6BC2D8B2"/>
          </w:pPr>
          <w:r>
            <w:t>3</w:t>
          </w:r>
        </w:p>
      </w:docPartBody>
    </w:docPart>
    <w:docPart>
      <w:docPartPr>
        <w:name w:val="853DD3A95638446293D1CB7ED627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EFA9-302F-4F2F-9300-BDFDD7F66156}"/>
      </w:docPartPr>
      <w:docPartBody>
        <w:p w:rsidR="00000000" w:rsidRDefault="00000000">
          <w:pPr>
            <w:pStyle w:val="853DD3A95638446293D1CB7ED627DE18"/>
          </w:pPr>
          <w:r>
            <w:t>3</w:t>
          </w:r>
        </w:p>
      </w:docPartBody>
    </w:docPart>
    <w:docPart>
      <w:docPartPr>
        <w:name w:val="0D23F0B906B240AF9A338EB3B104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FE65-1BEB-49D6-9A7A-021C86D66E5C}"/>
      </w:docPartPr>
      <w:docPartBody>
        <w:p w:rsidR="00000000" w:rsidRDefault="00000000">
          <w:pPr>
            <w:pStyle w:val="0D23F0B906B240AF9A338EB3B104B7E6"/>
          </w:pPr>
          <w:r>
            <w:t>3</w:t>
          </w:r>
        </w:p>
      </w:docPartBody>
    </w:docPart>
    <w:docPart>
      <w:docPartPr>
        <w:name w:val="C6BB4A01427F4B288A18089F0A08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8912-A9EC-4629-A627-44DDE32B1BFE}"/>
      </w:docPartPr>
      <w:docPartBody>
        <w:p w:rsidR="00000000" w:rsidRDefault="00000000">
          <w:pPr>
            <w:pStyle w:val="C6BB4A01427F4B288A18089F0A083EF4"/>
          </w:pPr>
          <w:r>
            <w:t>3</w:t>
          </w:r>
        </w:p>
      </w:docPartBody>
    </w:docPart>
    <w:docPart>
      <w:docPartPr>
        <w:name w:val="EE2C412DD02A4AE297908DDCA72E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BC48-59BD-4A89-A68C-09F84F01E7D3}"/>
      </w:docPartPr>
      <w:docPartBody>
        <w:p w:rsidR="00000000" w:rsidRDefault="00000000">
          <w:pPr>
            <w:pStyle w:val="EE2C412DD02A4AE297908DDCA72E076A"/>
          </w:pPr>
          <w:r>
            <w:t>3</w:t>
          </w:r>
        </w:p>
      </w:docPartBody>
    </w:docPart>
    <w:docPart>
      <w:docPartPr>
        <w:name w:val="B7CB24541150418985DA7FD1AA2D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C052-FD84-476E-B49D-41B012745E9E}"/>
      </w:docPartPr>
      <w:docPartBody>
        <w:p w:rsidR="00000000" w:rsidRDefault="00000000">
          <w:pPr>
            <w:pStyle w:val="B7CB24541150418985DA7FD1AA2D9F72"/>
          </w:pPr>
          <w:r>
            <w:t>3</w:t>
          </w:r>
        </w:p>
      </w:docPartBody>
    </w:docPart>
    <w:docPart>
      <w:docPartPr>
        <w:name w:val="CE237ED9AD254283ABDA5210F289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2BD1-B050-4552-B29D-A5E64868C8EC}"/>
      </w:docPartPr>
      <w:docPartBody>
        <w:p w:rsidR="00000000" w:rsidRDefault="00000000">
          <w:pPr>
            <w:pStyle w:val="CE237ED9AD254283ABDA5210F289EB2A"/>
          </w:pPr>
          <w:r>
            <w:t>3</w:t>
          </w:r>
        </w:p>
      </w:docPartBody>
    </w:docPart>
    <w:docPart>
      <w:docPartPr>
        <w:name w:val="79C87CEC35734756BD444A8B8BAF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9ECA-A6EF-4A62-81FC-5AD24EFAA578}"/>
      </w:docPartPr>
      <w:docPartBody>
        <w:p w:rsidR="00000000" w:rsidRDefault="00000000">
          <w:pPr>
            <w:pStyle w:val="79C87CEC35734756BD444A8B8BAFDF3D"/>
          </w:pPr>
          <w:r w:rsidRPr="00486294">
            <w:t>2</w:t>
          </w:r>
        </w:p>
      </w:docPartBody>
    </w:docPart>
    <w:docPart>
      <w:docPartPr>
        <w:name w:val="B4FD76C34B1D444B994193F56329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D670-5FDE-4F8C-8F25-66914C429833}"/>
      </w:docPartPr>
      <w:docPartBody>
        <w:p w:rsidR="00000000" w:rsidRDefault="00000000">
          <w:pPr>
            <w:pStyle w:val="B4FD76C34B1D444B994193F56329DBF3"/>
          </w:pPr>
          <w:r w:rsidRPr="00486294">
            <w:t>2</w:t>
          </w:r>
        </w:p>
      </w:docPartBody>
    </w:docPart>
    <w:docPart>
      <w:docPartPr>
        <w:name w:val="013F46A63A7C4385BAB8C0BF2A3C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C2F8-44F8-46CC-AB3B-585AC0A56C4C}"/>
      </w:docPartPr>
      <w:docPartBody>
        <w:p w:rsidR="00000000" w:rsidRDefault="00000000">
          <w:pPr>
            <w:pStyle w:val="013F46A63A7C4385BAB8C0BF2A3C949A"/>
          </w:pPr>
          <w:r w:rsidRPr="00486294">
            <w:t>2</w:t>
          </w:r>
        </w:p>
      </w:docPartBody>
    </w:docPart>
    <w:docPart>
      <w:docPartPr>
        <w:name w:val="EF98D6A0CFAA4D688CAB5540AEBD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EE4C-0040-48EE-BA20-E369480501A8}"/>
      </w:docPartPr>
      <w:docPartBody>
        <w:p w:rsidR="00000000" w:rsidRDefault="00000000">
          <w:pPr>
            <w:pStyle w:val="EF98D6A0CFAA4D688CAB5540AEBD9057"/>
          </w:pPr>
          <w:r w:rsidRPr="00486294">
            <w:t>2</w:t>
          </w:r>
        </w:p>
      </w:docPartBody>
    </w:docPart>
    <w:docPart>
      <w:docPartPr>
        <w:name w:val="091BCFD9BDBA4167B960F35F4EE4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3C65-10C7-40AE-BAA5-62AC412CC5EE}"/>
      </w:docPartPr>
      <w:docPartBody>
        <w:p w:rsidR="00000000" w:rsidRDefault="00000000">
          <w:pPr>
            <w:pStyle w:val="091BCFD9BDBA4167B960F35F4EE457AA"/>
          </w:pPr>
          <w:r w:rsidRPr="00486294">
            <w:t>2</w:t>
          </w:r>
        </w:p>
      </w:docPartBody>
    </w:docPart>
    <w:docPart>
      <w:docPartPr>
        <w:name w:val="0CC200E429B04DAAB9772FA15EE6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251E-1E6B-428C-AD50-86DCA68EC3E7}"/>
      </w:docPartPr>
      <w:docPartBody>
        <w:p w:rsidR="00000000" w:rsidRDefault="00000000">
          <w:pPr>
            <w:pStyle w:val="0CC200E429B04DAAB9772FA15EE635EA"/>
          </w:pPr>
          <w:r w:rsidRPr="00486294">
            <w:t>2</w:t>
          </w:r>
        </w:p>
      </w:docPartBody>
    </w:docPart>
    <w:docPart>
      <w:docPartPr>
        <w:name w:val="DA2671997B3747D09360B2BD4945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7CA4-E4E8-4A3F-98F3-0BB05113BF5E}"/>
      </w:docPartPr>
      <w:docPartBody>
        <w:p w:rsidR="00000000" w:rsidRDefault="00000000">
          <w:pPr>
            <w:pStyle w:val="DA2671997B3747D09360B2BD494592EF"/>
          </w:pPr>
          <w:r w:rsidRPr="00486294">
            <w:t>2</w:t>
          </w:r>
        </w:p>
      </w:docPartBody>
    </w:docPart>
    <w:docPart>
      <w:docPartPr>
        <w:name w:val="DE6076E916894F938487AB2D345D5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B2D1-0BDB-4E24-B346-FB353E604D7A}"/>
      </w:docPartPr>
      <w:docPartBody>
        <w:p w:rsidR="00000000" w:rsidRDefault="00000000">
          <w:pPr>
            <w:pStyle w:val="DE6076E916894F938487AB2D345D5329"/>
          </w:pPr>
          <w:r w:rsidRPr="00486294">
            <w:t>1</w:t>
          </w:r>
        </w:p>
      </w:docPartBody>
    </w:docPart>
    <w:docPart>
      <w:docPartPr>
        <w:name w:val="8C1C53B6EE23423D92FB18286F36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EC1A-2B2F-494E-B196-85F991B2B184}"/>
      </w:docPartPr>
      <w:docPartBody>
        <w:p w:rsidR="00000000" w:rsidRDefault="00000000">
          <w:pPr>
            <w:pStyle w:val="8C1C53B6EE23423D92FB18286F361122"/>
          </w:pPr>
          <w:r w:rsidRPr="00486294">
            <w:t>1</w:t>
          </w:r>
        </w:p>
      </w:docPartBody>
    </w:docPart>
    <w:docPart>
      <w:docPartPr>
        <w:name w:val="367F11906AED487F827A959CD355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76B9-413D-40D7-9D2B-FFF7B0C6B5D7}"/>
      </w:docPartPr>
      <w:docPartBody>
        <w:p w:rsidR="00000000" w:rsidRDefault="00000000">
          <w:pPr>
            <w:pStyle w:val="367F11906AED487F827A959CD355EBAE"/>
          </w:pPr>
          <w:r w:rsidRPr="00486294">
            <w:t>1</w:t>
          </w:r>
        </w:p>
      </w:docPartBody>
    </w:docPart>
    <w:docPart>
      <w:docPartPr>
        <w:name w:val="6AF9B53D3E7B4A938595AAA9CF84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4571-E072-46F1-8C55-99788E72149A}"/>
      </w:docPartPr>
      <w:docPartBody>
        <w:p w:rsidR="00000000" w:rsidRDefault="00000000">
          <w:pPr>
            <w:pStyle w:val="6AF9B53D3E7B4A938595AAA9CF84FC77"/>
          </w:pPr>
          <w:r w:rsidRPr="00486294">
            <w:t>1</w:t>
          </w:r>
        </w:p>
      </w:docPartBody>
    </w:docPart>
    <w:docPart>
      <w:docPartPr>
        <w:name w:val="C171BDC1FB5F4AD8A3CBCCD09BC3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43D1-36E5-4CB5-9BBC-CB8DFD28EB28}"/>
      </w:docPartPr>
      <w:docPartBody>
        <w:p w:rsidR="00000000" w:rsidRDefault="00000000">
          <w:pPr>
            <w:pStyle w:val="C171BDC1FB5F4AD8A3CBCCD09BC355B7"/>
          </w:pPr>
          <w:r w:rsidRPr="00486294">
            <w:t>1</w:t>
          </w:r>
        </w:p>
      </w:docPartBody>
    </w:docPart>
    <w:docPart>
      <w:docPartPr>
        <w:name w:val="6BDF35B3F027437DACA7B5BF7B2F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02AE-624B-4201-B780-8A2AB3D67BD8}"/>
      </w:docPartPr>
      <w:docPartBody>
        <w:p w:rsidR="00000000" w:rsidRDefault="00000000">
          <w:pPr>
            <w:pStyle w:val="6BDF35B3F027437DACA7B5BF7B2FA8D2"/>
          </w:pPr>
          <w:r w:rsidRPr="00486294">
            <w:t>1</w:t>
          </w:r>
        </w:p>
      </w:docPartBody>
    </w:docPart>
    <w:docPart>
      <w:docPartPr>
        <w:name w:val="09A6F85A67AA4005ACC06961E0D7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F9DA-E0EF-43DB-969B-C16CB3BC1814}"/>
      </w:docPartPr>
      <w:docPartBody>
        <w:p w:rsidR="00000000" w:rsidRDefault="00000000">
          <w:pPr>
            <w:pStyle w:val="09A6F85A67AA4005ACC06961E0D71BD2"/>
          </w:pPr>
          <w:r w:rsidRPr="00486294">
            <w:t>1</w:t>
          </w:r>
        </w:p>
      </w:docPartBody>
    </w:docPart>
    <w:docPart>
      <w:docPartPr>
        <w:name w:val="C42397DD50D14D8B83CAAEA5C4A5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A324-D9DD-4B85-9A75-45D7A5FB8505}"/>
      </w:docPartPr>
      <w:docPartBody>
        <w:p w:rsidR="00000000" w:rsidRDefault="00000000">
          <w:pPr>
            <w:pStyle w:val="C42397DD50D14D8B83CAAEA5C4A59194"/>
          </w:pPr>
          <w:r w:rsidRPr="0043600D">
            <w:t>TOTAL SCORE BACK OFFICE (MAXIMUM 21)</w:t>
          </w:r>
        </w:p>
      </w:docPartBody>
    </w:docPart>
    <w:docPart>
      <w:docPartPr>
        <w:name w:val="2FB5753B58704A809D1E8EDF4DB9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7F15-854B-45A5-B67B-70285412456E}"/>
      </w:docPartPr>
      <w:docPartBody>
        <w:p w:rsidR="00000000" w:rsidRDefault="00000000">
          <w:pPr>
            <w:pStyle w:val="2FB5753B58704A809D1E8EDF4DB92FE8"/>
          </w:pPr>
          <w:r w:rsidRPr="0043600D">
            <w:t>TOTAL OVERALL SCORE (MAXIMUM 90)</w:t>
          </w:r>
        </w:p>
      </w:docPartBody>
    </w:docPart>
    <w:docPart>
      <w:docPartPr>
        <w:name w:val="3FF5043B461B49D59F5E93A31CA0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2A63-AE80-43AD-9109-0D6E41C7BDB8}"/>
      </w:docPartPr>
      <w:docPartBody>
        <w:p w:rsidR="00000000" w:rsidRDefault="00000000">
          <w:pPr>
            <w:pStyle w:val="3FF5043B461B49D59F5E93A31CA06FDF"/>
          </w:pPr>
          <w:r w:rsidRPr="00C14F77">
            <w:t>Employee</w:t>
          </w:r>
          <w:r>
            <w:t xml:space="preserve"> Evaluation &amp; Wage Review</w:t>
          </w:r>
        </w:p>
      </w:docPartBody>
    </w:docPart>
    <w:docPart>
      <w:docPartPr>
        <w:name w:val="9722FD2450E9410A9DF44E4B836D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E150-D33A-4A52-98B4-E3012FD38E93}"/>
      </w:docPartPr>
      <w:docPartBody>
        <w:p w:rsidR="00000000" w:rsidRDefault="00000000">
          <w:pPr>
            <w:pStyle w:val="9722FD2450E9410A9DF44E4B836D6F38"/>
          </w:pPr>
          <w:r w:rsidRPr="00A62711">
            <w:t>Employer's Remarks &amp; Recommendations</w:t>
          </w:r>
        </w:p>
      </w:docPartBody>
    </w:docPart>
    <w:docPart>
      <w:docPartPr>
        <w:name w:val="8674708413BB4E3FAA830392F77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8CF0-BAFD-4B4D-8395-DB582DF5036C}"/>
      </w:docPartPr>
      <w:docPartBody>
        <w:p w:rsidR="00000000" w:rsidRDefault="00000000">
          <w:pPr>
            <w:pStyle w:val="8674708413BB4E3FAA830392F77551E5"/>
          </w:pPr>
          <w:r w:rsidRPr="00A62711">
            <w:t>Specific Development Plan/Goals</w:t>
          </w:r>
        </w:p>
      </w:docPartBody>
    </w:docPart>
    <w:docPart>
      <w:docPartPr>
        <w:name w:val="D36BBE64181C4F8BA2D7D113647F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D952-3CBE-4CD4-9B57-9C7C17AD973F}"/>
      </w:docPartPr>
      <w:docPartBody>
        <w:p w:rsidR="00000000" w:rsidRDefault="00000000">
          <w:pPr>
            <w:pStyle w:val="D36BBE64181C4F8BA2D7D113647F57A9"/>
          </w:pPr>
          <w:r w:rsidRPr="00A62711">
            <w:t>Employee's Comments</w:t>
          </w:r>
        </w:p>
      </w:docPartBody>
    </w:docPart>
    <w:docPart>
      <w:docPartPr>
        <w:name w:val="3392FBBF268644A7AA4BF8E9B472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A6E8-62B4-4869-BA6B-4C2B2A7B5D6A}"/>
      </w:docPartPr>
      <w:docPartBody>
        <w:p w:rsidR="00000000" w:rsidRDefault="00000000">
          <w:pPr>
            <w:pStyle w:val="3392FBBF268644A7AA4BF8E9B4724D3D"/>
          </w:pPr>
          <w:r>
            <w:t>SALARY REVIEW</w:t>
          </w:r>
        </w:p>
      </w:docPartBody>
    </w:docPart>
    <w:docPart>
      <w:docPartPr>
        <w:name w:val="0905F27F353A43FEAD30E615DD10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C6D9-FCE1-4A7C-A426-AF0325C0334C}"/>
      </w:docPartPr>
      <w:docPartBody>
        <w:p w:rsidR="00000000" w:rsidRDefault="00000000">
          <w:pPr>
            <w:pStyle w:val="0905F27F353A43FEAD30E615DD103EB0"/>
          </w:pPr>
          <w:r w:rsidRPr="00032BE2">
            <w:t>Current Wage per Hour</w:t>
          </w:r>
        </w:p>
      </w:docPartBody>
    </w:docPart>
    <w:docPart>
      <w:docPartPr>
        <w:name w:val="CF313E2E373141498510EE565A11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01B5-8E5C-4357-9FCB-EE59B2371E23}"/>
      </w:docPartPr>
      <w:docPartBody>
        <w:p w:rsidR="00000000" w:rsidRDefault="00000000">
          <w:pPr>
            <w:pStyle w:val="CF313E2E373141498510EE565A11EAA0"/>
          </w:pPr>
          <w:r w:rsidRPr="00032BE2">
            <w:t>New Wage Per Hour</w:t>
          </w:r>
        </w:p>
      </w:docPartBody>
    </w:docPart>
    <w:docPart>
      <w:docPartPr>
        <w:name w:val="7EFCF156288942A9AEA97C0B37AD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113E-1A32-422E-91FC-8F9A4B8F914D}"/>
      </w:docPartPr>
      <w:docPartBody>
        <w:p w:rsidR="00000000" w:rsidRDefault="00000000">
          <w:pPr>
            <w:pStyle w:val="7EFCF156288942A9AEA97C0B37ADD6CD"/>
          </w:pPr>
          <w:r w:rsidRPr="00032BE2">
            <w:t>Employe</w:t>
          </w:r>
          <w:r>
            <w:t>r</w:t>
          </w:r>
          <w:r w:rsidRPr="00032BE2">
            <w:t xml:space="preserve"> Signature</w:t>
          </w:r>
        </w:p>
      </w:docPartBody>
    </w:docPart>
    <w:docPart>
      <w:docPartPr>
        <w:name w:val="40B9C05674EE4097BB094D52C8AE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2A41-B0C0-40E8-9846-7750020C5B21}"/>
      </w:docPartPr>
      <w:docPartBody>
        <w:p w:rsidR="00000000" w:rsidRDefault="00000000">
          <w:pPr>
            <w:pStyle w:val="40B9C05674EE4097BB094D52C8AE908F"/>
          </w:pPr>
          <w:r w:rsidRPr="00032BE2">
            <w:t>Date</w:t>
          </w:r>
        </w:p>
      </w:docPartBody>
    </w:docPart>
    <w:docPart>
      <w:docPartPr>
        <w:name w:val="EA545DE5DF834EB8BA1EE749E9BC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B198-4F3B-47AD-B697-4A413BB7607B}"/>
      </w:docPartPr>
      <w:docPartBody>
        <w:p w:rsidR="00000000" w:rsidRDefault="00000000">
          <w:pPr>
            <w:pStyle w:val="EA545DE5DF834EB8BA1EE749E9BC7ACE"/>
          </w:pPr>
          <w:r w:rsidRPr="00032BE2">
            <w:t>Employe</w:t>
          </w:r>
          <w:r>
            <w:t>e</w:t>
          </w:r>
          <w:r w:rsidRPr="00032BE2">
            <w:t xml:space="preserve"> Signature</w:t>
          </w:r>
        </w:p>
      </w:docPartBody>
    </w:docPart>
    <w:docPart>
      <w:docPartPr>
        <w:name w:val="FB28D188E82C4C4C80A2EBEBB0BF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1CFC-935F-46DF-9BEA-5BDC58A34C36}"/>
      </w:docPartPr>
      <w:docPartBody>
        <w:p w:rsidR="00000000" w:rsidRDefault="00000000">
          <w:pPr>
            <w:pStyle w:val="FB28D188E82C4C4C80A2EBEBB0BF94FB"/>
          </w:pPr>
          <w:r w:rsidRPr="00032BE2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C1"/>
    <w:rsid w:val="006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597B7C377546E7A635607594D76882">
    <w:name w:val="22597B7C377546E7A635607594D76882"/>
  </w:style>
  <w:style w:type="paragraph" w:customStyle="1" w:styleId="31101E40460D4F0794DE321CD99A7556">
    <w:name w:val="31101E40460D4F0794DE321CD99A7556"/>
  </w:style>
  <w:style w:type="paragraph" w:customStyle="1" w:styleId="CEDD9079E48A4DC0A03B5C9187CCA183">
    <w:name w:val="CEDD9079E48A4DC0A03B5C9187CCA183"/>
  </w:style>
  <w:style w:type="paragraph" w:customStyle="1" w:styleId="B9EB654885E14BEBB9513EA45AAA14D8">
    <w:name w:val="B9EB654885E14BEBB9513EA45AAA14D8"/>
  </w:style>
  <w:style w:type="paragraph" w:customStyle="1" w:styleId="990DFAF55FFC4A9F876C3FBB13F4D42F">
    <w:name w:val="990DFAF55FFC4A9F876C3FBB13F4D42F"/>
  </w:style>
  <w:style w:type="paragraph" w:customStyle="1" w:styleId="2D007B56A5AA40E098E54B2CCBB74ACF">
    <w:name w:val="2D007B56A5AA40E098E54B2CCBB74ACF"/>
  </w:style>
  <w:style w:type="paragraph" w:customStyle="1" w:styleId="9365CB17CAFD4EB78E45D5B728ADBC96">
    <w:name w:val="9365CB17CAFD4EB78E45D5B728ADBC96"/>
  </w:style>
  <w:style w:type="paragraph" w:customStyle="1" w:styleId="AB4796E1ABFF4DC5ABCB52D615827D90">
    <w:name w:val="AB4796E1ABFF4DC5ABCB52D615827D90"/>
  </w:style>
  <w:style w:type="paragraph" w:customStyle="1" w:styleId="A73F1B5A58974660946E11AC869CEFCD">
    <w:name w:val="A73F1B5A58974660946E11AC869CEFCD"/>
  </w:style>
  <w:style w:type="paragraph" w:customStyle="1" w:styleId="E425AB5662F04AB8933FEE6439F8775C">
    <w:name w:val="E425AB5662F04AB8933FEE6439F8775C"/>
  </w:style>
  <w:style w:type="paragraph" w:customStyle="1" w:styleId="99A63FD4B73143A0BE7AA674AFC8E3F3">
    <w:name w:val="99A63FD4B73143A0BE7AA674AFC8E3F3"/>
  </w:style>
  <w:style w:type="paragraph" w:customStyle="1" w:styleId="124D0C3511EB4579B1B5D26D6CC33950">
    <w:name w:val="124D0C3511EB4579B1B5D26D6CC33950"/>
  </w:style>
  <w:style w:type="paragraph" w:customStyle="1" w:styleId="126D21C8C2FA4E16A09D8D8B68ACA635">
    <w:name w:val="126D21C8C2FA4E16A09D8D8B68ACA635"/>
  </w:style>
  <w:style w:type="paragraph" w:customStyle="1" w:styleId="61F6E73E6EA0490FB089E0CE3D2F4568">
    <w:name w:val="61F6E73E6EA0490FB089E0CE3D2F4568"/>
  </w:style>
  <w:style w:type="paragraph" w:customStyle="1" w:styleId="91E540796BAC4FA5B86F1B35E2FE05AA">
    <w:name w:val="91E540796BAC4FA5B86F1B35E2FE05AA"/>
  </w:style>
  <w:style w:type="paragraph" w:customStyle="1" w:styleId="6FCF5008DB8F467EACF66AB511248975">
    <w:name w:val="6FCF5008DB8F467EACF66AB511248975"/>
  </w:style>
  <w:style w:type="paragraph" w:customStyle="1" w:styleId="F8EE1E8D0DFD4B60AF12C3AAEAD7BEE2">
    <w:name w:val="F8EE1E8D0DFD4B60AF12C3AAEAD7BEE2"/>
  </w:style>
  <w:style w:type="paragraph" w:customStyle="1" w:styleId="27AA722D0F70478B8A31F39C7A27C368">
    <w:name w:val="27AA722D0F70478B8A31F39C7A27C368"/>
  </w:style>
  <w:style w:type="paragraph" w:customStyle="1" w:styleId="6B08A05010224B3494BF2525917D89E3">
    <w:name w:val="6B08A05010224B3494BF2525917D89E3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D44195CFC7A4091A5D98A3C13FCC36D">
    <w:name w:val="DD44195CFC7A4091A5D98A3C13FCC36D"/>
  </w:style>
  <w:style w:type="paragraph" w:customStyle="1" w:styleId="921FC2703C154EDBB8EAFC5D2489B54D">
    <w:name w:val="921FC2703C154EDBB8EAFC5D2489B54D"/>
  </w:style>
  <w:style w:type="paragraph" w:customStyle="1" w:styleId="5C15C18B87F64F77B702712C42B3A420">
    <w:name w:val="5C15C18B87F64F77B702712C42B3A420"/>
  </w:style>
  <w:style w:type="paragraph" w:customStyle="1" w:styleId="942DE195627D4F8E9757D1683868EFA3">
    <w:name w:val="942DE195627D4F8E9757D1683868EFA3"/>
  </w:style>
  <w:style w:type="paragraph" w:customStyle="1" w:styleId="D19831F10F8741029650B4717CE1410C">
    <w:name w:val="D19831F10F8741029650B4717CE1410C"/>
  </w:style>
  <w:style w:type="paragraph" w:customStyle="1" w:styleId="F98B31E7A3004018836D1FF1802DA5C1">
    <w:name w:val="F98B31E7A3004018836D1FF1802DA5C1"/>
  </w:style>
  <w:style w:type="paragraph" w:customStyle="1" w:styleId="80F8FAA8A6244984AC8830F497E34717">
    <w:name w:val="80F8FAA8A6244984AC8830F497E34717"/>
  </w:style>
  <w:style w:type="paragraph" w:customStyle="1" w:styleId="66F9E8F1D6ED418F8B09000A819B2DA8">
    <w:name w:val="66F9E8F1D6ED418F8B09000A819B2DA8"/>
  </w:style>
  <w:style w:type="paragraph" w:customStyle="1" w:styleId="BF22054F26A44AEA85C5124523C24008">
    <w:name w:val="BF22054F26A44AEA85C5124523C24008"/>
  </w:style>
  <w:style w:type="paragraph" w:customStyle="1" w:styleId="E3E6BBE5362C4738A082C6D48F787AEC">
    <w:name w:val="E3E6BBE5362C4738A082C6D48F787AEC"/>
  </w:style>
  <w:style w:type="paragraph" w:customStyle="1" w:styleId="F39648B5EC584157B9788D8D92C5B2B7">
    <w:name w:val="F39648B5EC584157B9788D8D92C5B2B7"/>
  </w:style>
  <w:style w:type="paragraph" w:customStyle="1" w:styleId="E7D58A3CF8284819A64DC125F4958571">
    <w:name w:val="E7D58A3CF8284819A64DC125F4958571"/>
  </w:style>
  <w:style w:type="paragraph" w:customStyle="1" w:styleId="4709A82293B741D58063A44D158F5C28">
    <w:name w:val="4709A82293B741D58063A44D158F5C28"/>
  </w:style>
  <w:style w:type="paragraph" w:customStyle="1" w:styleId="1FD5A3F8FAA94F6382CEC00175086591">
    <w:name w:val="1FD5A3F8FAA94F6382CEC00175086591"/>
  </w:style>
  <w:style w:type="paragraph" w:customStyle="1" w:styleId="7FDD732DAFB440F98F76F80AD9F436BC">
    <w:name w:val="7FDD732DAFB440F98F76F80AD9F436BC"/>
  </w:style>
  <w:style w:type="paragraph" w:customStyle="1" w:styleId="768F59B292084E8780DDA273772E6ECA">
    <w:name w:val="768F59B292084E8780DDA273772E6ECA"/>
  </w:style>
  <w:style w:type="paragraph" w:customStyle="1" w:styleId="6268CC8BDC8F478A89DA3E6E1E46DE9B">
    <w:name w:val="6268CC8BDC8F478A89DA3E6E1E46DE9B"/>
  </w:style>
  <w:style w:type="paragraph" w:customStyle="1" w:styleId="371FBE49C8984E0F9A1581D602D57DEB">
    <w:name w:val="371FBE49C8984E0F9A1581D602D57DEB"/>
  </w:style>
  <w:style w:type="paragraph" w:customStyle="1" w:styleId="AB7569A6DAA847F28F33FF3EA398DEEF">
    <w:name w:val="AB7569A6DAA847F28F33FF3EA398DEEF"/>
  </w:style>
  <w:style w:type="paragraph" w:customStyle="1" w:styleId="369AEFEE4BFD42ADB5619811511D823B">
    <w:name w:val="369AEFEE4BFD42ADB5619811511D823B"/>
  </w:style>
  <w:style w:type="paragraph" w:customStyle="1" w:styleId="80BB6228DCFF4AD6BE716B121A93DBF1">
    <w:name w:val="80BB6228DCFF4AD6BE716B121A93DBF1"/>
  </w:style>
  <w:style w:type="paragraph" w:customStyle="1" w:styleId="CB2EC85BC2D64F7AAADFC493533164B7">
    <w:name w:val="CB2EC85BC2D64F7AAADFC493533164B7"/>
  </w:style>
  <w:style w:type="paragraph" w:customStyle="1" w:styleId="05E735E03BC3460D87EEB4315FDA23FD">
    <w:name w:val="05E735E03BC3460D87EEB4315FDA23FD"/>
  </w:style>
  <w:style w:type="paragraph" w:customStyle="1" w:styleId="A36D6F7268C54B59924E7BD45563F0AC">
    <w:name w:val="A36D6F7268C54B59924E7BD45563F0AC"/>
  </w:style>
  <w:style w:type="paragraph" w:customStyle="1" w:styleId="257CC8124A5043349F5647ED45845301">
    <w:name w:val="257CC8124A5043349F5647ED45845301"/>
  </w:style>
  <w:style w:type="paragraph" w:customStyle="1" w:styleId="579AF2CC42134EB8A106D4A2D9C01B2F">
    <w:name w:val="579AF2CC42134EB8A106D4A2D9C01B2F"/>
  </w:style>
  <w:style w:type="paragraph" w:customStyle="1" w:styleId="652C46EEFBAE4915BAC1582A3356E7AA">
    <w:name w:val="652C46EEFBAE4915BAC1582A3356E7AA"/>
  </w:style>
  <w:style w:type="paragraph" w:customStyle="1" w:styleId="20D12D1091D645A8932DEFD6EE8F5B08">
    <w:name w:val="20D12D1091D645A8932DEFD6EE8F5B08"/>
  </w:style>
  <w:style w:type="paragraph" w:customStyle="1" w:styleId="521FC080ABF749B2AF974F3F4FEE881D">
    <w:name w:val="521FC080ABF749B2AF974F3F4FEE881D"/>
  </w:style>
  <w:style w:type="paragraph" w:customStyle="1" w:styleId="E17697CC69B84C97B631AC32C22116F4">
    <w:name w:val="E17697CC69B84C97B631AC32C22116F4"/>
  </w:style>
  <w:style w:type="paragraph" w:customStyle="1" w:styleId="C04476CD09B742DEBDA64F89A7445CBA">
    <w:name w:val="C04476CD09B742DEBDA64F89A7445CBA"/>
  </w:style>
  <w:style w:type="paragraph" w:customStyle="1" w:styleId="6D39496ED688407DBE26375BAC5B47FD">
    <w:name w:val="6D39496ED688407DBE26375BAC5B47FD"/>
  </w:style>
  <w:style w:type="paragraph" w:customStyle="1" w:styleId="9C7D547303404A86B19C9DC2973A8A8F">
    <w:name w:val="9C7D547303404A86B19C9DC2973A8A8F"/>
  </w:style>
  <w:style w:type="paragraph" w:customStyle="1" w:styleId="EC1991F042A549658535BF83800A98B6">
    <w:name w:val="EC1991F042A549658535BF83800A98B6"/>
  </w:style>
  <w:style w:type="paragraph" w:customStyle="1" w:styleId="873DB30BC7F548AEB2E20C596B278F0A">
    <w:name w:val="873DB30BC7F548AEB2E20C596B278F0A"/>
  </w:style>
  <w:style w:type="paragraph" w:customStyle="1" w:styleId="0B2B3F49653645EDA9408A6E5C97D02C">
    <w:name w:val="0B2B3F49653645EDA9408A6E5C97D02C"/>
  </w:style>
  <w:style w:type="paragraph" w:customStyle="1" w:styleId="3B4EE9864C1D459D9B395903D58D4E8D">
    <w:name w:val="3B4EE9864C1D459D9B395903D58D4E8D"/>
  </w:style>
  <w:style w:type="paragraph" w:customStyle="1" w:styleId="DA4D4706BA9746449C079860FB60B924">
    <w:name w:val="DA4D4706BA9746449C079860FB60B924"/>
  </w:style>
  <w:style w:type="paragraph" w:customStyle="1" w:styleId="903AB155876B4CD5809BDC34D80F640D">
    <w:name w:val="903AB155876B4CD5809BDC34D80F640D"/>
  </w:style>
  <w:style w:type="paragraph" w:customStyle="1" w:styleId="4A67C151D3A2467ABBD465CB817953A1">
    <w:name w:val="4A67C151D3A2467ABBD465CB817953A1"/>
  </w:style>
  <w:style w:type="paragraph" w:customStyle="1" w:styleId="0D022A6727BF458CA745D664CAA1128B">
    <w:name w:val="0D022A6727BF458CA745D664CAA1128B"/>
  </w:style>
  <w:style w:type="paragraph" w:customStyle="1" w:styleId="76BF26D8F7D54457A0A1E9BC1FF2E13F">
    <w:name w:val="76BF26D8F7D54457A0A1E9BC1FF2E13F"/>
  </w:style>
  <w:style w:type="paragraph" w:customStyle="1" w:styleId="B08D9BC4DED443608680E5A5C7D16C65">
    <w:name w:val="B08D9BC4DED443608680E5A5C7D16C65"/>
  </w:style>
  <w:style w:type="paragraph" w:customStyle="1" w:styleId="A5FB5B4DDBF7437C814E9801282320F1">
    <w:name w:val="A5FB5B4DDBF7437C814E9801282320F1"/>
  </w:style>
  <w:style w:type="paragraph" w:customStyle="1" w:styleId="CD79A2620D3E429194C90613D15504F6">
    <w:name w:val="CD79A2620D3E429194C90613D15504F6"/>
  </w:style>
  <w:style w:type="paragraph" w:customStyle="1" w:styleId="AE7F195BE0F647DEBB2C513BE785D184">
    <w:name w:val="AE7F195BE0F647DEBB2C513BE785D184"/>
  </w:style>
  <w:style w:type="paragraph" w:customStyle="1" w:styleId="EABF9E730B424F15BBAE9BE7EE133C48">
    <w:name w:val="EABF9E730B424F15BBAE9BE7EE133C48"/>
  </w:style>
  <w:style w:type="paragraph" w:customStyle="1" w:styleId="D1409FB7DDA242469FE74F8FF5D7E8E2">
    <w:name w:val="D1409FB7DDA242469FE74F8FF5D7E8E2"/>
  </w:style>
  <w:style w:type="paragraph" w:customStyle="1" w:styleId="CDE1EA09CB694DE58BBD4445F4277EC6">
    <w:name w:val="CDE1EA09CB694DE58BBD4445F4277EC6"/>
  </w:style>
  <w:style w:type="paragraph" w:customStyle="1" w:styleId="356C176C28FD4CDF923FF07609D3E19B">
    <w:name w:val="356C176C28FD4CDF923FF07609D3E19B"/>
  </w:style>
  <w:style w:type="paragraph" w:customStyle="1" w:styleId="1D808BEEB5F24DB29BCC230A1AD69691">
    <w:name w:val="1D808BEEB5F24DB29BCC230A1AD69691"/>
  </w:style>
  <w:style w:type="paragraph" w:customStyle="1" w:styleId="72EFE3DB30A34F9E80A4FB19097D1916">
    <w:name w:val="72EFE3DB30A34F9E80A4FB19097D1916"/>
  </w:style>
  <w:style w:type="paragraph" w:customStyle="1" w:styleId="FCF7F551363A431B84207E97A11F2494">
    <w:name w:val="FCF7F551363A431B84207E97A11F2494"/>
  </w:style>
  <w:style w:type="paragraph" w:customStyle="1" w:styleId="F11D0F37CB014A2793F277B8279309B2">
    <w:name w:val="F11D0F37CB014A2793F277B8279309B2"/>
  </w:style>
  <w:style w:type="paragraph" w:customStyle="1" w:styleId="3904E64A073A4CD1A6C166A6AB82ABA2">
    <w:name w:val="3904E64A073A4CD1A6C166A6AB82ABA2"/>
  </w:style>
  <w:style w:type="paragraph" w:customStyle="1" w:styleId="FA26942F36DD48DEAF5B7D7D852F3719">
    <w:name w:val="FA26942F36DD48DEAF5B7D7D852F3719"/>
  </w:style>
  <w:style w:type="paragraph" w:customStyle="1" w:styleId="308E5434071B48F3B07139BAAFDE2BD0">
    <w:name w:val="308E5434071B48F3B07139BAAFDE2BD0"/>
  </w:style>
  <w:style w:type="paragraph" w:customStyle="1" w:styleId="152E14FBCDC84807839337AC43B35A72">
    <w:name w:val="152E14FBCDC84807839337AC43B35A72"/>
  </w:style>
  <w:style w:type="paragraph" w:customStyle="1" w:styleId="FC332CDD555740FD9E74C6FA2EF23712">
    <w:name w:val="FC332CDD555740FD9E74C6FA2EF23712"/>
  </w:style>
  <w:style w:type="paragraph" w:customStyle="1" w:styleId="FA4B66E6E90C440A935C436D0337195F">
    <w:name w:val="FA4B66E6E90C440A935C436D0337195F"/>
  </w:style>
  <w:style w:type="paragraph" w:customStyle="1" w:styleId="5F1214FC853B43DFACC6777EA4AAD714">
    <w:name w:val="5F1214FC853B43DFACC6777EA4AAD714"/>
  </w:style>
  <w:style w:type="paragraph" w:customStyle="1" w:styleId="2AACDF1C42C04491BF93A7DE75C063C7">
    <w:name w:val="2AACDF1C42C04491BF93A7DE75C063C7"/>
  </w:style>
  <w:style w:type="paragraph" w:customStyle="1" w:styleId="5DD0984724BB40CD8444BB29B64D9A5C">
    <w:name w:val="5DD0984724BB40CD8444BB29B64D9A5C"/>
  </w:style>
  <w:style w:type="paragraph" w:customStyle="1" w:styleId="07C2B9C6EAF44C5A8B3C367463A142A8">
    <w:name w:val="07C2B9C6EAF44C5A8B3C367463A142A8"/>
  </w:style>
  <w:style w:type="paragraph" w:customStyle="1" w:styleId="61D98EDCD1F8453E80C777BE447D1EE5">
    <w:name w:val="61D98EDCD1F8453E80C777BE447D1EE5"/>
  </w:style>
  <w:style w:type="paragraph" w:customStyle="1" w:styleId="07269EFAC94242C581E52D2CC972EC87">
    <w:name w:val="07269EFAC94242C581E52D2CC972EC87"/>
  </w:style>
  <w:style w:type="paragraph" w:customStyle="1" w:styleId="DB64D77B52FB4CCD8DCF7E95B6E57EFC">
    <w:name w:val="DB64D77B52FB4CCD8DCF7E95B6E57EFC"/>
  </w:style>
  <w:style w:type="paragraph" w:customStyle="1" w:styleId="ECEC584438AD4321B6037E1E12DB28A4">
    <w:name w:val="ECEC584438AD4321B6037E1E12DB28A4"/>
  </w:style>
  <w:style w:type="paragraph" w:customStyle="1" w:styleId="AF9AAE8AED264BB4BC0B996C17DD9F95">
    <w:name w:val="AF9AAE8AED264BB4BC0B996C17DD9F95"/>
  </w:style>
  <w:style w:type="paragraph" w:customStyle="1" w:styleId="6890D9EC8EA948ED957FE408409E0E56">
    <w:name w:val="6890D9EC8EA948ED957FE408409E0E56"/>
  </w:style>
  <w:style w:type="paragraph" w:customStyle="1" w:styleId="CB41660E5D2847CCA65F040F059EB336">
    <w:name w:val="CB41660E5D2847CCA65F040F059EB336"/>
  </w:style>
  <w:style w:type="paragraph" w:customStyle="1" w:styleId="57473271421546A4ACC53F13130A6797">
    <w:name w:val="57473271421546A4ACC53F13130A6797"/>
  </w:style>
  <w:style w:type="paragraph" w:customStyle="1" w:styleId="E561E37517D74C1EA3E8A72FF11F1700">
    <w:name w:val="E561E37517D74C1EA3E8A72FF11F1700"/>
  </w:style>
  <w:style w:type="paragraph" w:customStyle="1" w:styleId="E15D9CF82D134D7AAE6A697BDB3D3AFE">
    <w:name w:val="E15D9CF82D134D7AAE6A697BDB3D3AFE"/>
  </w:style>
  <w:style w:type="paragraph" w:customStyle="1" w:styleId="E2745E0BDD1D46CBBE0F30BB2A4F373F">
    <w:name w:val="E2745E0BDD1D46CBBE0F30BB2A4F373F"/>
  </w:style>
  <w:style w:type="paragraph" w:customStyle="1" w:styleId="6B0BA448C4E54C11BBEBD91FC9C56DD5">
    <w:name w:val="6B0BA448C4E54C11BBEBD91FC9C56DD5"/>
  </w:style>
  <w:style w:type="paragraph" w:customStyle="1" w:styleId="A2EDB0673DBA487EBA57009A55641851">
    <w:name w:val="A2EDB0673DBA487EBA57009A55641851"/>
  </w:style>
  <w:style w:type="paragraph" w:customStyle="1" w:styleId="7505F7991A7D418D828489C2E19E57B4">
    <w:name w:val="7505F7991A7D418D828489C2E19E57B4"/>
  </w:style>
  <w:style w:type="paragraph" w:customStyle="1" w:styleId="7B76DC68F8A64DB0BA70913F7695CFBB">
    <w:name w:val="7B76DC68F8A64DB0BA70913F7695CFBB"/>
  </w:style>
  <w:style w:type="paragraph" w:customStyle="1" w:styleId="F50E86AE11A8453BB0BA365FF7EAD031">
    <w:name w:val="F50E86AE11A8453BB0BA365FF7EAD031"/>
  </w:style>
  <w:style w:type="paragraph" w:customStyle="1" w:styleId="32BB7EF5967A4D9FAE790F39CA303429">
    <w:name w:val="32BB7EF5967A4D9FAE790F39CA303429"/>
  </w:style>
  <w:style w:type="paragraph" w:customStyle="1" w:styleId="A4727ACC919F476384E16C39AC0D6402">
    <w:name w:val="A4727ACC919F476384E16C39AC0D6402"/>
  </w:style>
  <w:style w:type="paragraph" w:customStyle="1" w:styleId="23D23C676BD24137B61C7941BE1F86EA">
    <w:name w:val="23D23C676BD24137B61C7941BE1F86EA"/>
  </w:style>
  <w:style w:type="paragraph" w:customStyle="1" w:styleId="E4D9A784AD3C4153837C50A203C7A9FC">
    <w:name w:val="E4D9A784AD3C4153837C50A203C7A9FC"/>
  </w:style>
  <w:style w:type="paragraph" w:customStyle="1" w:styleId="B406554919A3435CB69E9EC829D07422">
    <w:name w:val="B406554919A3435CB69E9EC829D07422"/>
  </w:style>
  <w:style w:type="paragraph" w:customStyle="1" w:styleId="6A5FDE78C2AC473EB1C15A7E33D34B60">
    <w:name w:val="6A5FDE78C2AC473EB1C15A7E33D34B60"/>
  </w:style>
  <w:style w:type="paragraph" w:customStyle="1" w:styleId="9B226825FC334BF18F40651A9B16190C">
    <w:name w:val="9B226825FC334BF18F40651A9B16190C"/>
  </w:style>
  <w:style w:type="paragraph" w:customStyle="1" w:styleId="DC8B2452153F4DF9A45C23F586F0F2E2">
    <w:name w:val="DC8B2452153F4DF9A45C23F586F0F2E2"/>
  </w:style>
  <w:style w:type="paragraph" w:customStyle="1" w:styleId="834A7F0BAF19495E98C75473E2823893">
    <w:name w:val="834A7F0BAF19495E98C75473E2823893"/>
  </w:style>
  <w:style w:type="paragraph" w:customStyle="1" w:styleId="8CE69B858B8341BAA1ED9FA0BC782E16">
    <w:name w:val="8CE69B858B8341BAA1ED9FA0BC782E16"/>
  </w:style>
  <w:style w:type="paragraph" w:customStyle="1" w:styleId="64DDC842028844E18543992CB28C0C2A">
    <w:name w:val="64DDC842028844E18543992CB28C0C2A"/>
  </w:style>
  <w:style w:type="paragraph" w:customStyle="1" w:styleId="69C93E68B8774AE0B17C9F25F266E173">
    <w:name w:val="69C93E68B8774AE0B17C9F25F266E173"/>
  </w:style>
  <w:style w:type="paragraph" w:customStyle="1" w:styleId="27F7B619426749BAB6D439BF55BFEB24">
    <w:name w:val="27F7B619426749BAB6D439BF55BFEB24"/>
  </w:style>
  <w:style w:type="paragraph" w:customStyle="1" w:styleId="660B3F628025428F8B003AF22ECA7EB9">
    <w:name w:val="660B3F628025428F8B003AF22ECA7EB9"/>
  </w:style>
  <w:style w:type="paragraph" w:customStyle="1" w:styleId="69FF7A962BCA4342B098750630599D7C">
    <w:name w:val="69FF7A962BCA4342B098750630599D7C"/>
  </w:style>
  <w:style w:type="paragraph" w:customStyle="1" w:styleId="85336045CF8F4F58B4DC598AE1F24E1F">
    <w:name w:val="85336045CF8F4F58B4DC598AE1F24E1F"/>
  </w:style>
  <w:style w:type="paragraph" w:customStyle="1" w:styleId="FD1045BE967A4CDCB2940E86E90B6C61">
    <w:name w:val="FD1045BE967A4CDCB2940E86E90B6C61"/>
  </w:style>
  <w:style w:type="paragraph" w:customStyle="1" w:styleId="CD690AC9C4E44DCC968E7DDDCCD038CD">
    <w:name w:val="CD690AC9C4E44DCC968E7DDDCCD038CD"/>
  </w:style>
  <w:style w:type="paragraph" w:customStyle="1" w:styleId="E602B6F6248843E1BB58218B1D49881F">
    <w:name w:val="E602B6F6248843E1BB58218B1D49881F"/>
  </w:style>
  <w:style w:type="paragraph" w:customStyle="1" w:styleId="C767C3D5B3CD455CBC07EE22EDBE2876">
    <w:name w:val="C767C3D5B3CD455CBC07EE22EDBE2876"/>
  </w:style>
  <w:style w:type="paragraph" w:customStyle="1" w:styleId="D4927A2981A045368D699013F9957C06">
    <w:name w:val="D4927A2981A045368D699013F9957C06"/>
  </w:style>
  <w:style w:type="paragraph" w:customStyle="1" w:styleId="9E89118B08A347088F433B5C629230C2">
    <w:name w:val="9E89118B08A347088F433B5C629230C2"/>
  </w:style>
  <w:style w:type="paragraph" w:customStyle="1" w:styleId="E4003CE2D850425588A70F89C290024D">
    <w:name w:val="E4003CE2D850425588A70F89C290024D"/>
  </w:style>
  <w:style w:type="paragraph" w:customStyle="1" w:styleId="2EF3BD51056845F2BAC7F2D616E7B8D5">
    <w:name w:val="2EF3BD51056845F2BAC7F2D616E7B8D5"/>
  </w:style>
  <w:style w:type="paragraph" w:customStyle="1" w:styleId="86B2E7B387F248E39E788BBB56A3BBAD">
    <w:name w:val="86B2E7B387F248E39E788BBB56A3BBAD"/>
  </w:style>
  <w:style w:type="paragraph" w:customStyle="1" w:styleId="0A0DF778871E4889BABB0CC02F15FBAB">
    <w:name w:val="0A0DF778871E4889BABB0CC02F15FBAB"/>
  </w:style>
  <w:style w:type="paragraph" w:customStyle="1" w:styleId="CD7BF4A00542470C8DE19ED99DE6F1D7">
    <w:name w:val="CD7BF4A00542470C8DE19ED99DE6F1D7"/>
  </w:style>
  <w:style w:type="paragraph" w:customStyle="1" w:styleId="DA4A787778474E5A9EC5A20D5F3E22DE">
    <w:name w:val="DA4A787778474E5A9EC5A20D5F3E22DE"/>
  </w:style>
  <w:style w:type="paragraph" w:customStyle="1" w:styleId="463455531BA9423AA1A5EA2702D9983D">
    <w:name w:val="463455531BA9423AA1A5EA2702D9983D"/>
  </w:style>
  <w:style w:type="paragraph" w:customStyle="1" w:styleId="837C3CD09A754766BE702F1E5EDA115C">
    <w:name w:val="837C3CD09A754766BE702F1E5EDA115C"/>
  </w:style>
  <w:style w:type="paragraph" w:customStyle="1" w:styleId="28AA74FE150F4BEB876E33B2771141FC">
    <w:name w:val="28AA74FE150F4BEB876E33B2771141FC"/>
  </w:style>
  <w:style w:type="paragraph" w:customStyle="1" w:styleId="D16DA676DD004A2C80D5DA2F141A001E">
    <w:name w:val="D16DA676DD004A2C80D5DA2F141A001E"/>
  </w:style>
  <w:style w:type="paragraph" w:customStyle="1" w:styleId="282B795850E9441E94B62A7AF077AEDA">
    <w:name w:val="282B795850E9441E94B62A7AF077AEDA"/>
  </w:style>
  <w:style w:type="paragraph" w:customStyle="1" w:styleId="C6D5DC5325B2497B819E5E7DFA4C676D">
    <w:name w:val="C6D5DC5325B2497B819E5E7DFA4C676D"/>
  </w:style>
  <w:style w:type="paragraph" w:customStyle="1" w:styleId="A01648363A0448FC8B7A200D8E453F64">
    <w:name w:val="A01648363A0448FC8B7A200D8E453F64"/>
  </w:style>
  <w:style w:type="paragraph" w:customStyle="1" w:styleId="B112E928A16045E6AED89ADCEF3A702E">
    <w:name w:val="B112E928A16045E6AED89ADCEF3A702E"/>
  </w:style>
  <w:style w:type="paragraph" w:customStyle="1" w:styleId="50BD8EE331C6477F994A54CCCA471C31">
    <w:name w:val="50BD8EE331C6477F994A54CCCA471C31"/>
  </w:style>
  <w:style w:type="paragraph" w:customStyle="1" w:styleId="745048BFE99341C7B6ACAE2E04CB8478">
    <w:name w:val="745048BFE99341C7B6ACAE2E04CB8478"/>
  </w:style>
  <w:style w:type="paragraph" w:customStyle="1" w:styleId="DE088318D07843DCA39FF8ACAA81E79C">
    <w:name w:val="DE088318D07843DCA39FF8ACAA81E79C"/>
  </w:style>
  <w:style w:type="paragraph" w:customStyle="1" w:styleId="59429B9D0C484A9CA3887B6B32C7E418">
    <w:name w:val="59429B9D0C484A9CA3887B6B32C7E418"/>
  </w:style>
  <w:style w:type="paragraph" w:customStyle="1" w:styleId="824E3FA28D904975839F51EC8CD9B3F7">
    <w:name w:val="824E3FA28D904975839F51EC8CD9B3F7"/>
  </w:style>
  <w:style w:type="paragraph" w:customStyle="1" w:styleId="55C5BAB1B9524F84BB5DEAD4836D23FA">
    <w:name w:val="55C5BAB1B9524F84BB5DEAD4836D23FA"/>
  </w:style>
  <w:style w:type="paragraph" w:customStyle="1" w:styleId="78EB322BA40B4D449E8B739346078304">
    <w:name w:val="78EB322BA40B4D449E8B739346078304"/>
  </w:style>
  <w:style w:type="paragraph" w:customStyle="1" w:styleId="DEB8B72C448443F3BF382757EA3899C7">
    <w:name w:val="DEB8B72C448443F3BF382757EA3899C7"/>
  </w:style>
  <w:style w:type="paragraph" w:customStyle="1" w:styleId="E44E8DE4529642CA9EEF22E55743F04A">
    <w:name w:val="E44E8DE4529642CA9EEF22E55743F04A"/>
  </w:style>
  <w:style w:type="paragraph" w:customStyle="1" w:styleId="7B81B4BCD48E46969D7AF9D0DEB900E1">
    <w:name w:val="7B81B4BCD48E46969D7AF9D0DEB900E1"/>
  </w:style>
  <w:style w:type="paragraph" w:customStyle="1" w:styleId="624593703EBE44FF8AC3222548D49C84">
    <w:name w:val="624593703EBE44FF8AC3222548D49C84"/>
  </w:style>
  <w:style w:type="paragraph" w:customStyle="1" w:styleId="7A4A9C274A114EC88F2C2BB8BCFB50BB">
    <w:name w:val="7A4A9C274A114EC88F2C2BB8BCFB50BB"/>
  </w:style>
  <w:style w:type="paragraph" w:customStyle="1" w:styleId="1AD958F04C3F4DF1AEFB0E9D4C9ACFAB">
    <w:name w:val="1AD958F04C3F4DF1AEFB0E9D4C9ACFAB"/>
  </w:style>
  <w:style w:type="paragraph" w:customStyle="1" w:styleId="2FABB6E22DD642F6A0E705C536AFC11A">
    <w:name w:val="2FABB6E22DD642F6A0E705C536AFC11A"/>
  </w:style>
  <w:style w:type="paragraph" w:customStyle="1" w:styleId="D790F916095F424299D2426D46672CBB">
    <w:name w:val="D790F916095F424299D2426D46672CBB"/>
  </w:style>
  <w:style w:type="paragraph" w:customStyle="1" w:styleId="9BC57AA5E41045268D44F2BEEFDF63D9">
    <w:name w:val="9BC57AA5E41045268D44F2BEEFDF63D9"/>
  </w:style>
  <w:style w:type="paragraph" w:customStyle="1" w:styleId="8C9C5FFF871242D8B5F81AE82FC688A9">
    <w:name w:val="8C9C5FFF871242D8B5F81AE82FC688A9"/>
  </w:style>
  <w:style w:type="paragraph" w:customStyle="1" w:styleId="ED0DA2B28D9546648AA6B2A3902D5B8F">
    <w:name w:val="ED0DA2B28D9546648AA6B2A3902D5B8F"/>
  </w:style>
  <w:style w:type="paragraph" w:customStyle="1" w:styleId="3443A4C5EDEB4E8C90CFB331ABB293A1">
    <w:name w:val="3443A4C5EDEB4E8C90CFB331ABB293A1"/>
  </w:style>
  <w:style w:type="paragraph" w:customStyle="1" w:styleId="34B721F5CC9E47FBBFADE2059908611F">
    <w:name w:val="34B721F5CC9E47FBBFADE2059908611F"/>
  </w:style>
  <w:style w:type="paragraph" w:customStyle="1" w:styleId="5E86294B8DB24B3AA84DCC644F1559D9">
    <w:name w:val="5E86294B8DB24B3AA84DCC644F1559D9"/>
  </w:style>
  <w:style w:type="paragraph" w:customStyle="1" w:styleId="D02D9907CCFA463B9BFDC2CD10F4906A">
    <w:name w:val="D02D9907CCFA463B9BFDC2CD10F4906A"/>
  </w:style>
  <w:style w:type="paragraph" w:customStyle="1" w:styleId="65B79E959725454BAC209317E1AA4EB3">
    <w:name w:val="65B79E959725454BAC209317E1AA4EB3"/>
  </w:style>
  <w:style w:type="paragraph" w:customStyle="1" w:styleId="188C870119B6481CB470DCBA672E8C5B">
    <w:name w:val="188C870119B6481CB470DCBA672E8C5B"/>
  </w:style>
  <w:style w:type="paragraph" w:customStyle="1" w:styleId="39E8CE84B2A1476288721ABDB27C9EE1">
    <w:name w:val="39E8CE84B2A1476288721ABDB27C9EE1"/>
  </w:style>
  <w:style w:type="paragraph" w:customStyle="1" w:styleId="9FF29F02F02445DF8075E7F6F2802063">
    <w:name w:val="9FF29F02F02445DF8075E7F6F2802063"/>
  </w:style>
  <w:style w:type="paragraph" w:customStyle="1" w:styleId="70C8991F749B44B4B5D7946BC5FD3EBF">
    <w:name w:val="70C8991F749B44B4B5D7946BC5FD3EBF"/>
  </w:style>
  <w:style w:type="paragraph" w:customStyle="1" w:styleId="28B943149FA3479E8840FE751F86C796">
    <w:name w:val="28B943149FA3479E8840FE751F86C796"/>
  </w:style>
  <w:style w:type="paragraph" w:customStyle="1" w:styleId="DB86B05EAACE4C3C8115485DACBB0D60">
    <w:name w:val="DB86B05EAACE4C3C8115485DACBB0D60"/>
  </w:style>
  <w:style w:type="paragraph" w:customStyle="1" w:styleId="85F4C8ECD0B348C59B66B1F3952EE12D">
    <w:name w:val="85F4C8ECD0B348C59B66B1F3952EE12D"/>
  </w:style>
  <w:style w:type="paragraph" w:customStyle="1" w:styleId="533D10F1293A4B24BFA59865669441D2">
    <w:name w:val="533D10F1293A4B24BFA59865669441D2"/>
  </w:style>
  <w:style w:type="paragraph" w:customStyle="1" w:styleId="D770655E0A10492086CB06D39F1CD8AE">
    <w:name w:val="D770655E0A10492086CB06D39F1CD8AE"/>
  </w:style>
  <w:style w:type="paragraph" w:customStyle="1" w:styleId="5DFE09A813104356AA6B66426A3EDEA6">
    <w:name w:val="5DFE09A813104356AA6B66426A3EDEA6"/>
  </w:style>
  <w:style w:type="paragraph" w:customStyle="1" w:styleId="48064DF804EB4537AD85051E1DD84B0B">
    <w:name w:val="48064DF804EB4537AD85051E1DD84B0B"/>
  </w:style>
  <w:style w:type="paragraph" w:customStyle="1" w:styleId="0F4D6C93841542C1A5CA6195E2F374AD">
    <w:name w:val="0F4D6C93841542C1A5CA6195E2F374AD"/>
  </w:style>
  <w:style w:type="paragraph" w:customStyle="1" w:styleId="86424954811640938CEA7AE6C24C9989">
    <w:name w:val="86424954811640938CEA7AE6C24C9989"/>
  </w:style>
  <w:style w:type="paragraph" w:customStyle="1" w:styleId="1CE5B498A42C4C07B6C4077C89311E65">
    <w:name w:val="1CE5B498A42C4C07B6C4077C89311E65"/>
  </w:style>
  <w:style w:type="paragraph" w:customStyle="1" w:styleId="69E347B573AE40AAA62A8AF4BBD4796D">
    <w:name w:val="69E347B573AE40AAA62A8AF4BBD4796D"/>
  </w:style>
  <w:style w:type="paragraph" w:customStyle="1" w:styleId="D8DAD56FF8274319BCC68D1480A69D24">
    <w:name w:val="D8DAD56FF8274319BCC68D1480A69D24"/>
  </w:style>
  <w:style w:type="paragraph" w:customStyle="1" w:styleId="BD0D16FEAF634018A7B966FA9120D273">
    <w:name w:val="BD0D16FEAF634018A7B966FA9120D273"/>
  </w:style>
  <w:style w:type="paragraph" w:customStyle="1" w:styleId="2B11859885094AA48A95377C738001AB">
    <w:name w:val="2B11859885094AA48A95377C738001AB"/>
  </w:style>
  <w:style w:type="paragraph" w:customStyle="1" w:styleId="26CEBDA9402B41A28F44F5673DFEC60E">
    <w:name w:val="26CEBDA9402B41A28F44F5673DFEC60E"/>
  </w:style>
  <w:style w:type="paragraph" w:customStyle="1" w:styleId="61D2F8DA0AAC4EB68190490A213CA48B">
    <w:name w:val="61D2F8DA0AAC4EB68190490A213CA48B"/>
  </w:style>
  <w:style w:type="paragraph" w:customStyle="1" w:styleId="D98D6027FBF343B38E939020FCC6D302">
    <w:name w:val="D98D6027FBF343B38E939020FCC6D302"/>
  </w:style>
  <w:style w:type="paragraph" w:customStyle="1" w:styleId="F8A74856872A4FA2B86D8A3B95EC3A0A">
    <w:name w:val="F8A74856872A4FA2B86D8A3B95EC3A0A"/>
  </w:style>
  <w:style w:type="paragraph" w:customStyle="1" w:styleId="1252C49F2B094790AA836F1FF5CD3B18">
    <w:name w:val="1252C49F2B094790AA836F1FF5CD3B18"/>
  </w:style>
  <w:style w:type="paragraph" w:customStyle="1" w:styleId="3632A25FA5FA43DAA94011CBB6732960">
    <w:name w:val="3632A25FA5FA43DAA94011CBB6732960"/>
  </w:style>
  <w:style w:type="paragraph" w:customStyle="1" w:styleId="E46C71248E42420BB29B96416594FD4D">
    <w:name w:val="E46C71248E42420BB29B96416594FD4D"/>
  </w:style>
  <w:style w:type="paragraph" w:customStyle="1" w:styleId="0A6A1B8ACA8B42C49BA910A661E6FC72">
    <w:name w:val="0A6A1B8ACA8B42C49BA910A661E6FC72"/>
  </w:style>
  <w:style w:type="paragraph" w:customStyle="1" w:styleId="56F17B306B46445D8425ADEB91638BBF">
    <w:name w:val="56F17B306B46445D8425ADEB91638BBF"/>
  </w:style>
  <w:style w:type="paragraph" w:customStyle="1" w:styleId="70BDD3166C1E4E25A70ED2B028031D73">
    <w:name w:val="70BDD3166C1E4E25A70ED2B028031D73"/>
  </w:style>
  <w:style w:type="paragraph" w:customStyle="1" w:styleId="3E6FBC206C404EE6964605B5C5C39878">
    <w:name w:val="3E6FBC206C404EE6964605B5C5C39878"/>
  </w:style>
  <w:style w:type="paragraph" w:customStyle="1" w:styleId="69F4C6B3F6484799A71E988607F868CF">
    <w:name w:val="69F4C6B3F6484799A71E988607F868CF"/>
  </w:style>
  <w:style w:type="paragraph" w:customStyle="1" w:styleId="39001EE64A054A2BB7A9BE11505B8FA1">
    <w:name w:val="39001EE64A054A2BB7A9BE11505B8FA1"/>
  </w:style>
  <w:style w:type="paragraph" w:customStyle="1" w:styleId="BAA3F474299D4974824B428667DD41E3">
    <w:name w:val="BAA3F474299D4974824B428667DD41E3"/>
  </w:style>
  <w:style w:type="paragraph" w:customStyle="1" w:styleId="FF46D81323BF4EC28DC3679E38686689">
    <w:name w:val="FF46D81323BF4EC28DC3679E38686689"/>
  </w:style>
  <w:style w:type="paragraph" w:customStyle="1" w:styleId="EE3986841D864D6EA1B21D1CFF1307B2">
    <w:name w:val="EE3986841D864D6EA1B21D1CFF1307B2"/>
  </w:style>
  <w:style w:type="paragraph" w:customStyle="1" w:styleId="6E7B14FC7E4F4C879BE58DCB76A3DAF3">
    <w:name w:val="6E7B14FC7E4F4C879BE58DCB76A3DAF3"/>
  </w:style>
  <w:style w:type="paragraph" w:customStyle="1" w:styleId="B9091A3BF7F94D45AF0467ED8CC1FF4B">
    <w:name w:val="B9091A3BF7F94D45AF0467ED8CC1FF4B"/>
  </w:style>
  <w:style w:type="paragraph" w:customStyle="1" w:styleId="90EF2B3242054FBDB7828A9C6BC2D8B2">
    <w:name w:val="90EF2B3242054FBDB7828A9C6BC2D8B2"/>
  </w:style>
  <w:style w:type="paragraph" w:customStyle="1" w:styleId="853DD3A95638446293D1CB7ED627DE18">
    <w:name w:val="853DD3A95638446293D1CB7ED627DE18"/>
  </w:style>
  <w:style w:type="paragraph" w:customStyle="1" w:styleId="0D23F0B906B240AF9A338EB3B104B7E6">
    <w:name w:val="0D23F0B906B240AF9A338EB3B104B7E6"/>
  </w:style>
  <w:style w:type="paragraph" w:customStyle="1" w:styleId="C6BB4A01427F4B288A18089F0A083EF4">
    <w:name w:val="C6BB4A01427F4B288A18089F0A083EF4"/>
  </w:style>
  <w:style w:type="paragraph" w:customStyle="1" w:styleId="EE2C412DD02A4AE297908DDCA72E076A">
    <w:name w:val="EE2C412DD02A4AE297908DDCA72E076A"/>
  </w:style>
  <w:style w:type="paragraph" w:customStyle="1" w:styleId="B7CB24541150418985DA7FD1AA2D9F72">
    <w:name w:val="B7CB24541150418985DA7FD1AA2D9F72"/>
  </w:style>
  <w:style w:type="paragraph" w:customStyle="1" w:styleId="CE237ED9AD254283ABDA5210F289EB2A">
    <w:name w:val="CE237ED9AD254283ABDA5210F289EB2A"/>
  </w:style>
  <w:style w:type="paragraph" w:customStyle="1" w:styleId="79C87CEC35734756BD444A8B8BAFDF3D">
    <w:name w:val="79C87CEC35734756BD444A8B8BAFDF3D"/>
  </w:style>
  <w:style w:type="paragraph" w:customStyle="1" w:styleId="B4FD76C34B1D444B994193F56329DBF3">
    <w:name w:val="B4FD76C34B1D444B994193F56329DBF3"/>
  </w:style>
  <w:style w:type="paragraph" w:customStyle="1" w:styleId="013F46A63A7C4385BAB8C0BF2A3C949A">
    <w:name w:val="013F46A63A7C4385BAB8C0BF2A3C949A"/>
  </w:style>
  <w:style w:type="paragraph" w:customStyle="1" w:styleId="EF98D6A0CFAA4D688CAB5540AEBD9057">
    <w:name w:val="EF98D6A0CFAA4D688CAB5540AEBD9057"/>
  </w:style>
  <w:style w:type="paragraph" w:customStyle="1" w:styleId="091BCFD9BDBA4167B960F35F4EE457AA">
    <w:name w:val="091BCFD9BDBA4167B960F35F4EE457AA"/>
  </w:style>
  <w:style w:type="paragraph" w:customStyle="1" w:styleId="0CC200E429B04DAAB9772FA15EE635EA">
    <w:name w:val="0CC200E429B04DAAB9772FA15EE635EA"/>
  </w:style>
  <w:style w:type="paragraph" w:customStyle="1" w:styleId="DA2671997B3747D09360B2BD494592EF">
    <w:name w:val="DA2671997B3747D09360B2BD494592EF"/>
  </w:style>
  <w:style w:type="paragraph" w:customStyle="1" w:styleId="DE6076E916894F938487AB2D345D5329">
    <w:name w:val="DE6076E916894F938487AB2D345D5329"/>
  </w:style>
  <w:style w:type="paragraph" w:customStyle="1" w:styleId="8C1C53B6EE23423D92FB18286F361122">
    <w:name w:val="8C1C53B6EE23423D92FB18286F361122"/>
  </w:style>
  <w:style w:type="paragraph" w:customStyle="1" w:styleId="367F11906AED487F827A959CD355EBAE">
    <w:name w:val="367F11906AED487F827A959CD355EBAE"/>
  </w:style>
  <w:style w:type="paragraph" w:customStyle="1" w:styleId="6AF9B53D3E7B4A938595AAA9CF84FC77">
    <w:name w:val="6AF9B53D3E7B4A938595AAA9CF84FC77"/>
  </w:style>
  <w:style w:type="paragraph" w:customStyle="1" w:styleId="C171BDC1FB5F4AD8A3CBCCD09BC355B7">
    <w:name w:val="C171BDC1FB5F4AD8A3CBCCD09BC355B7"/>
  </w:style>
  <w:style w:type="paragraph" w:customStyle="1" w:styleId="6BDF35B3F027437DACA7B5BF7B2FA8D2">
    <w:name w:val="6BDF35B3F027437DACA7B5BF7B2FA8D2"/>
  </w:style>
  <w:style w:type="paragraph" w:customStyle="1" w:styleId="09A6F85A67AA4005ACC06961E0D71BD2">
    <w:name w:val="09A6F85A67AA4005ACC06961E0D71BD2"/>
  </w:style>
  <w:style w:type="paragraph" w:customStyle="1" w:styleId="C42397DD50D14D8B83CAAEA5C4A59194">
    <w:name w:val="C42397DD50D14D8B83CAAEA5C4A59194"/>
  </w:style>
  <w:style w:type="paragraph" w:customStyle="1" w:styleId="2FB5753B58704A809D1E8EDF4DB92FE8">
    <w:name w:val="2FB5753B58704A809D1E8EDF4DB92FE8"/>
  </w:style>
  <w:style w:type="paragraph" w:customStyle="1" w:styleId="3FF5043B461B49D59F5E93A31CA06FDF">
    <w:name w:val="3FF5043B461B49D59F5E93A31CA06FDF"/>
  </w:style>
  <w:style w:type="paragraph" w:customStyle="1" w:styleId="9722FD2450E9410A9DF44E4B836D6F38">
    <w:name w:val="9722FD2450E9410A9DF44E4B836D6F38"/>
  </w:style>
  <w:style w:type="paragraph" w:customStyle="1" w:styleId="8674708413BB4E3FAA830392F77551E5">
    <w:name w:val="8674708413BB4E3FAA830392F77551E5"/>
  </w:style>
  <w:style w:type="paragraph" w:customStyle="1" w:styleId="D36BBE64181C4F8BA2D7D113647F57A9">
    <w:name w:val="D36BBE64181C4F8BA2D7D113647F57A9"/>
  </w:style>
  <w:style w:type="paragraph" w:customStyle="1" w:styleId="3392FBBF268644A7AA4BF8E9B4724D3D">
    <w:name w:val="3392FBBF268644A7AA4BF8E9B4724D3D"/>
  </w:style>
  <w:style w:type="paragraph" w:customStyle="1" w:styleId="0905F27F353A43FEAD30E615DD103EB0">
    <w:name w:val="0905F27F353A43FEAD30E615DD103EB0"/>
  </w:style>
  <w:style w:type="paragraph" w:customStyle="1" w:styleId="CF313E2E373141498510EE565A11EAA0">
    <w:name w:val="CF313E2E373141498510EE565A11EAA0"/>
  </w:style>
  <w:style w:type="paragraph" w:customStyle="1" w:styleId="7EFCF156288942A9AEA97C0B37ADD6CD">
    <w:name w:val="7EFCF156288942A9AEA97C0B37ADD6CD"/>
  </w:style>
  <w:style w:type="paragraph" w:customStyle="1" w:styleId="40B9C05674EE4097BB094D52C8AE908F">
    <w:name w:val="40B9C05674EE4097BB094D52C8AE908F"/>
  </w:style>
  <w:style w:type="paragraph" w:customStyle="1" w:styleId="EA545DE5DF834EB8BA1EE749E9BC7ACE">
    <w:name w:val="EA545DE5DF834EB8BA1EE749E9BC7ACE"/>
  </w:style>
  <w:style w:type="paragraph" w:customStyle="1" w:styleId="FB28D188E82C4C4C80A2EBEBB0BF94FB">
    <w:name w:val="FB28D188E82C4C4C80A2EBEBB0BF9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7F108E-E8F9-4C76-B69F-D0D253B6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 and wage review small business</Template>
  <TotalTime>0</TotalTime>
  <Pages>3</Pages>
  <Words>777</Words>
  <Characters>3886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InfoMagnus</dc:creator>
  <cp:keywords/>
  <dc:description/>
  <cp:lastModifiedBy>Vishnu Srinivasu</cp:lastModifiedBy>
  <cp:revision>1</cp:revision>
  <dcterms:created xsi:type="dcterms:W3CDTF">2024-02-12T05:32:00Z</dcterms:created>
  <dcterms:modified xsi:type="dcterms:W3CDTF">2024-02-12T05:32:00Z</dcterms:modified>
</cp:coreProperties>
</file>